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BAB52" w14:textId="7B3B3AFB" w:rsidR="009315F4" w:rsidRPr="00566F62" w:rsidRDefault="009315F4" w:rsidP="0062131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  <w:lang w:val="gl-ES"/>
        </w:rPr>
      </w:pPr>
      <w:r w:rsidRPr="009315F4">
        <w:rPr>
          <w:rFonts w:asciiTheme="minorHAnsi" w:hAnsiTheme="minorHAnsi" w:cstheme="minorHAnsi"/>
          <w:b/>
          <w:sz w:val="22"/>
          <w:szCs w:val="22"/>
          <w:u w:val="single"/>
          <w:lang w:val="gl-ES"/>
        </w:rPr>
        <w:t>COMPROMISO  COVID 19</w:t>
      </w:r>
    </w:p>
    <w:p w14:paraId="2D85BD8C" w14:textId="4CCFB009" w:rsidR="009315F4" w:rsidRDefault="009315F4" w:rsidP="00621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9315F4">
        <w:rPr>
          <w:rFonts w:asciiTheme="minorHAnsi" w:hAnsiTheme="minorHAnsi" w:cstheme="minorHAnsi"/>
          <w:sz w:val="22"/>
          <w:szCs w:val="22"/>
          <w:lang w:val="gl-ES"/>
        </w:rPr>
        <w:t>Don/a</w:t>
      </w:r>
      <w:r w:rsidR="004A0980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r w:rsidR="004A0980">
        <w:rPr>
          <w:rFonts w:asciiTheme="minorHAnsi" w:hAnsiTheme="minorHAnsi" w:cstheme="minorHAnsi"/>
          <w:sz w:val="22"/>
          <w:szCs w:val="22"/>
          <w:lang w:val="gl-ES"/>
        </w:rPr>
        <w:object w:dxaOrig="1440" w:dyaOrig="1440" w14:anchorId="56556C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230.4pt;height:18pt" o:ole="">
            <v:imagedata r:id="rId7" o:title=""/>
          </v:shape>
          <w:control r:id="rId8" w:name="TextBox1" w:shapeid="_x0000_i1068"/>
        </w:object>
      </w:r>
      <w:r w:rsidR="004A0980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r w:rsidRPr="009315F4">
        <w:rPr>
          <w:rFonts w:asciiTheme="minorHAnsi" w:hAnsiTheme="minorHAnsi" w:cstheme="minorHAnsi"/>
          <w:sz w:val="22"/>
          <w:szCs w:val="22"/>
          <w:lang w:val="gl-ES"/>
        </w:rPr>
        <w:t>con DNI</w:t>
      </w:r>
      <w:r w:rsidR="0062131C">
        <w:rPr>
          <w:rFonts w:asciiTheme="minorHAnsi" w:hAnsiTheme="minorHAnsi" w:cstheme="minorHAnsi"/>
          <w:sz w:val="22"/>
          <w:szCs w:val="22"/>
          <w:lang w:val="gl-ES"/>
        </w:rPr>
        <w:t>/NIE</w:t>
      </w:r>
      <w:r w:rsidR="004A0980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r w:rsidR="004A0980">
        <w:rPr>
          <w:rFonts w:asciiTheme="minorHAnsi" w:hAnsiTheme="minorHAnsi" w:cstheme="minorHAnsi"/>
          <w:sz w:val="22"/>
          <w:szCs w:val="22"/>
          <w:lang w:val="gl-ES"/>
        </w:rPr>
        <w:object w:dxaOrig="1440" w:dyaOrig="1440" w14:anchorId="4B08D85C">
          <v:shape id="_x0000_i1062" type="#_x0000_t75" style="width:110.4pt;height:18pt" o:ole="">
            <v:imagedata r:id="rId9" o:title=""/>
          </v:shape>
          <w:control r:id="rId10" w:name="TextBox7" w:shapeid="_x0000_i1062"/>
        </w:object>
      </w:r>
      <w:r w:rsidR="004A0980">
        <w:rPr>
          <w:rFonts w:asciiTheme="minorHAnsi" w:hAnsiTheme="minorHAnsi" w:cstheme="minorHAnsi"/>
          <w:sz w:val="22"/>
          <w:szCs w:val="22"/>
          <w:lang w:val="gl-ES"/>
        </w:rPr>
        <w:t xml:space="preserve">, </w:t>
      </w:r>
      <w:r w:rsidRPr="009315F4">
        <w:rPr>
          <w:rFonts w:asciiTheme="minorHAnsi" w:hAnsiTheme="minorHAnsi" w:cstheme="minorHAnsi"/>
          <w:sz w:val="22"/>
          <w:szCs w:val="22"/>
          <w:lang w:val="gl-ES"/>
        </w:rPr>
        <w:t xml:space="preserve">como persoa proxenitora ou persoa titora legal do alumno/a </w:t>
      </w:r>
      <w:r w:rsidR="004A0980">
        <w:rPr>
          <w:rFonts w:asciiTheme="minorHAnsi" w:hAnsiTheme="minorHAnsi" w:cstheme="minorHAnsi"/>
          <w:sz w:val="22"/>
          <w:szCs w:val="22"/>
          <w:lang w:val="gl-ES"/>
        </w:rPr>
        <w:object w:dxaOrig="1440" w:dyaOrig="1440" w14:anchorId="6F67002B">
          <v:shape id="_x0000_i1072" type="#_x0000_t75" style="width:265.8pt;height:18pt" o:ole="">
            <v:imagedata r:id="rId11" o:title=""/>
          </v:shape>
          <w:control r:id="rId12" w:name="TextBox2" w:shapeid="_x0000_i1072"/>
        </w:object>
      </w:r>
      <w:r w:rsidR="004A0980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r w:rsidRPr="009315F4">
        <w:rPr>
          <w:rFonts w:asciiTheme="minorHAnsi" w:hAnsiTheme="minorHAnsi" w:cstheme="minorHAnsi"/>
          <w:sz w:val="22"/>
          <w:szCs w:val="22"/>
          <w:lang w:val="gl-ES"/>
        </w:rPr>
        <w:t xml:space="preserve">matriculado en </w:t>
      </w:r>
      <w:r w:rsidR="004A0980">
        <w:rPr>
          <w:rFonts w:asciiTheme="minorHAnsi" w:hAnsiTheme="minorHAnsi" w:cstheme="minorHAnsi"/>
          <w:sz w:val="22"/>
          <w:szCs w:val="22"/>
          <w:lang w:val="gl-ES"/>
        </w:rPr>
        <w:object w:dxaOrig="1440" w:dyaOrig="1440" w14:anchorId="5FA39475">
          <v:shape id="_x0000_i1041" type="#_x0000_t75" style="width:27.6pt;height:18pt" o:ole="">
            <v:imagedata r:id="rId13" o:title=""/>
          </v:shape>
          <w:control r:id="rId14" w:name="TextBox3" w:shapeid="_x0000_i1041"/>
        </w:object>
      </w:r>
      <w:r w:rsidRPr="009315F4">
        <w:rPr>
          <w:rFonts w:asciiTheme="minorHAnsi" w:hAnsiTheme="minorHAnsi" w:cstheme="minorHAnsi"/>
          <w:sz w:val="22"/>
          <w:szCs w:val="22"/>
          <w:lang w:val="gl-ES"/>
        </w:rPr>
        <w:t xml:space="preserve">curso de </w:t>
      </w:r>
      <w:r w:rsidR="004A0980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r w:rsidR="004A0980">
        <w:rPr>
          <w:rFonts w:asciiTheme="minorHAnsi" w:hAnsiTheme="minorHAnsi" w:cstheme="minorHAnsi"/>
          <w:sz w:val="22"/>
          <w:szCs w:val="22"/>
          <w:lang w:val="gl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="004A0980">
        <w:rPr>
          <w:rFonts w:asciiTheme="minorHAnsi" w:hAnsiTheme="minorHAnsi" w:cstheme="minorHAnsi"/>
          <w:sz w:val="22"/>
          <w:szCs w:val="22"/>
          <w:lang w:val="gl-ES"/>
        </w:rPr>
        <w:instrText xml:space="preserve"> FORMCHECKBOX </w:instrText>
      </w:r>
      <w:r w:rsidR="004A0980">
        <w:rPr>
          <w:rFonts w:asciiTheme="minorHAnsi" w:hAnsiTheme="minorHAnsi" w:cstheme="minorHAnsi"/>
          <w:sz w:val="22"/>
          <w:szCs w:val="22"/>
          <w:lang w:val="gl-ES"/>
        </w:rPr>
      </w:r>
      <w:r w:rsidR="004A0980">
        <w:rPr>
          <w:rFonts w:asciiTheme="minorHAnsi" w:hAnsiTheme="minorHAnsi" w:cstheme="minorHAnsi"/>
          <w:sz w:val="22"/>
          <w:szCs w:val="22"/>
          <w:lang w:val="gl-ES"/>
        </w:rPr>
        <w:fldChar w:fldCharType="end"/>
      </w:r>
      <w:bookmarkEnd w:id="0"/>
      <w:r w:rsidR="004A0980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r w:rsidRPr="009315F4">
        <w:rPr>
          <w:rFonts w:asciiTheme="minorHAnsi" w:hAnsiTheme="minorHAnsi" w:cstheme="minorHAnsi"/>
          <w:sz w:val="22"/>
          <w:szCs w:val="22"/>
          <w:lang w:val="gl-ES"/>
        </w:rPr>
        <w:t>ESO</w:t>
      </w:r>
      <w:r w:rsidR="004A0980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r w:rsidR="004A0980">
        <w:rPr>
          <w:rFonts w:asciiTheme="minorHAnsi" w:hAnsiTheme="minorHAnsi" w:cstheme="minorHAnsi"/>
          <w:sz w:val="22"/>
          <w:szCs w:val="22"/>
          <w:lang w:val="gl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 w:rsidR="004A0980">
        <w:rPr>
          <w:rFonts w:asciiTheme="minorHAnsi" w:hAnsiTheme="minorHAnsi" w:cstheme="minorHAnsi"/>
          <w:sz w:val="22"/>
          <w:szCs w:val="22"/>
          <w:lang w:val="gl-ES"/>
        </w:rPr>
        <w:instrText xml:space="preserve"> FORMCHECKBOX </w:instrText>
      </w:r>
      <w:r w:rsidR="004A0980">
        <w:rPr>
          <w:rFonts w:asciiTheme="minorHAnsi" w:hAnsiTheme="minorHAnsi" w:cstheme="minorHAnsi"/>
          <w:sz w:val="22"/>
          <w:szCs w:val="22"/>
          <w:lang w:val="gl-ES"/>
        </w:rPr>
      </w:r>
      <w:r w:rsidR="004A0980">
        <w:rPr>
          <w:rFonts w:asciiTheme="minorHAnsi" w:hAnsiTheme="minorHAnsi" w:cstheme="minorHAnsi"/>
          <w:sz w:val="22"/>
          <w:szCs w:val="22"/>
          <w:lang w:val="gl-ES"/>
        </w:rPr>
        <w:fldChar w:fldCharType="end"/>
      </w:r>
      <w:bookmarkEnd w:id="1"/>
      <w:r w:rsidR="004A0980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r w:rsidRPr="009315F4">
        <w:rPr>
          <w:rFonts w:asciiTheme="minorHAnsi" w:hAnsiTheme="minorHAnsi" w:cstheme="minorHAnsi"/>
          <w:sz w:val="22"/>
          <w:szCs w:val="22"/>
          <w:lang w:val="gl-ES"/>
        </w:rPr>
        <w:t>Bach</w:t>
      </w:r>
      <w:r w:rsidR="004A0980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r w:rsidR="004A0980">
        <w:rPr>
          <w:rFonts w:asciiTheme="minorHAnsi" w:hAnsiTheme="minorHAnsi" w:cstheme="minorHAnsi"/>
          <w:sz w:val="22"/>
          <w:szCs w:val="22"/>
          <w:lang w:val="gl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 w:rsidR="004A0980">
        <w:rPr>
          <w:rFonts w:asciiTheme="minorHAnsi" w:hAnsiTheme="minorHAnsi" w:cstheme="minorHAnsi"/>
          <w:sz w:val="22"/>
          <w:szCs w:val="22"/>
          <w:lang w:val="gl-ES"/>
        </w:rPr>
        <w:instrText xml:space="preserve"> FORMCHECKBOX </w:instrText>
      </w:r>
      <w:r w:rsidR="004A0980">
        <w:rPr>
          <w:rFonts w:asciiTheme="minorHAnsi" w:hAnsiTheme="minorHAnsi" w:cstheme="minorHAnsi"/>
          <w:sz w:val="22"/>
          <w:szCs w:val="22"/>
          <w:lang w:val="gl-ES"/>
        </w:rPr>
      </w:r>
      <w:r w:rsidR="004A0980">
        <w:rPr>
          <w:rFonts w:asciiTheme="minorHAnsi" w:hAnsiTheme="minorHAnsi" w:cstheme="minorHAnsi"/>
          <w:sz w:val="22"/>
          <w:szCs w:val="22"/>
          <w:lang w:val="gl-ES"/>
        </w:rPr>
        <w:fldChar w:fldCharType="end"/>
      </w:r>
      <w:bookmarkEnd w:id="2"/>
      <w:r w:rsidR="004A0980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r w:rsidRPr="009315F4">
        <w:rPr>
          <w:rFonts w:asciiTheme="minorHAnsi" w:hAnsiTheme="minorHAnsi" w:cstheme="minorHAnsi"/>
          <w:sz w:val="22"/>
          <w:szCs w:val="22"/>
          <w:lang w:val="gl-ES"/>
        </w:rPr>
        <w:t>FPB</w:t>
      </w:r>
      <w:r w:rsidR="004A0980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r w:rsidR="004A0980">
        <w:rPr>
          <w:rFonts w:asciiTheme="minorHAnsi" w:hAnsiTheme="minorHAnsi" w:cstheme="minorHAnsi"/>
          <w:sz w:val="22"/>
          <w:szCs w:val="22"/>
          <w:lang w:val="gl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4"/>
      <w:r w:rsidR="004A0980">
        <w:rPr>
          <w:rFonts w:asciiTheme="minorHAnsi" w:hAnsiTheme="minorHAnsi" w:cstheme="minorHAnsi"/>
          <w:sz w:val="22"/>
          <w:szCs w:val="22"/>
          <w:lang w:val="gl-ES"/>
        </w:rPr>
        <w:instrText xml:space="preserve"> FORMCHECKBOX </w:instrText>
      </w:r>
      <w:r w:rsidR="004A0980">
        <w:rPr>
          <w:rFonts w:asciiTheme="minorHAnsi" w:hAnsiTheme="minorHAnsi" w:cstheme="minorHAnsi"/>
          <w:sz w:val="22"/>
          <w:szCs w:val="22"/>
          <w:lang w:val="gl-ES"/>
        </w:rPr>
      </w:r>
      <w:r w:rsidR="004A0980">
        <w:rPr>
          <w:rFonts w:asciiTheme="minorHAnsi" w:hAnsiTheme="minorHAnsi" w:cstheme="minorHAnsi"/>
          <w:sz w:val="22"/>
          <w:szCs w:val="22"/>
          <w:lang w:val="gl-ES"/>
        </w:rPr>
        <w:fldChar w:fldCharType="end"/>
      </w:r>
      <w:bookmarkEnd w:id="3"/>
      <w:r w:rsidR="004A0980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r w:rsidRPr="009315F4">
        <w:rPr>
          <w:rFonts w:asciiTheme="minorHAnsi" w:hAnsiTheme="minorHAnsi" w:cstheme="minorHAnsi"/>
          <w:sz w:val="22"/>
          <w:szCs w:val="22"/>
          <w:lang w:val="gl-ES"/>
        </w:rPr>
        <w:t>Ciclos.</w:t>
      </w:r>
    </w:p>
    <w:p w14:paraId="526D39BE" w14:textId="77777777" w:rsidR="00566F62" w:rsidRPr="009315F4" w:rsidRDefault="00566F62" w:rsidP="00621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3C71914C" w14:textId="77777777" w:rsidR="0062131C" w:rsidRDefault="009315F4" w:rsidP="0062131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gl-ES"/>
        </w:rPr>
      </w:pPr>
      <w:r>
        <w:rPr>
          <w:rFonts w:asciiTheme="minorHAnsi" w:hAnsiTheme="minorHAnsi" w:cstheme="minorHAnsi"/>
          <w:b/>
          <w:sz w:val="22"/>
          <w:szCs w:val="22"/>
          <w:lang w:val="gl-ES"/>
        </w:rPr>
        <w:t>DECLARA RESPONSABLEMENTE</w:t>
      </w:r>
      <w:r w:rsidR="0062131C">
        <w:rPr>
          <w:rFonts w:asciiTheme="minorHAnsi" w:hAnsiTheme="minorHAnsi" w:cstheme="minorHAnsi"/>
          <w:b/>
          <w:sz w:val="22"/>
          <w:szCs w:val="22"/>
          <w:lang w:val="gl-ES"/>
        </w:rPr>
        <w:t>:</w:t>
      </w:r>
    </w:p>
    <w:p w14:paraId="7EC577ED" w14:textId="26262284" w:rsidR="009315F4" w:rsidRPr="0062131C" w:rsidRDefault="009315F4" w:rsidP="00B10768">
      <w:pPr>
        <w:pStyle w:val="Pargrafodelista"/>
        <w:numPr>
          <w:ilvl w:val="0"/>
          <w:numId w:val="13"/>
        </w:numPr>
        <w:spacing w:line="360" w:lineRule="auto"/>
        <w:ind w:left="284" w:firstLine="0"/>
        <w:jc w:val="both"/>
        <w:rPr>
          <w:rFonts w:asciiTheme="minorHAnsi" w:hAnsiTheme="minorHAnsi" w:cstheme="minorHAnsi"/>
          <w:b/>
          <w:lang w:val="gl-ES"/>
        </w:rPr>
      </w:pPr>
      <w:r w:rsidRPr="0062131C">
        <w:rPr>
          <w:rFonts w:asciiTheme="minorHAnsi" w:hAnsiTheme="minorHAnsi" w:cstheme="minorHAnsi"/>
          <w:b/>
          <w:lang w:val="gl-ES"/>
        </w:rPr>
        <w:t xml:space="preserve">QUE REALIZARÁ AO ALUMNO/A </w:t>
      </w:r>
      <w:r w:rsidR="00566F62" w:rsidRPr="0062131C">
        <w:rPr>
          <w:rFonts w:asciiTheme="minorHAnsi" w:hAnsiTheme="minorHAnsi" w:cstheme="minorHAnsi"/>
          <w:b/>
          <w:lang w:val="gl-ES"/>
        </w:rPr>
        <w:t xml:space="preserve">A ENQUISA DE AUTOEVALUACIÓN CLÍNICA DO COVID E QUE SE </w:t>
      </w:r>
      <w:r w:rsidRPr="0062131C">
        <w:rPr>
          <w:rFonts w:asciiTheme="minorHAnsi" w:hAnsiTheme="minorHAnsi" w:cstheme="minorHAnsi"/>
          <w:b/>
          <w:lang w:val="gl-ES"/>
        </w:rPr>
        <w:t>COMPROM</w:t>
      </w:r>
      <w:r w:rsidR="00566F62" w:rsidRPr="0062131C">
        <w:rPr>
          <w:rFonts w:asciiTheme="minorHAnsi" w:hAnsiTheme="minorHAnsi" w:cstheme="minorHAnsi"/>
          <w:b/>
          <w:lang w:val="gl-ES"/>
        </w:rPr>
        <w:t>ETE</w:t>
      </w:r>
      <w:r w:rsidRPr="0062131C">
        <w:rPr>
          <w:rFonts w:asciiTheme="minorHAnsi" w:hAnsiTheme="minorHAnsi" w:cstheme="minorHAnsi"/>
          <w:b/>
          <w:lang w:val="gl-ES"/>
        </w:rPr>
        <w:t xml:space="preserve"> A NON ENVIAR AO SEU FILLO /A AO CENTRO EDUCATIVO NO CASO DE PRESENTAR CALQUERA DOS SEGUINTES SÍNTOMAS, ata que sexa avaliado polo seu pediatra</w:t>
      </w:r>
      <w:r w:rsidR="0062131C">
        <w:rPr>
          <w:rFonts w:asciiTheme="minorHAnsi" w:hAnsiTheme="minorHAnsi" w:cstheme="minorHAnsi"/>
          <w:lang w:val="gl-ES"/>
        </w:rPr>
        <w:t>.</w:t>
      </w:r>
    </w:p>
    <w:p w14:paraId="7896B7A7" w14:textId="4CFC0364" w:rsidR="009315F4" w:rsidRPr="0062131C" w:rsidRDefault="0062131C" w:rsidP="00B10768">
      <w:pPr>
        <w:pStyle w:val="Pargrafodelista"/>
        <w:numPr>
          <w:ilvl w:val="0"/>
          <w:numId w:val="13"/>
        </w:numPr>
        <w:spacing w:line="360" w:lineRule="auto"/>
        <w:ind w:left="284" w:firstLine="0"/>
        <w:jc w:val="both"/>
        <w:rPr>
          <w:rFonts w:asciiTheme="minorHAnsi" w:hAnsiTheme="minorHAnsi" w:cstheme="minorHAnsi"/>
          <w:b/>
          <w:lang w:val="gl-ES"/>
        </w:rPr>
      </w:pPr>
      <w:r>
        <w:rPr>
          <w:rFonts w:asciiTheme="minorHAnsi" w:hAnsiTheme="minorHAnsi" w:cstheme="minorHAnsi"/>
          <w:b/>
          <w:lang w:val="gl-ES"/>
        </w:rPr>
        <w:t>QUE O SEU FILLO/A ACOD</w:t>
      </w:r>
      <w:r w:rsidR="00B10768">
        <w:rPr>
          <w:rFonts w:asciiTheme="minorHAnsi" w:hAnsiTheme="minorHAnsi" w:cstheme="minorHAnsi"/>
          <w:b/>
          <w:lang w:val="gl-ES"/>
        </w:rPr>
        <w:t>ERÁ</w:t>
      </w:r>
      <w:r>
        <w:rPr>
          <w:rFonts w:asciiTheme="minorHAnsi" w:hAnsiTheme="minorHAnsi" w:cstheme="minorHAnsi"/>
          <w:b/>
          <w:lang w:val="gl-ES"/>
        </w:rPr>
        <w:t xml:space="preserve"> AO CENTRO CUNHA MÁSCARA E</w:t>
      </w:r>
      <w:r w:rsidR="00B10768">
        <w:rPr>
          <w:rFonts w:asciiTheme="minorHAnsi" w:hAnsiTheme="minorHAnsi" w:cstheme="minorHAnsi"/>
          <w:b/>
          <w:lang w:val="gl-ES"/>
        </w:rPr>
        <w:t>,</w:t>
      </w:r>
      <w:r>
        <w:rPr>
          <w:rFonts w:asciiTheme="minorHAnsi" w:hAnsiTheme="minorHAnsi" w:cstheme="minorHAnsi"/>
          <w:b/>
          <w:lang w:val="gl-ES"/>
        </w:rPr>
        <w:t xml:space="preserve"> POLO MENOS UNHA DE REPOSTO</w:t>
      </w:r>
      <w:r w:rsidR="00B10768">
        <w:rPr>
          <w:rFonts w:asciiTheme="minorHAnsi" w:hAnsiTheme="minorHAnsi" w:cstheme="minorHAnsi"/>
          <w:b/>
          <w:lang w:val="gl-ES"/>
        </w:rPr>
        <w:t>. AS MÁSCARAS DEBEN SER</w:t>
      </w:r>
      <w:r>
        <w:rPr>
          <w:rFonts w:asciiTheme="minorHAnsi" w:hAnsiTheme="minorHAnsi" w:cstheme="minorHAnsi"/>
          <w:b/>
          <w:lang w:val="gl-ES"/>
        </w:rPr>
        <w:t xml:space="preserve"> CIRÚRXICAS, FFP2/KN95 OU QUE CUMPRAN COA NORMA UNE0065.</w:t>
      </w:r>
    </w:p>
    <w:tbl>
      <w:tblPr>
        <w:tblpPr w:leftFromText="180" w:rightFromText="180" w:vertAnchor="text" w:tblpXSpec="center" w:tblpY="1"/>
        <w:tblOverlap w:val="never"/>
        <w:tblW w:w="7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5155"/>
      </w:tblGrid>
      <w:tr w:rsidR="002B7A1D" w:rsidRPr="009315F4" w14:paraId="4FFB6204" w14:textId="77777777" w:rsidTr="004A0980">
        <w:trPr>
          <w:trHeight w:hRule="exact" w:val="294"/>
        </w:trPr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8BE9" w14:textId="77777777" w:rsidR="002B7A1D" w:rsidRPr="009315F4" w:rsidRDefault="002B7A1D" w:rsidP="00B107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  <w:r w:rsidRPr="009315F4"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  <w:t>SÍNTOMAS</w:t>
            </w:r>
          </w:p>
        </w:tc>
      </w:tr>
      <w:tr w:rsidR="002B7A1D" w:rsidRPr="009315F4" w14:paraId="7080D943" w14:textId="77777777" w:rsidTr="00B10768">
        <w:trPr>
          <w:trHeight w:hRule="exact" w:val="376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9EC1A67" w14:textId="77777777" w:rsidR="002B7A1D" w:rsidRPr="009315F4" w:rsidRDefault="002B7A1D" w:rsidP="00B1076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9315F4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Síntomas respiratorios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1BDD149" w14:textId="77777777" w:rsidR="002B7A1D" w:rsidRPr="009315F4" w:rsidRDefault="002B7A1D" w:rsidP="00B1076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9315F4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Febre maior de 37,5 º C.</w:t>
            </w:r>
          </w:p>
        </w:tc>
      </w:tr>
      <w:tr w:rsidR="002B7A1D" w:rsidRPr="009315F4" w14:paraId="686FDED9" w14:textId="77777777" w:rsidTr="00B10768">
        <w:trPr>
          <w:trHeight w:hRule="exact"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CE29" w14:textId="77777777" w:rsidR="002B7A1D" w:rsidRPr="009315F4" w:rsidRDefault="002B7A1D" w:rsidP="00B10768">
            <w:pPr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7C0C73F" w14:textId="77777777" w:rsidR="002B7A1D" w:rsidRPr="009315F4" w:rsidRDefault="002B7A1D" w:rsidP="00B1076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9315F4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 xml:space="preserve">Tose seca </w:t>
            </w:r>
          </w:p>
        </w:tc>
      </w:tr>
      <w:tr w:rsidR="002B7A1D" w:rsidRPr="009315F4" w14:paraId="12459DB3" w14:textId="77777777" w:rsidTr="00B10768">
        <w:trPr>
          <w:trHeight w:hRule="exact"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11A3" w14:textId="77777777" w:rsidR="002B7A1D" w:rsidRPr="009315F4" w:rsidRDefault="002B7A1D" w:rsidP="00B10768">
            <w:pPr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14255C8" w14:textId="77777777" w:rsidR="002B7A1D" w:rsidRPr="009315F4" w:rsidRDefault="002B7A1D" w:rsidP="00B1076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9315F4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Dificultade respiratoria</w:t>
            </w:r>
          </w:p>
        </w:tc>
      </w:tr>
      <w:tr w:rsidR="002B7A1D" w:rsidRPr="009315F4" w14:paraId="492E6B5D" w14:textId="77777777" w:rsidTr="00B10768">
        <w:trPr>
          <w:trHeight w:hRule="exact" w:val="376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3BFA2D6" w14:textId="77777777" w:rsidR="002B7A1D" w:rsidRPr="009315F4" w:rsidRDefault="002B7A1D" w:rsidP="00B1076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9315F4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Outros síntomas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39D6B82B" w14:textId="77777777" w:rsidR="002B7A1D" w:rsidRPr="009315F4" w:rsidRDefault="002B7A1D" w:rsidP="00B1076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9315F4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 xml:space="preserve">Fatiga severa </w:t>
            </w:r>
          </w:p>
        </w:tc>
      </w:tr>
      <w:tr w:rsidR="002B7A1D" w:rsidRPr="009315F4" w14:paraId="48779722" w14:textId="77777777" w:rsidTr="00B10768">
        <w:trPr>
          <w:trHeight w:hRule="exact"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B909" w14:textId="77777777" w:rsidR="002B7A1D" w:rsidRPr="009315F4" w:rsidRDefault="002B7A1D" w:rsidP="00B10768">
            <w:pPr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7F9C5779" w14:textId="77777777" w:rsidR="002B7A1D" w:rsidRPr="009315F4" w:rsidRDefault="002B7A1D" w:rsidP="00B1076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9315F4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Dor muscular</w:t>
            </w:r>
          </w:p>
        </w:tc>
      </w:tr>
      <w:tr w:rsidR="002B7A1D" w:rsidRPr="009315F4" w14:paraId="1C6F76CA" w14:textId="77777777" w:rsidTr="00B10768">
        <w:trPr>
          <w:trHeight w:hRule="exact"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CDA4" w14:textId="77777777" w:rsidR="002B7A1D" w:rsidRPr="009315F4" w:rsidRDefault="002B7A1D" w:rsidP="00B10768">
            <w:pPr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73F6E1B2" w14:textId="77777777" w:rsidR="002B7A1D" w:rsidRPr="009315F4" w:rsidRDefault="002B7A1D" w:rsidP="00B1076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9315F4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 xml:space="preserve">Falta de olfacto </w:t>
            </w:r>
          </w:p>
        </w:tc>
      </w:tr>
      <w:tr w:rsidR="002B7A1D" w:rsidRPr="009315F4" w14:paraId="3B27289C" w14:textId="77777777" w:rsidTr="00B10768">
        <w:trPr>
          <w:trHeight w:hRule="exact"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E2B2" w14:textId="77777777" w:rsidR="002B7A1D" w:rsidRPr="009315F4" w:rsidRDefault="002B7A1D" w:rsidP="00B10768">
            <w:pPr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0401B32A" w14:textId="77777777" w:rsidR="002B7A1D" w:rsidRPr="009315F4" w:rsidRDefault="002B7A1D" w:rsidP="00B1076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9315F4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 xml:space="preserve">Falta de gusto </w:t>
            </w:r>
          </w:p>
        </w:tc>
      </w:tr>
      <w:tr w:rsidR="002B7A1D" w:rsidRPr="009315F4" w14:paraId="70B21136" w14:textId="77777777" w:rsidTr="00B10768">
        <w:trPr>
          <w:trHeight w:hRule="exact"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B9E4" w14:textId="77777777" w:rsidR="002B7A1D" w:rsidRPr="009315F4" w:rsidRDefault="002B7A1D" w:rsidP="00B10768">
            <w:pPr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08E15C23" w14:textId="77777777" w:rsidR="002B7A1D" w:rsidRPr="009315F4" w:rsidRDefault="002B7A1D" w:rsidP="00B1076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9315F4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Diarrea</w:t>
            </w:r>
          </w:p>
        </w:tc>
      </w:tr>
      <w:tr w:rsidR="002B7A1D" w:rsidRPr="009315F4" w14:paraId="064AF637" w14:textId="77777777" w:rsidTr="00B10768">
        <w:trPr>
          <w:trHeight w:hRule="exact" w:val="376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A4B2E0A" w14:textId="77777777" w:rsidR="002B7A1D" w:rsidRPr="009315F4" w:rsidRDefault="002B7A1D" w:rsidP="00B1076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9315F4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Tivo contacto nas dúas ultimas semanas?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132255A" w14:textId="77777777" w:rsidR="002B7A1D" w:rsidRPr="009315F4" w:rsidRDefault="002B7A1D" w:rsidP="00B1076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9315F4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Cunha persoa Covid-19 + confirmado</w:t>
            </w:r>
          </w:p>
        </w:tc>
      </w:tr>
      <w:tr w:rsidR="002B7A1D" w:rsidRPr="009315F4" w14:paraId="4977E739" w14:textId="77777777" w:rsidTr="00B10768">
        <w:trPr>
          <w:trHeight w:hRule="exact"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572E" w14:textId="77777777" w:rsidR="002B7A1D" w:rsidRPr="009315F4" w:rsidRDefault="002B7A1D" w:rsidP="00B10768">
            <w:pPr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1211FDA" w14:textId="77777777" w:rsidR="002B7A1D" w:rsidRPr="009315F4" w:rsidRDefault="002B7A1D" w:rsidP="00B1076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9315F4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Cunha persoa en illamento por sospeita de infección pola Covid-19</w:t>
            </w:r>
          </w:p>
        </w:tc>
      </w:tr>
      <w:tr w:rsidR="002B7A1D" w:rsidRPr="009315F4" w14:paraId="152CDDED" w14:textId="77777777" w:rsidTr="00B10768">
        <w:trPr>
          <w:trHeight w:hRule="exact" w:val="376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17EE5BB0" w14:textId="77777777" w:rsidR="002B7A1D" w:rsidRPr="009315F4" w:rsidRDefault="002B7A1D" w:rsidP="00B1076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9315F4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Conviviu nas dúas últimas semanas ?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2E402A95" w14:textId="77777777" w:rsidR="002B7A1D" w:rsidRPr="009315F4" w:rsidRDefault="002B7A1D" w:rsidP="00B1076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9315F4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Cunha persoa Covid-19 + confirmado</w:t>
            </w:r>
          </w:p>
        </w:tc>
      </w:tr>
      <w:tr w:rsidR="002B7A1D" w:rsidRPr="009315F4" w14:paraId="4CE4A0C1" w14:textId="77777777" w:rsidTr="00B10768">
        <w:trPr>
          <w:trHeight w:hRule="exact"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8032" w14:textId="77777777" w:rsidR="002B7A1D" w:rsidRPr="009315F4" w:rsidRDefault="002B7A1D" w:rsidP="00B10768">
            <w:pPr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4624F9B9" w14:textId="77777777" w:rsidR="002B7A1D" w:rsidRPr="009315F4" w:rsidRDefault="002B7A1D" w:rsidP="00B1076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9315F4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Cunha persoa en illamento por sospeita de infección pola Covid-19</w:t>
            </w:r>
          </w:p>
        </w:tc>
      </w:tr>
    </w:tbl>
    <w:p w14:paraId="79F7F2C3" w14:textId="77777777" w:rsidR="009315F4" w:rsidRPr="009315F4" w:rsidRDefault="009315F4" w:rsidP="00621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2324ED2D" w14:textId="77777777" w:rsidR="00B10768" w:rsidRDefault="00B10768" w:rsidP="00621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05CDC63A" w14:textId="77777777" w:rsidR="00B10768" w:rsidRDefault="00B10768" w:rsidP="00621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548B9EDD" w14:textId="77777777" w:rsidR="00B10768" w:rsidRDefault="00B10768" w:rsidP="00621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26BF8D71" w14:textId="77777777" w:rsidR="00B10768" w:rsidRDefault="00B10768" w:rsidP="00621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6A3B047E" w14:textId="77777777" w:rsidR="00B10768" w:rsidRDefault="00B10768" w:rsidP="00621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2266C3D2" w14:textId="77777777" w:rsidR="00B10768" w:rsidRDefault="00B10768" w:rsidP="00621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68C1CDE7" w14:textId="77777777" w:rsidR="00B10768" w:rsidRDefault="00B10768" w:rsidP="00621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53E796D9" w14:textId="77777777" w:rsidR="00B10768" w:rsidRDefault="00B10768" w:rsidP="00621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7B8FFF7F" w14:textId="77777777" w:rsidR="00B10768" w:rsidRDefault="00B10768" w:rsidP="00621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4BF6F213" w14:textId="77777777" w:rsidR="00B10768" w:rsidRDefault="00B10768" w:rsidP="00621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4989032B" w14:textId="77777777" w:rsidR="00B10768" w:rsidRDefault="00B10768" w:rsidP="00621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38291D33" w14:textId="4B596433" w:rsidR="009315F4" w:rsidRDefault="009315F4" w:rsidP="006213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9315F4">
        <w:rPr>
          <w:rFonts w:asciiTheme="minorHAnsi" w:hAnsiTheme="minorHAnsi" w:cstheme="minorHAnsi"/>
          <w:sz w:val="22"/>
          <w:szCs w:val="22"/>
          <w:lang w:val="gl-ES"/>
        </w:rPr>
        <w:t xml:space="preserve">E para que conste, aos efectos oportunos asina o presente compromiso en </w:t>
      </w:r>
      <w:r w:rsidR="00566F62">
        <w:rPr>
          <w:rFonts w:asciiTheme="minorHAnsi" w:hAnsiTheme="minorHAnsi" w:cstheme="minorHAnsi"/>
          <w:sz w:val="22"/>
          <w:szCs w:val="22"/>
          <w:lang w:val="gl-ES"/>
        </w:rPr>
        <w:t>Mondoñedo</w:t>
      </w:r>
      <w:r w:rsidRPr="009315F4">
        <w:rPr>
          <w:rFonts w:asciiTheme="minorHAnsi" w:hAnsiTheme="minorHAnsi" w:cstheme="minorHAnsi"/>
          <w:sz w:val="22"/>
          <w:szCs w:val="22"/>
          <w:lang w:val="gl-ES"/>
        </w:rPr>
        <w:t xml:space="preserve"> a  </w:t>
      </w:r>
      <w:r w:rsidR="004A0980">
        <w:rPr>
          <w:rFonts w:asciiTheme="minorHAnsi" w:hAnsiTheme="minorHAnsi" w:cstheme="minorHAnsi"/>
          <w:sz w:val="22"/>
          <w:szCs w:val="22"/>
          <w:lang w:val="gl-ES"/>
        </w:rPr>
        <w:object w:dxaOrig="1440" w:dyaOrig="1440" w14:anchorId="346E7B76">
          <v:shape id="_x0000_i1048" type="#_x0000_t75" style="width:27.6pt;height:18pt" o:ole="">
            <v:imagedata r:id="rId13" o:title=""/>
          </v:shape>
          <w:control r:id="rId15" w:name="TextBox4" w:shapeid="_x0000_i1048"/>
        </w:object>
      </w:r>
      <w:r w:rsidR="004A0980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r w:rsidRPr="009315F4">
        <w:rPr>
          <w:rFonts w:asciiTheme="minorHAnsi" w:hAnsiTheme="minorHAnsi" w:cstheme="minorHAnsi"/>
          <w:sz w:val="22"/>
          <w:szCs w:val="22"/>
          <w:lang w:val="gl-ES"/>
        </w:rPr>
        <w:t xml:space="preserve">de    </w:t>
      </w:r>
      <w:r w:rsidR="004A0980">
        <w:rPr>
          <w:rFonts w:asciiTheme="minorHAnsi" w:hAnsiTheme="minorHAnsi" w:cstheme="minorHAnsi"/>
          <w:sz w:val="22"/>
          <w:szCs w:val="22"/>
          <w:lang w:val="gl-ES"/>
        </w:rPr>
        <w:object w:dxaOrig="1440" w:dyaOrig="1440" w14:anchorId="7D7ED1AC">
          <v:shape id="_x0000_i1075" type="#_x0000_t75" style="width:111.6pt;height:18pt" o:ole="">
            <v:imagedata r:id="rId16" o:title=""/>
          </v:shape>
          <w:control r:id="rId17" w:name="TextBox5" w:shapeid="_x0000_i1075"/>
        </w:object>
      </w:r>
      <w:r w:rsidR="004A0980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r w:rsidRPr="009315F4">
        <w:rPr>
          <w:rFonts w:asciiTheme="minorHAnsi" w:hAnsiTheme="minorHAnsi" w:cstheme="minorHAnsi"/>
          <w:sz w:val="22"/>
          <w:szCs w:val="22"/>
          <w:lang w:val="gl-ES"/>
        </w:rPr>
        <w:t>de  2020</w:t>
      </w:r>
      <w:r w:rsidR="005A4B20">
        <w:rPr>
          <w:rFonts w:asciiTheme="minorHAnsi" w:hAnsiTheme="minorHAnsi" w:cstheme="minorHAnsi"/>
          <w:sz w:val="22"/>
          <w:szCs w:val="22"/>
          <w:lang w:val="gl-ES"/>
        </w:rPr>
        <w:t>.</w:t>
      </w:r>
    </w:p>
    <w:p w14:paraId="72EEB7DD" w14:textId="77777777" w:rsidR="004A0980" w:rsidRDefault="004A0980" w:rsidP="004A0980">
      <w:pPr>
        <w:spacing w:line="360" w:lineRule="auto"/>
        <w:rPr>
          <w:rFonts w:asciiTheme="minorHAnsi" w:hAnsiTheme="minorHAnsi" w:cstheme="minorHAnsi"/>
          <w:sz w:val="22"/>
          <w:szCs w:val="22"/>
          <w:lang w:val="gl-ES"/>
        </w:rPr>
      </w:pPr>
    </w:p>
    <w:p w14:paraId="1C51F8D5" w14:textId="02863D6A" w:rsidR="009315F4" w:rsidRPr="009315F4" w:rsidRDefault="004A0980" w:rsidP="004A0980">
      <w:pPr>
        <w:spacing w:line="360" w:lineRule="auto"/>
        <w:rPr>
          <w:rFonts w:asciiTheme="minorHAnsi" w:hAnsiTheme="minorHAnsi" w:cstheme="minorHAnsi"/>
          <w:sz w:val="22"/>
          <w:szCs w:val="22"/>
          <w:lang w:val="gl-ES"/>
        </w:rPr>
      </w:pPr>
      <w:r>
        <w:rPr>
          <w:rFonts w:asciiTheme="minorHAnsi" w:hAnsiTheme="minorHAnsi" w:cstheme="minorHAnsi"/>
          <w:sz w:val="22"/>
          <w:szCs w:val="22"/>
          <w:lang w:val="gl-ES"/>
        </w:rPr>
        <w:t>Persoa proxenitora ou persoa titora legal</w:t>
      </w:r>
    </w:p>
    <w:p w14:paraId="0FC3CBEA" w14:textId="77777777" w:rsidR="009315F4" w:rsidRPr="009315F4" w:rsidRDefault="009315F4" w:rsidP="004A0980">
      <w:pPr>
        <w:spacing w:line="360" w:lineRule="auto"/>
        <w:ind w:firstLine="708"/>
        <w:jc w:val="right"/>
        <w:rPr>
          <w:rFonts w:asciiTheme="minorHAnsi" w:hAnsiTheme="minorHAnsi" w:cstheme="minorHAnsi"/>
          <w:sz w:val="22"/>
          <w:szCs w:val="22"/>
          <w:lang w:val="gl-ES"/>
        </w:rPr>
      </w:pPr>
    </w:p>
    <w:p w14:paraId="34A142C6" w14:textId="4646ACBC" w:rsidR="000460E0" w:rsidRPr="009315F4" w:rsidRDefault="009315F4" w:rsidP="004A0980">
      <w:pPr>
        <w:spacing w:line="360" w:lineRule="auto"/>
        <w:rPr>
          <w:rFonts w:asciiTheme="minorHAnsi" w:hAnsiTheme="minorHAnsi" w:cstheme="minorHAnsi"/>
          <w:sz w:val="22"/>
          <w:szCs w:val="22"/>
          <w:lang w:val="gl-ES"/>
        </w:rPr>
      </w:pPr>
      <w:r w:rsidRPr="009315F4">
        <w:rPr>
          <w:rFonts w:asciiTheme="minorHAnsi" w:hAnsiTheme="minorHAnsi" w:cstheme="minorHAnsi"/>
          <w:sz w:val="22"/>
          <w:szCs w:val="22"/>
          <w:lang w:val="gl-ES"/>
        </w:rPr>
        <w:t xml:space="preserve">Asdo.: </w:t>
      </w:r>
      <w:r w:rsidR="004A0980">
        <w:rPr>
          <w:rFonts w:asciiTheme="minorHAnsi" w:hAnsiTheme="minorHAnsi" w:cstheme="minorHAnsi"/>
          <w:sz w:val="22"/>
          <w:szCs w:val="22"/>
          <w:lang w:val="gl-ES"/>
        </w:rPr>
        <w:object w:dxaOrig="1440" w:dyaOrig="1440" w14:anchorId="17E5F952">
          <v:shape id="_x0000_i1076" type="#_x0000_t75" style="width:196.2pt;height:18pt" o:ole="">
            <v:imagedata r:id="rId18" o:title=""/>
          </v:shape>
          <w:control r:id="rId19" w:name="TextBox6" w:shapeid="_x0000_i1076"/>
        </w:object>
      </w:r>
    </w:p>
    <w:sectPr w:rsidR="000460E0" w:rsidRPr="009315F4" w:rsidSect="004A0980">
      <w:headerReference w:type="default" r:id="rId20"/>
      <w:footerReference w:type="default" r:id="rId21"/>
      <w:pgSz w:w="11906" w:h="16838" w:code="9"/>
      <w:pgMar w:top="289" w:right="1418" w:bottom="295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20105" w14:textId="77777777" w:rsidR="001C5898" w:rsidRDefault="001C5898">
      <w:r>
        <w:separator/>
      </w:r>
    </w:p>
  </w:endnote>
  <w:endnote w:type="continuationSeparator" w:id="0">
    <w:p w14:paraId="5A13B8D7" w14:textId="77777777" w:rsidR="001C5898" w:rsidRDefault="001C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laecia Castelo">
    <w:altName w:val="Californian FB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00BFB" w14:textId="77777777" w:rsidR="008271F0" w:rsidRDefault="003B3FFA">
    <w:pPr>
      <w:pStyle w:val="Pdepxina"/>
      <w:jc w:val="center"/>
    </w:pPr>
    <w:r>
      <w:rPr>
        <w:noProof/>
        <w:lang w:eastAsia="gl-ES"/>
      </w:rPr>
      <w:drawing>
        <wp:anchor distT="0" distB="0" distL="114300" distR="114300" simplePos="0" relativeHeight="251663360" behindDoc="0" locked="0" layoutInCell="1" allowOverlap="1" wp14:anchorId="539EAD0E" wp14:editId="0961C629">
          <wp:simplePos x="0" y="0"/>
          <wp:positionH relativeFrom="column">
            <wp:posOffset>-320040</wp:posOffset>
          </wp:positionH>
          <wp:positionV relativeFrom="paragraph">
            <wp:posOffset>-312420</wp:posOffset>
          </wp:positionV>
          <wp:extent cx="1757045" cy="575945"/>
          <wp:effectExtent l="0" t="0" r="0" b="0"/>
          <wp:wrapSquare wrapText="bothSides"/>
          <wp:docPr id="24" name="Imagen 15" descr="31graficos 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31graficos euro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538">
      <w:rPr>
        <w:rFonts w:ascii="Arial" w:hAnsi="Arial" w:cs="Arial"/>
        <w:noProof/>
        <w:sz w:val="20"/>
        <w:lang w:eastAsia="gl-ES"/>
      </w:rPr>
      <w:drawing>
        <wp:anchor distT="0" distB="0" distL="114300" distR="114300" simplePos="0" relativeHeight="251661312" behindDoc="0" locked="0" layoutInCell="1" allowOverlap="1" wp14:anchorId="06FBBEBB" wp14:editId="02D0C961">
          <wp:simplePos x="0" y="0"/>
          <wp:positionH relativeFrom="column">
            <wp:posOffset>5180330</wp:posOffset>
          </wp:positionH>
          <wp:positionV relativeFrom="paragraph">
            <wp:posOffset>-335280</wp:posOffset>
          </wp:positionV>
          <wp:extent cx="1097280" cy="774700"/>
          <wp:effectExtent l="0" t="0" r="7620" b="6350"/>
          <wp:wrapSquare wrapText="bothSides"/>
          <wp:docPr id="25" name="Imax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ixg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6A06">
      <w:rPr>
        <w:rFonts w:ascii="Arial" w:hAnsi="Arial" w:cs="Arial"/>
        <w:noProof/>
        <w:sz w:val="20"/>
        <w:lang w:eastAsia="gl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CA3F9E" wp14:editId="4FF75EC6">
              <wp:simplePos x="0" y="0"/>
              <wp:positionH relativeFrom="column">
                <wp:posOffset>-228600</wp:posOffset>
              </wp:positionH>
              <wp:positionV relativeFrom="paragraph">
                <wp:posOffset>60325</wp:posOffset>
              </wp:positionV>
              <wp:extent cx="6286500" cy="0"/>
              <wp:effectExtent l="9525" t="12700" r="9525" b="63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22E2FF" id="Line 10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75pt" to="47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"/>
          </w:pict>
        </mc:Fallback>
      </mc:AlternateContent>
    </w:r>
  </w:p>
  <w:p w14:paraId="319858E0" w14:textId="77777777" w:rsidR="008271F0" w:rsidRDefault="008271F0">
    <w:pPr>
      <w:pStyle w:val="Pdepx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70185" w14:textId="77777777" w:rsidR="001C5898" w:rsidRDefault="001C5898">
      <w:r>
        <w:separator/>
      </w:r>
    </w:p>
  </w:footnote>
  <w:footnote w:type="continuationSeparator" w:id="0">
    <w:p w14:paraId="7F9ED271" w14:textId="77777777" w:rsidR="001C5898" w:rsidRDefault="001C5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30" w:type="dxa"/>
      <w:jc w:val="center"/>
      <w:tblBorders>
        <w:top w:val="double" w:sz="4" w:space="0" w:color="auto"/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4"/>
      <w:gridCol w:w="4870"/>
      <w:gridCol w:w="2646"/>
    </w:tblGrid>
    <w:tr w:rsidR="008271F0" w14:paraId="51FD34FE" w14:textId="77777777" w:rsidTr="004A0980">
      <w:trPr>
        <w:cantSplit/>
        <w:trHeight w:hRule="exact" w:val="1474"/>
        <w:jc w:val="center"/>
      </w:trPr>
      <w:tc>
        <w:tcPr>
          <w:tcW w:w="2714" w:type="dxa"/>
        </w:tcPr>
        <w:p w14:paraId="1B3EBA1C" w14:textId="77777777" w:rsidR="008271F0" w:rsidRPr="005A6A06" w:rsidRDefault="008271F0">
          <w:pPr>
            <w:pStyle w:val="Cabeceira"/>
            <w:rPr>
              <w:rFonts w:asciiTheme="minorHAnsi" w:hAnsiTheme="minorHAnsi" w:cstheme="minorHAnsi"/>
              <w:b/>
              <w:bCs/>
            </w:rPr>
          </w:pPr>
          <w:bookmarkStart w:id="4" w:name="_Hlk3546005"/>
        </w:p>
        <w:p w14:paraId="50767AB8" w14:textId="77777777" w:rsidR="008271F0" w:rsidRPr="00A6624D" w:rsidRDefault="005A6A06">
          <w:pPr>
            <w:pStyle w:val="Cabeceira"/>
            <w:rPr>
              <w:rFonts w:ascii="Arial" w:hAnsi="Arial" w:cs="Arial"/>
              <w:bCs/>
              <w:sz w:val="16"/>
            </w:rPr>
          </w:pPr>
          <w:r>
            <w:rPr>
              <w:rFonts w:ascii="Arial" w:hAnsi="Arial" w:cs="Arial"/>
              <w:bCs/>
              <w:noProof/>
              <w:sz w:val="16"/>
              <w:lang w:eastAsia="gl-ES"/>
            </w:rPr>
            <w:drawing>
              <wp:inline distT="0" distB="0" distL="0" distR="0" wp14:anchorId="76585AD7" wp14:editId="36A1D122">
                <wp:extent cx="1461135" cy="432435"/>
                <wp:effectExtent l="0" t="0" r="5715" b="5715"/>
                <wp:docPr id="20" name="Imagen 1" descr="logo xunta de gali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xunta de gali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C4ED32C" w14:textId="37EBB977" w:rsidR="008271F0" w:rsidRDefault="008271F0">
          <w:pPr>
            <w:pStyle w:val="Cabeceira"/>
          </w:pPr>
          <w:r>
            <w:rPr>
              <w:rFonts w:ascii="Arial" w:hAnsi="Arial" w:cs="Arial"/>
              <w:b/>
              <w:bCs/>
              <w:sz w:val="16"/>
            </w:rPr>
            <w:t xml:space="preserve">CONSELLERÍA DE </w:t>
          </w:r>
          <w:r w:rsidR="004A0980">
            <w:rPr>
              <w:rFonts w:ascii="Arial" w:hAnsi="Arial" w:cs="Arial"/>
              <w:b/>
              <w:bCs/>
              <w:sz w:val="16"/>
            </w:rPr>
            <w:t xml:space="preserve">CULTURA, </w:t>
          </w:r>
          <w:r w:rsidR="004F196C">
            <w:rPr>
              <w:rFonts w:ascii="Arial" w:hAnsi="Arial" w:cs="Arial"/>
              <w:b/>
              <w:bCs/>
              <w:sz w:val="16"/>
            </w:rPr>
            <w:t>EDUCACIÓN</w:t>
          </w:r>
          <w:r w:rsidR="004A0980">
            <w:rPr>
              <w:rFonts w:ascii="Arial" w:hAnsi="Arial" w:cs="Arial"/>
              <w:b/>
              <w:bCs/>
              <w:sz w:val="16"/>
            </w:rPr>
            <w:t xml:space="preserve"> E </w:t>
          </w:r>
          <w:r w:rsidR="004F196C">
            <w:rPr>
              <w:rFonts w:ascii="Arial" w:hAnsi="Arial" w:cs="Arial"/>
              <w:b/>
              <w:bCs/>
              <w:sz w:val="16"/>
            </w:rPr>
            <w:t xml:space="preserve">UNIVERSIDADE </w:t>
          </w:r>
        </w:p>
      </w:tc>
      <w:tc>
        <w:tcPr>
          <w:tcW w:w="4870" w:type="dxa"/>
        </w:tcPr>
        <w:p w14:paraId="023C0876" w14:textId="77777777" w:rsidR="008271F0" w:rsidRDefault="005B77C7" w:rsidP="004A0980">
          <w:pPr>
            <w:pStyle w:val="Cabeceira"/>
            <w:jc w:val="center"/>
            <w:rPr>
              <w:rFonts w:ascii="Gallaecia Castelo" w:hAnsi="Gallaecia Castelo"/>
              <w:sz w:val="20"/>
            </w:rPr>
          </w:pPr>
          <w:r>
            <w:rPr>
              <w:rFonts w:ascii="Gallaecia Castelo" w:hAnsi="Gallaecia Castelo"/>
              <w:sz w:val="20"/>
            </w:rPr>
            <w:t>IES PLURILINGÜE</w:t>
          </w:r>
        </w:p>
        <w:p w14:paraId="541D5129" w14:textId="77777777" w:rsidR="008271F0" w:rsidRPr="004E6F10" w:rsidRDefault="003D181A" w:rsidP="003D181A">
          <w:pPr>
            <w:pStyle w:val="Cabeceira"/>
            <w:jc w:val="center"/>
            <w:rPr>
              <w:rFonts w:ascii="Gallaecia Castelo" w:hAnsi="Gallaecia Castelo"/>
              <w:sz w:val="20"/>
            </w:rPr>
          </w:pPr>
          <w:r w:rsidRPr="004E6F10">
            <w:rPr>
              <w:rFonts w:ascii="Gallaecia Castelo" w:hAnsi="Gallaecia Castelo"/>
              <w:sz w:val="20"/>
            </w:rPr>
            <w:t>SAN ROSENDO</w:t>
          </w:r>
        </w:p>
        <w:p w14:paraId="03BF77E1" w14:textId="77777777" w:rsidR="008271F0" w:rsidRDefault="008271F0">
          <w:pPr>
            <w:pStyle w:val="Cabeceira"/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Av. As San Lucas, 33  27740- Mondoñedo-Lugo</w:t>
          </w:r>
        </w:p>
        <w:p w14:paraId="63669F05" w14:textId="77777777" w:rsidR="008271F0" w:rsidRDefault="008271F0">
          <w:pPr>
            <w:pStyle w:val="Cabeceira"/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 xml:space="preserve">Teléfono </w:t>
          </w:r>
          <w:r w:rsidR="003D181A">
            <w:rPr>
              <w:rFonts w:ascii="Arial" w:hAnsi="Arial" w:cs="Arial"/>
              <w:b/>
              <w:bCs/>
              <w:sz w:val="16"/>
            </w:rPr>
            <w:t>982870539</w:t>
          </w:r>
          <w:r>
            <w:rPr>
              <w:rFonts w:ascii="Arial" w:hAnsi="Arial" w:cs="Arial"/>
              <w:b/>
              <w:bCs/>
              <w:sz w:val="16"/>
            </w:rPr>
            <w:t xml:space="preserve">    Fax </w:t>
          </w:r>
          <w:r w:rsidR="003D181A">
            <w:rPr>
              <w:rFonts w:ascii="Arial" w:hAnsi="Arial" w:cs="Arial"/>
              <w:b/>
              <w:bCs/>
              <w:sz w:val="16"/>
            </w:rPr>
            <w:t>982870549</w:t>
          </w:r>
        </w:p>
        <w:p w14:paraId="72EF6A11" w14:textId="77777777" w:rsidR="008271F0" w:rsidRDefault="008271F0">
          <w:pPr>
            <w:pStyle w:val="Cabeceira"/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  <w:lang w:val="pt-BR"/>
            </w:rPr>
            <w:t xml:space="preserve">e-mail: </w:t>
          </w:r>
          <w:hyperlink r:id="rId2" w:history="1">
            <w:r>
              <w:rPr>
                <w:rStyle w:val="Hiperligazn"/>
                <w:rFonts w:ascii="Arial" w:hAnsi="Arial" w:cs="Arial"/>
                <w:b/>
                <w:bCs/>
                <w:sz w:val="16"/>
                <w:lang w:val="pt-BR"/>
              </w:rPr>
              <w:t>ies.san.rosendo@edu.xunta.es</w:t>
            </w:r>
          </w:hyperlink>
        </w:p>
        <w:p w14:paraId="65C4F38D" w14:textId="77777777" w:rsidR="008271F0" w:rsidRDefault="008271F0">
          <w:pPr>
            <w:pStyle w:val="Cabeceira"/>
            <w:jc w:val="center"/>
            <w:rPr>
              <w:rFonts w:ascii="Arial" w:hAnsi="Arial" w:cs="Arial"/>
              <w:b/>
              <w:bCs/>
              <w:sz w:val="16"/>
              <w:lang w:val="pt-BR"/>
            </w:rPr>
          </w:pPr>
          <w:r>
            <w:rPr>
              <w:rFonts w:ascii="Arial" w:hAnsi="Arial" w:cs="Arial"/>
              <w:b/>
              <w:bCs/>
              <w:sz w:val="16"/>
            </w:rPr>
            <w:t>http://centros.edu.xunta.es/iessanrosendo</w:t>
          </w:r>
        </w:p>
        <w:p w14:paraId="4FC05F48" w14:textId="77777777" w:rsidR="008271F0" w:rsidRDefault="008271F0">
          <w:pPr>
            <w:pStyle w:val="Cabeceira"/>
            <w:jc w:val="center"/>
            <w:rPr>
              <w:lang w:val="pt-BR"/>
            </w:rPr>
          </w:pPr>
        </w:p>
      </w:tc>
      <w:tc>
        <w:tcPr>
          <w:tcW w:w="2646" w:type="dxa"/>
        </w:tcPr>
        <w:p w14:paraId="22143F0D" w14:textId="77777777" w:rsidR="008271F0" w:rsidRPr="00A6624D" w:rsidRDefault="005A6A06">
          <w:pPr>
            <w:pStyle w:val="Cabeceira"/>
            <w:rPr>
              <w:b/>
              <w:lang w:val="pt-BR"/>
            </w:rPr>
          </w:pPr>
          <w:r>
            <w:rPr>
              <w:noProof/>
              <w:lang w:eastAsia="gl-ES"/>
            </w:rPr>
            <w:drawing>
              <wp:anchor distT="0" distB="0" distL="114300" distR="114300" simplePos="0" relativeHeight="251659264" behindDoc="0" locked="0" layoutInCell="1" allowOverlap="1" wp14:anchorId="78E0D5E5" wp14:editId="6CE20904">
                <wp:simplePos x="0" y="0"/>
                <wp:positionH relativeFrom="column">
                  <wp:posOffset>303530</wp:posOffset>
                </wp:positionH>
                <wp:positionV relativeFrom="paragraph">
                  <wp:posOffset>40640</wp:posOffset>
                </wp:positionV>
                <wp:extent cx="980440" cy="845185"/>
                <wp:effectExtent l="0" t="0" r="0" b="0"/>
                <wp:wrapSquare wrapText="bothSides"/>
                <wp:docPr id="21" name="Imagen 17" descr="Logotipo 50 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ogotipo 50 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440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DC38CCB" w14:textId="77777777" w:rsidR="008271F0" w:rsidRDefault="008271F0">
          <w:pPr>
            <w:pStyle w:val="Cabeceira"/>
            <w:tabs>
              <w:tab w:val="clear" w:pos="8504"/>
              <w:tab w:val="right" w:pos="9540"/>
            </w:tabs>
            <w:rPr>
              <w:lang w:val="pt-BR"/>
            </w:rPr>
          </w:pPr>
        </w:p>
      </w:tc>
    </w:tr>
    <w:bookmarkEnd w:id="4"/>
  </w:tbl>
  <w:p w14:paraId="79E6C7D1" w14:textId="77777777" w:rsidR="008271F0" w:rsidRDefault="008271F0">
    <w:pPr>
      <w:pStyle w:val="Cabeceira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44D6"/>
    <w:multiLevelType w:val="hybridMultilevel"/>
    <w:tmpl w:val="2B64E57A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3CE4"/>
    <w:multiLevelType w:val="hybridMultilevel"/>
    <w:tmpl w:val="EA0EDF48"/>
    <w:lvl w:ilvl="0" w:tplc="E200D7EA">
      <w:start w:val="1"/>
      <w:numFmt w:val="bullet"/>
      <w:lvlText w:val="–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  <w:b/>
        <w:bCs/>
        <w:i w:val="0"/>
        <w:iCs w:val="0"/>
        <w:color w:val="FF990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7207EE"/>
    <w:multiLevelType w:val="hybridMultilevel"/>
    <w:tmpl w:val="393635F2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E16CE"/>
    <w:multiLevelType w:val="hybridMultilevel"/>
    <w:tmpl w:val="2DA438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B6887"/>
    <w:multiLevelType w:val="hybridMultilevel"/>
    <w:tmpl w:val="C36C80B0"/>
    <w:lvl w:ilvl="0" w:tplc="BAF25784">
      <w:start w:val="1"/>
      <w:numFmt w:val="bullet"/>
      <w:pStyle w:val="p3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cs="Wingdings" w:hint="default"/>
        <w:b/>
        <w:bCs/>
        <w:i w:val="0"/>
        <w:iCs w:val="0"/>
        <w:color w:val="FF9900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7A0E12"/>
    <w:multiLevelType w:val="hybridMultilevel"/>
    <w:tmpl w:val="E0D88452"/>
    <w:lvl w:ilvl="0" w:tplc="0C0A000B">
      <w:start w:val="1"/>
      <w:numFmt w:val="bullet"/>
      <w:pStyle w:val="ttp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5628E"/>
    <w:multiLevelType w:val="hybridMultilevel"/>
    <w:tmpl w:val="6BE478A0"/>
    <w:lvl w:ilvl="0" w:tplc="0C6AC46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359"/>
        </w:tabs>
        <w:ind w:left="3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79"/>
        </w:tabs>
        <w:ind w:left="10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19"/>
        </w:tabs>
        <w:ind w:left="25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39"/>
        </w:tabs>
        <w:ind w:left="32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59"/>
        </w:tabs>
        <w:ind w:left="39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79"/>
        </w:tabs>
        <w:ind w:left="46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99"/>
        </w:tabs>
        <w:ind w:left="5399" w:hanging="360"/>
      </w:pPr>
      <w:rPr>
        <w:rFonts w:ascii="Wingdings" w:hAnsi="Wingdings" w:hint="default"/>
      </w:rPr>
    </w:lvl>
  </w:abstractNum>
  <w:abstractNum w:abstractNumId="7" w15:restartNumberingAfterBreak="0">
    <w:nsid w:val="347C2D83"/>
    <w:multiLevelType w:val="hybridMultilevel"/>
    <w:tmpl w:val="393635F2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615AC"/>
    <w:multiLevelType w:val="hybridMultilevel"/>
    <w:tmpl w:val="823CA21C"/>
    <w:lvl w:ilvl="0" w:tplc="8AD6B8C4">
      <w:start w:val="1"/>
      <w:numFmt w:val="bullet"/>
      <w:pStyle w:val="p1"/>
      <w:lvlText w:val=""/>
      <w:lvlJc w:val="left"/>
      <w:pPr>
        <w:tabs>
          <w:tab w:val="num" w:pos="3772"/>
        </w:tabs>
        <w:ind w:left="3772" w:hanging="227"/>
      </w:pPr>
      <w:rPr>
        <w:rFonts w:ascii="Wingdings" w:hAnsi="Wingdings" w:cs="Wingdings" w:hint="default"/>
        <w:color w:val="FF990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D4358"/>
    <w:multiLevelType w:val="hybridMultilevel"/>
    <w:tmpl w:val="8250D390"/>
    <w:lvl w:ilvl="0" w:tplc="0C6AC46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359"/>
        </w:tabs>
        <w:ind w:left="3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79"/>
        </w:tabs>
        <w:ind w:left="10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19"/>
        </w:tabs>
        <w:ind w:left="25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39"/>
        </w:tabs>
        <w:ind w:left="32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59"/>
        </w:tabs>
        <w:ind w:left="39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79"/>
        </w:tabs>
        <w:ind w:left="46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99"/>
        </w:tabs>
        <w:ind w:left="5399" w:hanging="360"/>
      </w:pPr>
      <w:rPr>
        <w:rFonts w:ascii="Wingdings" w:hAnsi="Wingdings" w:hint="default"/>
      </w:rPr>
    </w:lvl>
  </w:abstractNum>
  <w:abstractNum w:abstractNumId="10" w15:restartNumberingAfterBreak="0">
    <w:nsid w:val="59A00FD9"/>
    <w:multiLevelType w:val="hybridMultilevel"/>
    <w:tmpl w:val="42E257C4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279CA"/>
    <w:multiLevelType w:val="hybridMultilevel"/>
    <w:tmpl w:val="DCFA1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DD6035"/>
    <w:multiLevelType w:val="hybridMultilevel"/>
    <w:tmpl w:val="C78A97D0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>
      <w:start w:val="1"/>
      <w:numFmt w:val="lowerRoman"/>
      <w:lvlText w:val="%3."/>
      <w:lvlJc w:val="right"/>
      <w:pPr>
        <w:ind w:left="2160" w:hanging="180"/>
      </w:pPr>
    </w:lvl>
    <w:lvl w:ilvl="3" w:tplc="0456000F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KCYM+vNvOPKEctWBgXAie7jOqg/ilquGJgM16zewvFDKBqgJQhqUqmxUv6lS2b4fzG8fsplfLJc1IUa1lgPvw==" w:salt="nmotYj1b0YuNJ99lu5+v7g=="/>
  <w:defaultTabStop w:val="708"/>
  <w:hyphenationZone w:val="425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F4"/>
    <w:rsid w:val="00007D6A"/>
    <w:rsid w:val="00016589"/>
    <w:rsid w:val="00024C29"/>
    <w:rsid w:val="000271CE"/>
    <w:rsid w:val="000460E0"/>
    <w:rsid w:val="0004730C"/>
    <w:rsid w:val="000529CA"/>
    <w:rsid w:val="00054680"/>
    <w:rsid w:val="00072CB3"/>
    <w:rsid w:val="00087CB4"/>
    <w:rsid w:val="000A3646"/>
    <w:rsid w:val="000B57E6"/>
    <w:rsid w:val="000B6A27"/>
    <w:rsid w:val="000F1665"/>
    <w:rsid w:val="000F1C16"/>
    <w:rsid w:val="000F2767"/>
    <w:rsid w:val="000F4D8E"/>
    <w:rsid w:val="001025E3"/>
    <w:rsid w:val="001340EA"/>
    <w:rsid w:val="00152AF8"/>
    <w:rsid w:val="00157EDD"/>
    <w:rsid w:val="001732A8"/>
    <w:rsid w:val="00181D4F"/>
    <w:rsid w:val="00193210"/>
    <w:rsid w:val="001A56F0"/>
    <w:rsid w:val="001A6144"/>
    <w:rsid w:val="001B3A9F"/>
    <w:rsid w:val="001C2390"/>
    <w:rsid w:val="001C5898"/>
    <w:rsid w:val="001E21AF"/>
    <w:rsid w:val="001F45C1"/>
    <w:rsid w:val="00201A39"/>
    <w:rsid w:val="00201A81"/>
    <w:rsid w:val="00210014"/>
    <w:rsid w:val="002118F5"/>
    <w:rsid w:val="002217C4"/>
    <w:rsid w:val="00243A80"/>
    <w:rsid w:val="00251B8E"/>
    <w:rsid w:val="00276257"/>
    <w:rsid w:val="00286971"/>
    <w:rsid w:val="00287A3A"/>
    <w:rsid w:val="002943C7"/>
    <w:rsid w:val="002943FC"/>
    <w:rsid w:val="00295374"/>
    <w:rsid w:val="002B7A1D"/>
    <w:rsid w:val="002C1108"/>
    <w:rsid w:val="002C25F9"/>
    <w:rsid w:val="002D14B4"/>
    <w:rsid w:val="002D273A"/>
    <w:rsid w:val="002D2DC8"/>
    <w:rsid w:val="002E71E1"/>
    <w:rsid w:val="003069E5"/>
    <w:rsid w:val="00314008"/>
    <w:rsid w:val="003269C7"/>
    <w:rsid w:val="003315CA"/>
    <w:rsid w:val="003431D8"/>
    <w:rsid w:val="00371A18"/>
    <w:rsid w:val="00391C03"/>
    <w:rsid w:val="003A0EE9"/>
    <w:rsid w:val="003B3FFA"/>
    <w:rsid w:val="003C37B6"/>
    <w:rsid w:val="003D1342"/>
    <w:rsid w:val="003D181A"/>
    <w:rsid w:val="003F286B"/>
    <w:rsid w:val="004028DB"/>
    <w:rsid w:val="00403814"/>
    <w:rsid w:val="004117D4"/>
    <w:rsid w:val="00413D0B"/>
    <w:rsid w:val="00415D3C"/>
    <w:rsid w:val="00420E9A"/>
    <w:rsid w:val="004542FE"/>
    <w:rsid w:val="00466CD5"/>
    <w:rsid w:val="00470997"/>
    <w:rsid w:val="00484024"/>
    <w:rsid w:val="004A0980"/>
    <w:rsid w:val="004B7BF2"/>
    <w:rsid w:val="004D0A46"/>
    <w:rsid w:val="004D5E73"/>
    <w:rsid w:val="004E3E0B"/>
    <w:rsid w:val="004E3F10"/>
    <w:rsid w:val="004E6F10"/>
    <w:rsid w:val="004F116E"/>
    <w:rsid w:val="004F196C"/>
    <w:rsid w:val="004F4EA9"/>
    <w:rsid w:val="00510973"/>
    <w:rsid w:val="0051123E"/>
    <w:rsid w:val="005120D4"/>
    <w:rsid w:val="005259C2"/>
    <w:rsid w:val="00525A12"/>
    <w:rsid w:val="005332EB"/>
    <w:rsid w:val="005540CA"/>
    <w:rsid w:val="00554DC8"/>
    <w:rsid w:val="005647F5"/>
    <w:rsid w:val="00566F62"/>
    <w:rsid w:val="005906EE"/>
    <w:rsid w:val="005962BB"/>
    <w:rsid w:val="00596301"/>
    <w:rsid w:val="005A4B20"/>
    <w:rsid w:val="005A6A06"/>
    <w:rsid w:val="005B11FF"/>
    <w:rsid w:val="005B4FA2"/>
    <w:rsid w:val="005B77C7"/>
    <w:rsid w:val="005C0F97"/>
    <w:rsid w:val="005C3F39"/>
    <w:rsid w:val="005D1D4E"/>
    <w:rsid w:val="005D2252"/>
    <w:rsid w:val="005D3105"/>
    <w:rsid w:val="006136F2"/>
    <w:rsid w:val="00620BAA"/>
    <w:rsid w:val="0062131C"/>
    <w:rsid w:val="006256E8"/>
    <w:rsid w:val="00627809"/>
    <w:rsid w:val="00632F83"/>
    <w:rsid w:val="00634078"/>
    <w:rsid w:val="00641271"/>
    <w:rsid w:val="006418E5"/>
    <w:rsid w:val="00642CE2"/>
    <w:rsid w:val="00656C55"/>
    <w:rsid w:val="006758E0"/>
    <w:rsid w:val="006850AF"/>
    <w:rsid w:val="006A05E2"/>
    <w:rsid w:val="006A1EEE"/>
    <w:rsid w:val="006C1A9B"/>
    <w:rsid w:val="006E15DD"/>
    <w:rsid w:val="00702077"/>
    <w:rsid w:val="00702F75"/>
    <w:rsid w:val="00704D77"/>
    <w:rsid w:val="007100F9"/>
    <w:rsid w:val="00722B59"/>
    <w:rsid w:val="0072452F"/>
    <w:rsid w:val="00750BA6"/>
    <w:rsid w:val="00752B56"/>
    <w:rsid w:val="0075320C"/>
    <w:rsid w:val="00753A2F"/>
    <w:rsid w:val="00774318"/>
    <w:rsid w:val="00783F56"/>
    <w:rsid w:val="0078562D"/>
    <w:rsid w:val="00791EA8"/>
    <w:rsid w:val="0079441E"/>
    <w:rsid w:val="007A34B9"/>
    <w:rsid w:val="007B0451"/>
    <w:rsid w:val="007C51C9"/>
    <w:rsid w:val="007F7203"/>
    <w:rsid w:val="008254A8"/>
    <w:rsid w:val="008271F0"/>
    <w:rsid w:val="0085312A"/>
    <w:rsid w:val="00865D81"/>
    <w:rsid w:val="0088636C"/>
    <w:rsid w:val="00896CA3"/>
    <w:rsid w:val="008A32C2"/>
    <w:rsid w:val="008A748E"/>
    <w:rsid w:val="008F0A58"/>
    <w:rsid w:val="009005E3"/>
    <w:rsid w:val="00914900"/>
    <w:rsid w:val="009315F4"/>
    <w:rsid w:val="00932DC6"/>
    <w:rsid w:val="009460EA"/>
    <w:rsid w:val="00953D9B"/>
    <w:rsid w:val="00957F06"/>
    <w:rsid w:val="00971336"/>
    <w:rsid w:val="00973A1A"/>
    <w:rsid w:val="00981544"/>
    <w:rsid w:val="00987F86"/>
    <w:rsid w:val="00991C22"/>
    <w:rsid w:val="009A0122"/>
    <w:rsid w:val="009A6980"/>
    <w:rsid w:val="009B2240"/>
    <w:rsid w:val="009C74C1"/>
    <w:rsid w:val="009D502F"/>
    <w:rsid w:val="009F360D"/>
    <w:rsid w:val="00A12967"/>
    <w:rsid w:val="00A22BA8"/>
    <w:rsid w:val="00A36E79"/>
    <w:rsid w:val="00A64714"/>
    <w:rsid w:val="00A66239"/>
    <w:rsid w:val="00A6623B"/>
    <w:rsid w:val="00A6624D"/>
    <w:rsid w:val="00A77D58"/>
    <w:rsid w:val="00A81E72"/>
    <w:rsid w:val="00A8454C"/>
    <w:rsid w:val="00AA62E0"/>
    <w:rsid w:val="00AC0B13"/>
    <w:rsid w:val="00AD0A75"/>
    <w:rsid w:val="00AD6E0F"/>
    <w:rsid w:val="00AF45F3"/>
    <w:rsid w:val="00B10768"/>
    <w:rsid w:val="00B21C8D"/>
    <w:rsid w:val="00B22EB0"/>
    <w:rsid w:val="00B433AE"/>
    <w:rsid w:val="00B75BD4"/>
    <w:rsid w:val="00B760DC"/>
    <w:rsid w:val="00B84E1C"/>
    <w:rsid w:val="00BA01C7"/>
    <w:rsid w:val="00BA1EB2"/>
    <w:rsid w:val="00BA41D5"/>
    <w:rsid w:val="00BA77A9"/>
    <w:rsid w:val="00BC63AC"/>
    <w:rsid w:val="00BD3AAC"/>
    <w:rsid w:val="00BF737B"/>
    <w:rsid w:val="00C1309A"/>
    <w:rsid w:val="00C229C8"/>
    <w:rsid w:val="00C63185"/>
    <w:rsid w:val="00C72DB1"/>
    <w:rsid w:val="00C73DF5"/>
    <w:rsid w:val="00CA203F"/>
    <w:rsid w:val="00CA2A1F"/>
    <w:rsid w:val="00CA38EE"/>
    <w:rsid w:val="00CB1355"/>
    <w:rsid w:val="00CB1E7C"/>
    <w:rsid w:val="00CB51AA"/>
    <w:rsid w:val="00CB7E50"/>
    <w:rsid w:val="00CC41BE"/>
    <w:rsid w:val="00CC5D48"/>
    <w:rsid w:val="00CC6DC8"/>
    <w:rsid w:val="00CD131F"/>
    <w:rsid w:val="00CD6460"/>
    <w:rsid w:val="00D022CF"/>
    <w:rsid w:val="00D049C4"/>
    <w:rsid w:val="00D30ED3"/>
    <w:rsid w:val="00D53827"/>
    <w:rsid w:val="00D63981"/>
    <w:rsid w:val="00D82755"/>
    <w:rsid w:val="00D856BD"/>
    <w:rsid w:val="00D87D52"/>
    <w:rsid w:val="00DC0D1C"/>
    <w:rsid w:val="00DC7CCE"/>
    <w:rsid w:val="00DD5424"/>
    <w:rsid w:val="00DE428E"/>
    <w:rsid w:val="00DE5FF6"/>
    <w:rsid w:val="00DF3AD5"/>
    <w:rsid w:val="00E02776"/>
    <w:rsid w:val="00E116B8"/>
    <w:rsid w:val="00E16E12"/>
    <w:rsid w:val="00E201BC"/>
    <w:rsid w:val="00E31538"/>
    <w:rsid w:val="00E34C3A"/>
    <w:rsid w:val="00E4198A"/>
    <w:rsid w:val="00E53D2F"/>
    <w:rsid w:val="00E53DC3"/>
    <w:rsid w:val="00E57AB5"/>
    <w:rsid w:val="00E651A4"/>
    <w:rsid w:val="00E66447"/>
    <w:rsid w:val="00E77C59"/>
    <w:rsid w:val="00E8606D"/>
    <w:rsid w:val="00E9622F"/>
    <w:rsid w:val="00E97976"/>
    <w:rsid w:val="00EC0A86"/>
    <w:rsid w:val="00EE3576"/>
    <w:rsid w:val="00F06161"/>
    <w:rsid w:val="00F14491"/>
    <w:rsid w:val="00F3072A"/>
    <w:rsid w:val="00F32DCA"/>
    <w:rsid w:val="00F4495C"/>
    <w:rsid w:val="00F4636B"/>
    <w:rsid w:val="00F6686C"/>
    <w:rsid w:val="00F72A4C"/>
    <w:rsid w:val="00F8519E"/>
    <w:rsid w:val="00FA5A99"/>
    <w:rsid w:val="00FB3D04"/>
    <w:rsid w:val="00FB78DB"/>
    <w:rsid w:val="00FD73A4"/>
    <w:rsid w:val="00FE3B6F"/>
    <w:rsid w:val="00FE59FC"/>
    <w:rsid w:val="00FF0067"/>
    <w:rsid w:val="00FF0B26"/>
    <w:rsid w:val="00FF2D60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8662ECB"/>
  <w15:docId w15:val="{1E07F782-2EC8-42FD-B558-DCA95A42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5F4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  <w:lang w:val="gl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Cabeceira">
    <w:name w:val="header"/>
    <w:basedOn w:val="Normal"/>
    <w:pPr>
      <w:tabs>
        <w:tab w:val="center" w:pos="4252"/>
        <w:tab w:val="right" w:pos="8504"/>
      </w:tabs>
    </w:pPr>
    <w:rPr>
      <w:lang w:val="gl-ES"/>
    </w:rPr>
  </w:style>
  <w:style w:type="paragraph" w:styleId="Pdepxina">
    <w:name w:val="footer"/>
    <w:basedOn w:val="Normal"/>
    <w:pPr>
      <w:tabs>
        <w:tab w:val="center" w:pos="4252"/>
        <w:tab w:val="right" w:pos="8504"/>
      </w:tabs>
    </w:pPr>
    <w:rPr>
      <w:lang w:val="gl-ES"/>
    </w:rPr>
  </w:style>
  <w:style w:type="paragraph" w:styleId="Sado">
    <w:name w:val="Salutation"/>
    <w:basedOn w:val="Normal"/>
    <w:next w:val="Lneadeasunto"/>
    <w:pPr>
      <w:spacing w:before="220" w:after="220"/>
      <w:ind w:left="835" w:right="-360"/>
    </w:pPr>
    <w:rPr>
      <w:sz w:val="20"/>
      <w:szCs w:val="20"/>
      <w:lang w:val="gl-ES" w:eastAsia="en-US"/>
    </w:rPr>
  </w:style>
  <w:style w:type="paragraph" w:styleId="Textodocorpo">
    <w:name w:val="Body Text"/>
    <w:basedOn w:val="Normal"/>
    <w:pPr>
      <w:spacing w:after="220" w:line="220" w:lineRule="atLeast"/>
      <w:ind w:left="835" w:right="-360"/>
    </w:pPr>
    <w:rPr>
      <w:sz w:val="20"/>
      <w:szCs w:val="20"/>
      <w:lang w:val="gl-ES" w:eastAsia="en-US"/>
    </w:rPr>
  </w:style>
  <w:style w:type="paragraph" w:customStyle="1" w:styleId="Lneadeasunto">
    <w:name w:val="Línea de asunto"/>
    <w:basedOn w:val="Normal"/>
    <w:next w:val="Textodocorpo"/>
    <w:pPr>
      <w:spacing w:after="220"/>
      <w:ind w:left="835" w:right="-360"/>
    </w:pPr>
    <w:rPr>
      <w:rFonts w:ascii="Arial" w:hAnsi="Arial"/>
      <w:b/>
      <w:spacing w:val="-6"/>
      <w:sz w:val="18"/>
      <w:szCs w:val="20"/>
      <w:lang w:val="gl-ES" w:eastAsia="en-US"/>
    </w:rPr>
  </w:style>
  <w:style w:type="paragraph" w:styleId="Sangradotextoprincipal">
    <w:name w:val="Body Text Indent"/>
    <w:basedOn w:val="Normal"/>
    <w:pPr>
      <w:ind w:left="720"/>
      <w:jc w:val="both"/>
    </w:pPr>
    <w:rPr>
      <w:lang w:val="es-ES_tradnl"/>
    </w:rPr>
  </w:style>
  <w:style w:type="character" w:styleId="Hiperligazn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1080" w:right="279"/>
    </w:pPr>
    <w:rPr>
      <w:lang w:val="es-ES_tradnl"/>
    </w:rPr>
  </w:style>
  <w:style w:type="paragraph" w:styleId="Textodeglobo">
    <w:name w:val="Balloon Text"/>
    <w:basedOn w:val="Normal"/>
    <w:semiHidden/>
    <w:rsid w:val="009F360D"/>
    <w:rPr>
      <w:rFonts w:ascii="Tahoma" w:hAnsi="Tahoma" w:cs="Tahoma"/>
      <w:sz w:val="16"/>
      <w:szCs w:val="16"/>
      <w:lang w:val="gl-ES"/>
    </w:rPr>
  </w:style>
  <w:style w:type="paragraph" w:styleId="Pargrafodelista">
    <w:name w:val="List Paragraph"/>
    <w:basedOn w:val="Normal"/>
    <w:uiPriority w:val="34"/>
    <w:qFormat/>
    <w:rsid w:val="004E6F10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8636C"/>
    <w:pPr>
      <w:spacing w:after="200" w:line="276" w:lineRule="auto"/>
    </w:pPr>
    <w:rPr>
      <w:rFonts w:eastAsiaTheme="minorHAnsi"/>
      <w:lang w:eastAsia="en-US"/>
    </w:rPr>
  </w:style>
  <w:style w:type="paragraph" w:customStyle="1" w:styleId="tx1">
    <w:name w:val="tx1"/>
    <w:rsid w:val="004542FE"/>
    <w:pPr>
      <w:suppressAutoHyphens/>
      <w:autoSpaceDN w:val="0"/>
      <w:spacing w:before="120" w:after="60"/>
      <w:ind w:left="907"/>
      <w:jc w:val="both"/>
      <w:textAlignment w:val="baseline"/>
    </w:pPr>
    <w:rPr>
      <w:sz w:val="24"/>
      <w:lang w:eastAsia="es-ES"/>
    </w:rPr>
  </w:style>
  <w:style w:type="paragraph" w:customStyle="1" w:styleId="obs1pderecurso">
    <w:name w:val="obs1 pé de recurso"/>
    <w:basedOn w:val="Normal"/>
    <w:rsid w:val="004542FE"/>
    <w:pPr>
      <w:tabs>
        <w:tab w:val="left" w:pos="170"/>
      </w:tabs>
      <w:suppressAutoHyphens/>
      <w:autoSpaceDN w:val="0"/>
      <w:spacing w:before="120" w:after="40"/>
      <w:jc w:val="both"/>
      <w:textAlignment w:val="baseline"/>
    </w:pPr>
    <w:rPr>
      <w:sz w:val="20"/>
      <w:szCs w:val="22"/>
      <w:lang w:val="gl-ES"/>
    </w:rPr>
  </w:style>
  <w:style w:type="paragraph" w:customStyle="1" w:styleId="EstiloCentrado">
    <w:name w:val="Estilo Centrado"/>
    <w:basedOn w:val="tx1"/>
    <w:rsid w:val="004542FE"/>
    <w:pPr>
      <w:jc w:val="left"/>
    </w:pPr>
  </w:style>
  <w:style w:type="character" w:customStyle="1" w:styleId="StrongEmphasis">
    <w:name w:val="Strong Emphasis"/>
    <w:rsid w:val="004542FE"/>
    <w:rPr>
      <w:b/>
      <w:bCs/>
    </w:rPr>
  </w:style>
  <w:style w:type="paragraph" w:customStyle="1" w:styleId="t1">
    <w:name w:val="t1"/>
    <w:rsid w:val="00E97976"/>
    <w:pPr>
      <w:tabs>
        <w:tab w:val="left" w:pos="-1440"/>
      </w:tabs>
      <w:spacing w:before="600"/>
    </w:pPr>
    <w:rPr>
      <w:rFonts w:ascii="Arial" w:hAnsi="Arial" w:cs="Arial"/>
      <w:bCs/>
      <w:noProof/>
      <w:sz w:val="28"/>
      <w:szCs w:val="32"/>
      <w:lang w:eastAsia="es-ES"/>
    </w:rPr>
  </w:style>
  <w:style w:type="paragraph" w:customStyle="1" w:styleId="tt1n">
    <w:name w:val="tt1n"/>
    <w:basedOn w:val="Normal"/>
    <w:rsid w:val="00E97976"/>
    <w:pPr>
      <w:spacing w:before="20" w:after="20"/>
    </w:pPr>
    <w:rPr>
      <w:rFonts w:ascii="Arial" w:hAnsi="Arial" w:cs="Helvetica"/>
      <w:b/>
      <w:bCs/>
      <w:sz w:val="16"/>
      <w:szCs w:val="16"/>
      <w:lang w:val="gl-ES"/>
    </w:rPr>
  </w:style>
  <w:style w:type="paragraph" w:customStyle="1" w:styleId="tt1">
    <w:name w:val="tt1"/>
    <w:link w:val="tt1Car"/>
    <w:rsid w:val="00E97976"/>
    <w:pPr>
      <w:spacing w:before="20" w:after="20"/>
    </w:pPr>
    <w:rPr>
      <w:rFonts w:ascii="Arial" w:hAnsi="Arial" w:cs="Helvetica"/>
      <w:sz w:val="16"/>
      <w:szCs w:val="16"/>
      <w:lang w:eastAsia="es-ES"/>
    </w:rPr>
  </w:style>
  <w:style w:type="character" w:customStyle="1" w:styleId="tt1Car">
    <w:name w:val="tt1 Car"/>
    <w:link w:val="tt1"/>
    <w:rsid w:val="00E97976"/>
    <w:rPr>
      <w:rFonts w:ascii="Arial" w:hAnsi="Arial" w:cs="Helvetica"/>
      <w:sz w:val="16"/>
      <w:szCs w:val="16"/>
      <w:lang w:eastAsia="es-ES"/>
    </w:rPr>
  </w:style>
  <w:style w:type="paragraph" w:customStyle="1" w:styleId="p3">
    <w:name w:val="p3"/>
    <w:rsid w:val="00E97976"/>
    <w:pPr>
      <w:numPr>
        <w:numId w:val="9"/>
      </w:numPr>
      <w:tabs>
        <w:tab w:val="clear" w:pos="360"/>
        <w:tab w:val="num" w:pos="1758"/>
      </w:tabs>
      <w:spacing w:before="60" w:after="60"/>
      <w:ind w:left="1758" w:hanging="284"/>
    </w:pPr>
    <w:rPr>
      <w:sz w:val="24"/>
      <w:szCs w:val="24"/>
      <w:lang w:eastAsia="es-ES"/>
    </w:rPr>
  </w:style>
  <w:style w:type="paragraph" w:customStyle="1" w:styleId="ttp1">
    <w:name w:val="ttp1"/>
    <w:basedOn w:val="tt1"/>
    <w:rsid w:val="00E97976"/>
    <w:pPr>
      <w:numPr>
        <w:numId w:val="2"/>
      </w:numPr>
      <w:tabs>
        <w:tab w:val="left" w:pos="227"/>
      </w:tabs>
      <w:spacing w:before="40" w:after="40"/>
    </w:pPr>
  </w:style>
  <w:style w:type="paragraph" w:customStyle="1" w:styleId="p1">
    <w:name w:val="p1"/>
    <w:link w:val="p1Car"/>
    <w:rsid w:val="00E97976"/>
    <w:pPr>
      <w:numPr>
        <w:numId w:val="10"/>
      </w:numPr>
      <w:tabs>
        <w:tab w:val="left" w:pos="1191"/>
      </w:tabs>
      <w:spacing w:before="120" w:after="60"/>
      <w:ind w:left="1191" w:hanging="284"/>
      <w:jc w:val="both"/>
    </w:pPr>
    <w:rPr>
      <w:sz w:val="24"/>
      <w:szCs w:val="24"/>
      <w:lang w:eastAsia="es-ES"/>
    </w:rPr>
  </w:style>
  <w:style w:type="character" w:customStyle="1" w:styleId="p1Car">
    <w:name w:val="p1 Car"/>
    <w:link w:val="p1"/>
    <w:rsid w:val="00E9797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hyperlink" Target="mailto:ies.san.rosendo@edu.xunta.es" TargetMode="External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63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50º</vt:lpstr>
    </vt:vector>
  </TitlesOfParts>
  <Company>IES San Rosendo</Company>
  <LinksUpToDate>false</LinksUpToDate>
  <CharactersWithSpaces>1507</CharactersWithSpaces>
  <SharedDoc>false</SharedDoc>
  <HLinks>
    <vt:vector size="6" baseType="variant">
      <vt:variant>
        <vt:i4>6750213</vt:i4>
      </vt:variant>
      <vt:variant>
        <vt:i4>0</vt:i4>
      </vt:variant>
      <vt:variant>
        <vt:i4>0</vt:i4>
      </vt:variant>
      <vt:variant>
        <vt:i4>5</vt:i4>
      </vt:variant>
      <vt:variant>
        <vt:lpwstr>mailto:ies.san.rosendo@edu.xunta.es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50º</dc:title>
  <dc:creator>Usuario</dc:creator>
  <cp:lastModifiedBy>Usuario</cp:lastModifiedBy>
  <cp:revision>4</cp:revision>
  <cp:lastPrinted>2020-09-10T09:07:00Z</cp:lastPrinted>
  <dcterms:created xsi:type="dcterms:W3CDTF">2020-09-10T07:41:00Z</dcterms:created>
  <dcterms:modified xsi:type="dcterms:W3CDTF">2020-10-15T10:05:00Z</dcterms:modified>
</cp:coreProperties>
</file>