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C" w:rsidRPr="002640CC" w:rsidRDefault="002640CC" w:rsidP="002640C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0CC">
        <w:rPr>
          <w:rFonts w:ascii="Times New Roman" w:hAnsi="Times New Roman"/>
          <w:b/>
          <w:sz w:val="24"/>
          <w:szCs w:val="24"/>
        </w:rPr>
        <w:t>TAREA 4</w:t>
      </w:r>
    </w:p>
    <w:p w:rsidR="00051F5E" w:rsidRPr="002640CC" w:rsidRDefault="00AF4D41" w:rsidP="002640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0CC">
        <w:rPr>
          <w:rFonts w:ascii="Times New Roman" w:hAnsi="Times New Roman"/>
          <w:b/>
          <w:sz w:val="24"/>
          <w:szCs w:val="24"/>
        </w:rPr>
        <w:t>RAFAEL ALBERTI</w:t>
      </w:r>
    </w:p>
    <w:tbl>
      <w:tblPr>
        <w:tblW w:w="0" w:type="auto"/>
        <w:jc w:val="center"/>
        <w:tblLook w:val="04A0"/>
      </w:tblPr>
      <w:tblGrid>
        <w:gridCol w:w="534"/>
        <w:gridCol w:w="3969"/>
      </w:tblGrid>
      <w:tr w:rsidR="005206B6" w:rsidRPr="00DD2A5C" w:rsidTr="007D1EFD">
        <w:trPr>
          <w:jc w:val="center"/>
        </w:trPr>
        <w:tc>
          <w:tcPr>
            <w:tcW w:w="534" w:type="dxa"/>
          </w:tcPr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6B6" w:rsidRPr="00DD2A5C" w:rsidRDefault="005206B6" w:rsidP="00DD2A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Si mi voz muriera en tierra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llevadla al nivel del mar</w:t>
            </w:r>
          </w:p>
          <w:p w:rsidR="005206B6" w:rsidRPr="00DD2A5C" w:rsidRDefault="005206B6" w:rsidP="00DD2A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A5C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DD2A5C">
              <w:rPr>
                <w:rFonts w:ascii="Times New Roman" w:hAnsi="Times New Roman"/>
                <w:sz w:val="24"/>
                <w:szCs w:val="24"/>
              </w:rPr>
              <w:t xml:space="preserve"> dejadla en la ribera.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Llevadla al nivel del mar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y nombradla capitana</w:t>
            </w:r>
          </w:p>
          <w:p w:rsidR="005206B6" w:rsidRPr="00DD2A5C" w:rsidRDefault="005206B6" w:rsidP="00DD2A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A5C"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 w:rsidRPr="00DD2A5C">
              <w:rPr>
                <w:rFonts w:ascii="Times New Roman" w:hAnsi="Times New Roman"/>
                <w:sz w:val="24"/>
                <w:szCs w:val="24"/>
              </w:rPr>
              <w:t xml:space="preserve"> un blanco bajel de guerra.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¡Oh mi voz condecorada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con la insignia marinera: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sobre el corazón un ancla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y sobre el ancla una estrella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5C">
              <w:rPr>
                <w:rFonts w:ascii="Times New Roman" w:hAnsi="Times New Roman"/>
                <w:sz w:val="24"/>
                <w:szCs w:val="24"/>
              </w:rPr>
              <w:t>y sobre la estrella el viento</w:t>
            </w:r>
          </w:p>
          <w:p w:rsidR="005206B6" w:rsidRPr="00DD2A5C" w:rsidRDefault="005206B6" w:rsidP="00DD2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A5C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DD2A5C">
              <w:rPr>
                <w:rFonts w:ascii="Times New Roman" w:hAnsi="Times New Roman"/>
                <w:sz w:val="24"/>
                <w:szCs w:val="24"/>
              </w:rPr>
              <w:t xml:space="preserve"> sobre el viento la vela!</w:t>
            </w:r>
          </w:p>
        </w:tc>
      </w:tr>
    </w:tbl>
    <w:p w:rsidR="00AF4D41" w:rsidRDefault="00AF4D41" w:rsidP="007D1EFD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B6">
        <w:rPr>
          <w:rFonts w:ascii="Times New Roman" w:hAnsi="Times New Roman"/>
          <w:b/>
          <w:sz w:val="24"/>
          <w:szCs w:val="24"/>
        </w:rPr>
        <w:t>1) Explica las tres etapas de la poesía de Rafael Alberti. ¿A cuál pertenece este poema?</w:t>
      </w: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P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Default="00AF4D41" w:rsidP="005206B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B6">
        <w:rPr>
          <w:rFonts w:ascii="Times New Roman" w:hAnsi="Times New Roman"/>
          <w:b/>
          <w:sz w:val="24"/>
          <w:szCs w:val="24"/>
        </w:rPr>
        <w:t>2) ¿Cuál es el tema del poema?</w:t>
      </w: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P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Default="00AF4D41" w:rsidP="005206B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B6">
        <w:rPr>
          <w:rFonts w:ascii="Times New Roman" w:hAnsi="Times New Roman"/>
          <w:b/>
          <w:sz w:val="24"/>
          <w:szCs w:val="24"/>
        </w:rPr>
        <w:t>3) ¿Qué simboliza el mar? ¿Cómo se relaciona con el título de la obra a la que pertenece?</w:t>
      </w: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P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6B6" w:rsidRDefault="005206B6" w:rsidP="005206B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B6">
        <w:rPr>
          <w:rFonts w:ascii="Times New Roman" w:hAnsi="Times New Roman"/>
          <w:b/>
          <w:sz w:val="24"/>
          <w:szCs w:val="24"/>
        </w:rPr>
        <w:t xml:space="preserve">4) En el poema el término “voz” </w:t>
      </w:r>
      <w:r w:rsidR="00DD2A5C">
        <w:rPr>
          <w:rFonts w:ascii="Times New Roman" w:hAnsi="Times New Roman"/>
          <w:b/>
          <w:sz w:val="24"/>
          <w:szCs w:val="24"/>
        </w:rPr>
        <w:t xml:space="preserve">(vv. 1 y 7) </w:t>
      </w:r>
      <w:r w:rsidRPr="005206B6">
        <w:rPr>
          <w:rFonts w:ascii="Times New Roman" w:hAnsi="Times New Roman"/>
          <w:b/>
          <w:sz w:val="24"/>
          <w:szCs w:val="24"/>
        </w:rPr>
        <w:t>representa al poeta. ¿Qué figura estilística se emplea?</w:t>
      </w:r>
      <w:r w:rsidR="002640CC">
        <w:rPr>
          <w:rFonts w:ascii="Times New Roman" w:hAnsi="Times New Roman"/>
          <w:b/>
          <w:sz w:val="24"/>
          <w:szCs w:val="24"/>
        </w:rPr>
        <w:t xml:space="preserve"> Explica esa figura.</w:t>
      </w: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P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Default="005206B6" w:rsidP="005206B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6B6">
        <w:rPr>
          <w:rFonts w:ascii="Times New Roman" w:hAnsi="Times New Roman"/>
          <w:b/>
          <w:sz w:val="24"/>
          <w:szCs w:val="24"/>
        </w:rPr>
        <w:lastRenderedPageBreak/>
        <w:t>5</w:t>
      </w:r>
      <w:r w:rsidR="00AF4D41" w:rsidRPr="005206B6">
        <w:rPr>
          <w:rFonts w:ascii="Times New Roman" w:hAnsi="Times New Roman"/>
          <w:b/>
          <w:sz w:val="24"/>
          <w:szCs w:val="24"/>
        </w:rPr>
        <w:t xml:space="preserve">) </w:t>
      </w:r>
      <w:r w:rsidRPr="005206B6">
        <w:rPr>
          <w:rFonts w:ascii="Times New Roman" w:hAnsi="Times New Roman"/>
          <w:b/>
          <w:sz w:val="24"/>
          <w:szCs w:val="24"/>
        </w:rPr>
        <w:t>¿Qué figura estilíst</w:t>
      </w:r>
      <w:r w:rsidR="007D1EFD">
        <w:rPr>
          <w:rFonts w:ascii="Times New Roman" w:hAnsi="Times New Roman"/>
          <w:b/>
          <w:sz w:val="24"/>
          <w:szCs w:val="24"/>
        </w:rPr>
        <w:t>ica aparece en los versos 2-3/</w:t>
      </w:r>
      <w:r w:rsidRPr="005206B6">
        <w:rPr>
          <w:rFonts w:ascii="Times New Roman" w:hAnsi="Times New Roman"/>
          <w:b/>
          <w:sz w:val="24"/>
          <w:szCs w:val="24"/>
        </w:rPr>
        <w:t>4-5?</w:t>
      </w:r>
      <w:r w:rsidR="002640CC">
        <w:rPr>
          <w:rFonts w:ascii="Times New Roman" w:hAnsi="Times New Roman"/>
          <w:b/>
          <w:sz w:val="24"/>
          <w:szCs w:val="24"/>
        </w:rPr>
        <w:t xml:space="preserve"> Explica esa figura.</w:t>
      </w: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Pr="002640CC" w:rsidRDefault="002640CC" w:rsidP="00264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Default="00DD2A5C" w:rsidP="005206B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En los últimos 4 versos aparecen varias figuras estilísticas. </w:t>
      </w:r>
      <w:r w:rsidR="002640CC">
        <w:rPr>
          <w:rFonts w:ascii="Times New Roman" w:hAnsi="Times New Roman"/>
          <w:b/>
          <w:sz w:val="24"/>
          <w:szCs w:val="24"/>
        </w:rPr>
        <w:t>Identifícalas y e</w:t>
      </w:r>
      <w:r>
        <w:rPr>
          <w:rFonts w:ascii="Times New Roman" w:hAnsi="Times New Roman"/>
          <w:b/>
          <w:sz w:val="24"/>
          <w:szCs w:val="24"/>
        </w:rPr>
        <w:t>xplícalas.</w:t>
      </w:r>
    </w:p>
    <w:p w:rsidR="00AF4D41" w:rsidRDefault="00AF4D41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CC" w:rsidRDefault="002640CC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Default="00AF4D41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41" w:rsidRPr="00474B17" w:rsidRDefault="00AF4D41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4D41" w:rsidRPr="00474B17" w:rsidSect="00051F5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82" w:rsidRDefault="006E7882" w:rsidP="002640CC">
      <w:pPr>
        <w:spacing w:after="0" w:line="240" w:lineRule="auto"/>
      </w:pPr>
      <w:r>
        <w:separator/>
      </w:r>
    </w:p>
  </w:endnote>
  <w:endnote w:type="continuationSeparator" w:id="0">
    <w:p w:rsidR="006E7882" w:rsidRDefault="006E7882" w:rsidP="0026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6784"/>
      <w:docPartObj>
        <w:docPartGallery w:val="Page Numbers (Bottom of Page)"/>
        <w:docPartUnique/>
      </w:docPartObj>
    </w:sdtPr>
    <w:sdtContent>
      <w:p w:rsidR="002640CC" w:rsidRDefault="002640CC">
        <w:pPr>
          <w:pStyle w:val="Piedepgina"/>
          <w:jc w:val="right"/>
        </w:pPr>
        <w:fldSimple w:instr=" PAGE   \* MERGEFORMAT ">
          <w:r w:rsidR="007D1EFD">
            <w:rPr>
              <w:noProof/>
            </w:rPr>
            <w:t>2</w:t>
          </w:r>
        </w:fldSimple>
      </w:p>
    </w:sdtContent>
  </w:sdt>
  <w:p w:rsidR="002640CC" w:rsidRDefault="002640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82" w:rsidRDefault="006E7882" w:rsidP="002640CC">
      <w:pPr>
        <w:spacing w:after="0" w:line="240" w:lineRule="auto"/>
      </w:pPr>
      <w:r>
        <w:separator/>
      </w:r>
    </w:p>
  </w:footnote>
  <w:footnote w:type="continuationSeparator" w:id="0">
    <w:p w:rsidR="006E7882" w:rsidRDefault="006E7882" w:rsidP="00264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41"/>
    <w:rsid w:val="00051F5E"/>
    <w:rsid w:val="00093FAA"/>
    <w:rsid w:val="002640CC"/>
    <w:rsid w:val="002C2F4F"/>
    <w:rsid w:val="00474B17"/>
    <w:rsid w:val="005206B6"/>
    <w:rsid w:val="006E7882"/>
    <w:rsid w:val="007D1EFD"/>
    <w:rsid w:val="00AF4D41"/>
    <w:rsid w:val="00D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D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64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40C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64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0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veg\Documents\F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</Template>
  <TotalTime>4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Vega</dc:creator>
  <cp:lastModifiedBy>Fe Vega</cp:lastModifiedBy>
  <cp:revision>3</cp:revision>
  <dcterms:created xsi:type="dcterms:W3CDTF">2020-04-14T21:36:00Z</dcterms:created>
  <dcterms:modified xsi:type="dcterms:W3CDTF">2020-04-14T21:39:00Z</dcterms:modified>
</cp:coreProperties>
</file>