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BA" w:rsidRDefault="002D58BA" w:rsidP="005E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TAREA 1</w:t>
      </w:r>
    </w:p>
    <w:p w:rsidR="00051F5E" w:rsidRPr="005E47D1" w:rsidRDefault="005E47D1" w:rsidP="005E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D1">
        <w:rPr>
          <w:rFonts w:ascii="Times New Roman" w:hAnsi="Times New Roman"/>
          <w:b/>
          <w:sz w:val="24"/>
          <w:szCs w:val="24"/>
        </w:rPr>
        <w:t>EJERCICIOS DE REPASO</w:t>
      </w:r>
    </w:p>
    <w:p w:rsidR="005E47D1" w:rsidRPr="005E47D1" w:rsidRDefault="005E47D1" w:rsidP="005E47D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D1">
        <w:rPr>
          <w:rFonts w:ascii="Times New Roman" w:hAnsi="Times New Roman"/>
          <w:b/>
          <w:sz w:val="24"/>
          <w:szCs w:val="24"/>
        </w:rPr>
        <w:t>COMPLEMENTOS DEL VERBO</w:t>
      </w:r>
    </w:p>
    <w:p w:rsidR="005E47D1" w:rsidRDefault="005E47D1" w:rsidP="0047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735" w:rsidRDefault="00DB7735" w:rsidP="0047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7D1" w:rsidRPr="0043107A" w:rsidRDefault="005E47D1" w:rsidP="004B773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3107A">
        <w:rPr>
          <w:rFonts w:ascii="Times New Roman" w:hAnsi="Times New Roman"/>
          <w:b/>
          <w:sz w:val="26"/>
          <w:szCs w:val="26"/>
        </w:rPr>
        <w:t>COMPLEMENTO DIRECTO</w:t>
      </w:r>
    </w:p>
    <w:p w:rsidR="005E47D1" w:rsidRDefault="005E47D1" w:rsidP="005061D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47D1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7D1">
        <w:rPr>
          <w:rFonts w:ascii="Times New Roman" w:hAnsi="Times New Roman"/>
          <w:b/>
          <w:sz w:val="24"/>
          <w:szCs w:val="24"/>
        </w:rPr>
        <w:t xml:space="preserve">Sustitución pronominal. Sustituye, </w:t>
      </w:r>
      <w:r w:rsidRPr="005E47D1">
        <w:rPr>
          <w:rFonts w:ascii="Times New Roman" w:hAnsi="Times New Roman"/>
          <w:b/>
          <w:sz w:val="24"/>
          <w:szCs w:val="24"/>
          <w:u w:val="single"/>
        </w:rPr>
        <w:t>en los casos en los que sea posible</w:t>
      </w:r>
      <w:r w:rsidR="00DB7735">
        <w:rPr>
          <w:rFonts w:ascii="Times New Roman" w:hAnsi="Times New Roman"/>
          <w:b/>
          <w:sz w:val="24"/>
          <w:szCs w:val="24"/>
        </w:rPr>
        <w:t xml:space="preserve"> (</w:t>
      </w:r>
      <w:r w:rsidR="00DB7735" w:rsidRPr="00757B16">
        <w:rPr>
          <w:rFonts w:ascii="Times New Roman" w:hAnsi="Times New Roman"/>
          <w:b/>
          <w:sz w:val="24"/>
          <w:szCs w:val="24"/>
          <w:u w:val="single"/>
        </w:rPr>
        <w:t>no siempre lo es</w:t>
      </w:r>
      <w:r w:rsidR="00DB7735">
        <w:rPr>
          <w:rFonts w:ascii="Times New Roman" w:hAnsi="Times New Roman"/>
          <w:b/>
          <w:sz w:val="24"/>
          <w:szCs w:val="24"/>
        </w:rPr>
        <w:t>)</w:t>
      </w:r>
      <w:r w:rsidRPr="005E47D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los sintagmas subrayado</w:t>
      </w:r>
      <w:r w:rsidRPr="005E47D1">
        <w:rPr>
          <w:rFonts w:ascii="Times New Roman" w:hAnsi="Times New Roman"/>
          <w:b/>
          <w:sz w:val="24"/>
          <w:szCs w:val="24"/>
        </w:rPr>
        <w:t xml:space="preserve">s por los pronombres </w:t>
      </w:r>
      <w:r w:rsidRPr="005E47D1">
        <w:rPr>
          <w:rFonts w:ascii="Times New Roman" w:hAnsi="Times New Roman"/>
          <w:b/>
          <w:i/>
          <w:sz w:val="24"/>
          <w:szCs w:val="24"/>
        </w:rPr>
        <w:t>lo</w:t>
      </w:r>
      <w:r w:rsidRPr="005E47D1">
        <w:rPr>
          <w:rFonts w:ascii="Times New Roman" w:hAnsi="Times New Roman"/>
          <w:b/>
          <w:sz w:val="24"/>
          <w:szCs w:val="24"/>
        </w:rPr>
        <w:t xml:space="preserve">, </w:t>
      </w:r>
      <w:r w:rsidRPr="005E47D1">
        <w:rPr>
          <w:rFonts w:ascii="Times New Roman" w:hAnsi="Times New Roman"/>
          <w:b/>
          <w:i/>
          <w:sz w:val="24"/>
          <w:szCs w:val="24"/>
        </w:rPr>
        <w:t>la</w:t>
      </w:r>
      <w:r w:rsidRPr="005E47D1">
        <w:rPr>
          <w:rFonts w:ascii="Times New Roman" w:hAnsi="Times New Roman"/>
          <w:b/>
          <w:sz w:val="24"/>
          <w:szCs w:val="24"/>
        </w:rPr>
        <w:t xml:space="preserve">, </w:t>
      </w:r>
      <w:r w:rsidRPr="005E47D1">
        <w:rPr>
          <w:rFonts w:ascii="Times New Roman" w:hAnsi="Times New Roman"/>
          <w:b/>
          <w:i/>
          <w:sz w:val="24"/>
          <w:szCs w:val="24"/>
        </w:rPr>
        <w:t>los</w:t>
      </w:r>
      <w:r w:rsidRPr="005E47D1">
        <w:rPr>
          <w:rFonts w:ascii="Times New Roman" w:hAnsi="Times New Roman"/>
          <w:b/>
          <w:sz w:val="24"/>
          <w:szCs w:val="24"/>
        </w:rPr>
        <w:t xml:space="preserve">, </w:t>
      </w:r>
      <w:r w:rsidRPr="005E47D1">
        <w:rPr>
          <w:rFonts w:ascii="Times New Roman" w:hAnsi="Times New Roman"/>
          <w:b/>
          <w:i/>
          <w:sz w:val="24"/>
          <w:szCs w:val="24"/>
        </w:rPr>
        <w:t>las</w:t>
      </w:r>
      <w:r w:rsidR="007B0E41">
        <w:rPr>
          <w:rFonts w:ascii="Times New Roman" w:hAnsi="Times New Roman"/>
          <w:b/>
          <w:sz w:val="24"/>
          <w:szCs w:val="24"/>
        </w:rPr>
        <w:t>. Escribe debajo de cada oración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E47D1" w:rsidRDefault="005E47D1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7D1">
        <w:rPr>
          <w:rFonts w:ascii="Times New Roman" w:hAnsi="Times New Roman"/>
          <w:sz w:val="24"/>
          <w:szCs w:val="24"/>
        </w:rPr>
        <w:t xml:space="preserve">Fui </w:t>
      </w:r>
      <w:r w:rsidRPr="005E47D1">
        <w:rPr>
          <w:rFonts w:ascii="Times New Roman" w:hAnsi="Times New Roman"/>
          <w:sz w:val="24"/>
          <w:szCs w:val="24"/>
          <w:u w:val="single"/>
        </w:rPr>
        <w:t>a casa de mi abuela</w:t>
      </w:r>
      <w:r w:rsidRPr="005E47D1">
        <w:rPr>
          <w:rFonts w:ascii="Times New Roman" w:hAnsi="Times New Roman"/>
          <w:sz w:val="24"/>
          <w:szCs w:val="24"/>
        </w:rPr>
        <w:t>.</w:t>
      </w:r>
    </w:p>
    <w:p w:rsidR="00DB7735" w:rsidRPr="005E47D1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7D1" w:rsidRDefault="005E47D1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7D1">
        <w:rPr>
          <w:rFonts w:ascii="Times New Roman" w:hAnsi="Times New Roman"/>
          <w:sz w:val="24"/>
          <w:szCs w:val="24"/>
        </w:rPr>
        <w:t xml:space="preserve">Invité </w:t>
      </w:r>
      <w:r w:rsidRPr="005E47D1">
        <w:rPr>
          <w:rFonts w:ascii="Times New Roman" w:hAnsi="Times New Roman"/>
          <w:sz w:val="24"/>
          <w:szCs w:val="24"/>
          <w:u w:val="single"/>
        </w:rPr>
        <w:t>a mi prima</w:t>
      </w:r>
      <w:r w:rsidRPr="005E47D1">
        <w:rPr>
          <w:rFonts w:ascii="Times New Roman" w:hAnsi="Times New Roman"/>
          <w:sz w:val="24"/>
          <w:szCs w:val="24"/>
        </w:rPr>
        <w:t xml:space="preserve"> ayer por la tarde.</w:t>
      </w:r>
    </w:p>
    <w:p w:rsidR="00DB7735" w:rsidRPr="005E47D1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7D1" w:rsidRDefault="005E47D1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7D1">
        <w:rPr>
          <w:rFonts w:ascii="Times New Roman" w:hAnsi="Times New Roman"/>
          <w:sz w:val="24"/>
          <w:szCs w:val="24"/>
        </w:rPr>
        <w:t xml:space="preserve">Acudimos </w:t>
      </w:r>
      <w:r w:rsidRPr="005E47D1">
        <w:rPr>
          <w:rFonts w:ascii="Times New Roman" w:hAnsi="Times New Roman"/>
          <w:sz w:val="24"/>
          <w:szCs w:val="24"/>
          <w:u w:val="single"/>
        </w:rPr>
        <w:t>al concierto</w:t>
      </w:r>
      <w:r w:rsidRPr="005E47D1">
        <w:rPr>
          <w:rFonts w:ascii="Times New Roman" w:hAnsi="Times New Roman"/>
          <w:sz w:val="24"/>
          <w:szCs w:val="24"/>
        </w:rPr>
        <w:t xml:space="preserve"> con la profesora.</w:t>
      </w:r>
    </w:p>
    <w:p w:rsidR="00DB7735" w:rsidRPr="005E47D1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7D1" w:rsidRDefault="005E47D1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7D1">
        <w:rPr>
          <w:rFonts w:ascii="Times New Roman" w:hAnsi="Times New Roman"/>
          <w:sz w:val="24"/>
          <w:szCs w:val="24"/>
        </w:rPr>
        <w:t xml:space="preserve">Abuchearon mucho </w:t>
      </w:r>
      <w:r w:rsidRPr="005E47D1">
        <w:rPr>
          <w:rFonts w:ascii="Times New Roman" w:hAnsi="Times New Roman"/>
          <w:sz w:val="24"/>
          <w:szCs w:val="24"/>
          <w:u w:val="single"/>
        </w:rPr>
        <w:t>a los cantantes</w:t>
      </w:r>
      <w:r w:rsidRPr="005E47D1">
        <w:rPr>
          <w:rFonts w:ascii="Times New Roman" w:hAnsi="Times New Roman"/>
          <w:sz w:val="24"/>
          <w:szCs w:val="24"/>
        </w:rPr>
        <w:t>.</w:t>
      </w:r>
    </w:p>
    <w:p w:rsidR="00DB7735" w:rsidRPr="005E47D1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7D1" w:rsidRDefault="005E47D1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7D1">
        <w:rPr>
          <w:rFonts w:ascii="Times New Roman" w:hAnsi="Times New Roman"/>
          <w:sz w:val="24"/>
          <w:szCs w:val="24"/>
        </w:rPr>
        <w:t xml:space="preserve">Entrevistaron </w:t>
      </w:r>
      <w:r w:rsidRPr="005E47D1">
        <w:rPr>
          <w:rFonts w:ascii="Times New Roman" w:hAnsi="Times New Roman"/>
          <w:sz w:val="24"/>
          <w:szCs w:val="24"/>
          <w:u w:val="single"/>
        </w:rPr>
        <w:t>a las ganadoras del concurso</w:t>
      </w:r>
      <w:r w:rsidRPr="005E47D1">
        <w:rPr>
          <w:rFonts w:ascii="Times New Roman" w:hAnsi="Times New Roman"/>
          <w:sz w:val="24"/>
          <w:szCs w:val="24"/>
        </w:rPr>
        <w:t>.</w:t>
      </w:r>
    </w:p>
    <w:p w:rsidR="00DB7735" w:rsidRPr="005E47D1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7D1" w:rsidRDefault="005E47D1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7D1">
        <w:rPr>
          <w:rFonts w:ascii="Times New Roman" w:hAnsi="Times New Roman"/>
          <w:sz w:val="24"/>
          <w:szCs w:val="24"/>
        </w:rPr>
        <w:t xml:space="preserve">¡Han vacunado </w:t>
      </w:r>
      <w:r w:rsidRPr="005E47D1">
        <w:rPr>
          <w:rFonts w:ascii="Times New Roman" w:hAnsi="Times New Roman"/>
          <w:sz w:val="24"/>
          <w:szCs w:val="24"/>
          <w:u w:val="single"/>
        </w:rPr>
        <w:t>a mi periquito</w:t>
      </w:r>
      <w:r>
        <w:rPr>
          <w:rFonts w:ascii="Times New Roman" w:hAnsi="Times New Roman"/>
          <w:sz w:val="24"/>
          <w:szCs w:val="24"/>
        </w:rPr>
        <w:t>!</w:t>
      </w:r>
    </w:p>
    <w:p w:rsidR="00DB7735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735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7D1" w:rsidRPr="005E47D1" w:rsidRDefault="005E47D1" w:rsidP="00CF1D77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7D1">
        <w:rPr>
          <w:rFonts w:ascii="Times New Roman" w:hAnsi="Times New Roman"/>
          <w:b/>
          <w:sz w:val="24"/>
          <w:szCs w:val="24"/>
        </w:rPr>
        <w:t>2) Transformación a pasiva. Transforma, siguiendo el ejemplo, las siguientes oraciones a voz pasiva para descubrir qué sintagmas funcionan como CD y subráyalos en las oraciones en activa. Ten cuidado con las formas verbale</w:t>
      </w:r>
      <w:r w:rsidR="007630EC">
        <w:rPr>
          <w:rFonts w:ascii="Times New Roman" w:hAnsi="Times New Roman"/>
          <w:b/>
          <w:sz w:val="24"/>
          <w:szCs w:val="24"/>
        </w:rPr>
        <w:t>s</w:t>
      </w:r>
      <w:r w:rsidR="005E7D34">
        <w:rPr>
          <w:rFonts w:ascii="Times New Roman" w:hAnsi="Times New Roman"/>
          <w:b/>
          <w:sz w:val="24"/>
          <w:szCs w:val="24"/>
        </w:rPr>
        <w:t>:</w:t>
      </w:r>
    </w:p>
    <w:p w:rsidR="005E47D1" w:rsidRPr="005E47D1" w:rsidRDefault="00CF1D77" w:rsidP="005E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Ejemplo:</w:t>
      </w:r>
    </w:p>
    <w:p w:rsidR="007630EC" w:rsidRDefault="005E47D1" w:rsidP="00763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7D1">
        <w:rPr>
          <w:rFonts w:ascii="Times New Roman" w:hAnsi="Times New Roman"/>
          <w:sz w:val="24"/>
          <w:szCs w:val="24"/>
        </w:rPr>
        <w:t>No h</w:t>
      </w:r>
      <w:r w:rsidR="00CF1D77">
        <w:rPr>
          <w:rFonts w:ascii="Times New Roman" w:hAnsi="Times New Roman"/>
          <w:sz w:val="24"/>
          <w:szCs w:val="24"/>
        </w:rPr>
        <w:t xml:space="preserve">e perdido nunca </w:t>
      </w:r>
      <w:r w:rsidR="00CF1D77" w:rsidRPr="00CF1D77">
        <w:rPr>
          <w:rFonts w:ascii="Times New Roman" w:hAnsi="Times New Roman"/>
          <w:sz w:val="24"/>
          <w:szCs w:val="24"/>
          <w:u w:val="single"/>
        </w:rPr>
        <w:t>la esperanza</w:t>
      </w:r>
      <w:r w:rsidR="00CF1D77">
        <w:rPr>
          <w:rFonts w:ascii="Times New Roman" w:hAnsi="Times New Roman"/>
          <w:sz w:val="24"/>
          <w:szCs w:val="24"/>
        </w:rPr>
        <w:t xml:space="preserve">. </w:t>
      </w:r>
    </w:p>
    <w:p w:rsidR="005E47D1" w:rsidRDefault="005E47D1" w:rsidP="00444EC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47D1">
        <w:rPr>
          <w:rFonts w:ascii="Times New Roman" w:hAnsi="Times New Roman"/>
          <w:sz w:val="24"/>
          <w:szCs w:val="24"/>
        </w:rPr>
        <w:t>La esperanza nunca ha sido perdida por mí.</w:t>
      </w:r>
    </w:p>
    <w:p w:rsidR="00CF1D77" w:rsidRDefault="00CF1D77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autoridades e</w:t>
      </w:r>
      <w:r w:rsidRPr="005E47D1">
        <w:rPr>
          <w:rFonts w:ascii="Times New Roman" w:hAnsi="Times New Roman"/>
          <w:sz w:val="24"/>
          <w:szCs w:val="24"/>
        </w:rPr>
        <w:t>ntregarán a sus f</w:t>
      </w:r>
      <w:r>
        <w:rPr>
          <w:rFonts w:ascii="Times New Roman" w:hAnsi="Times New Roman"/>
          <w:sz w:val="24"/>
          <w:szCs w:val="24"/>
        </w:rPr>
        <w:t xml:space="preserve">amiliares los objetos robados. </w:t>
      </w:r>
    </w:p>
    <w:p w:rsidR="00DB7735" w:rsidRPr="005E47D1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7D1" w:rsidRDefault="005E47D1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7D1">
        <w:rPr>
          <w:rFonts w:ascii="Times New Roman" w:hAnsi="Times New Roman"/>
          <w:sz w:val="24"/>
          <w:szCs w:val="24"/>
        </w:rPr>
        <w:t>Teñía su p</w:t>
      </w:r>
      <w:r w:rsidR="00CF1D77">
        <w:rPr>
          <w:rFonts w:ascii="Times New Roman" w:hAnsi="Times New Roman"/>
          <w:sz w:val="24"/>
          <w:szCs w:val="24"/>
        </w:rPr>
        <w:t>elo cano con un tinte cobrizo.</w:t>
      </w:r>
    </w:p>
    <w:p w:rsidR="00DB7735" w:rsidRPr="005E47D1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7D1" w:rsidRDefault="005E47D1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7D1">
        <w:rPr>
          <w:rFonts w:ascii="Times New Roman" w:hAnsi="Times New Roman"/>
          <w:sz w:val="24"/>
          <w:szCs w:val="24"/>
        </w:rPr>
        <w:t>Han olvida</w:t>
      </w:r>
      <w:r w:rsidR="00CF1D77">
        <w:rPr>
          <w:rFonts w:ascii="Times New Roman" w:hAnsi="Times New Roman"/>
          <w:sz w:val="24"/>
          <w:szCs w:val="24"/>
        </w:rPr>
        <w:t>do las mochilas en la estación.</w:t>
      </w:r>
    </w:p>
    <w:p w:rsidR="00DB7735" w:rsidRPr="005E47D1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7D1" w:rsidRDefault="005E47D1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7D1">
        <w:rPr>
          <w:rFonts w:ascii="Times New Roman" w:hAnsi="Times New Roman"/>
          <w:sz w:val="24"/>
          <w:szCs w:val="24"/>
        </w:rPr>
        <w:t>Leeré</w:t>
      </w:r>
      <w:r w:rsidR="00CF1D77">
        <w:rPr>
          <w:rFonts w:ascii="Times New Roman" w:hAnsi="Times New Roman"/>
          <w:sz w:val="24"/>
          <w:szCs w:val="24"/>
        </w:rPr>
        <w:t xml:space="preserve"> a los presentes estos poemas.</w:t>
      </w:r>
    </w:p>
    <w:p w:rsidR="00DB7735" w:rsidRPr="005E47D1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7D1" w:rsidRDefault="00CF1D77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instaló una alarma en casa.</w:t>
      </w:r>
    </w:p>
    <w:p w:rsidR="00DB7735" w:rsidRPr="005E47D1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7D1" w:rsidRDefault="00CF1D77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Lleva unas flores a su madrina.</w:t>
      </w:r>
    </w:p>
    <w:p w:rsidR="00DB7735" w:rsidRPr="005E47D1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7D1" w:rsidRDefault="00CF1D77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famoso cantante había conmovido al público con su actuación.</w:t>
      </w:r>
    </w:p>
    <w:p w:rsidR="00DB7735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01A" w:rsidRDefault="0093601A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Pintaré las paredes de mi nuevo cuarto.</w:t>
      </w:r>
    </w:p>
    <w:p w:rsidR="00DB7735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735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1DE" w:rsidRPr="005061DE" w:rsidRDefault="005061DE" w:rsidP="005061D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5061DE">
        <w:rPr>
          <w:rFonts w:ascii="Times New Roman" w:hAnsi="Times New Roman"/>
          <w:b/>
          <w:sz w:val="24"/>
          <w:szCs w:val="24"/>
        </w:rPr>
        <w:lastRenderedPageBreak/>
        <w:t xml:space="preserve">3) Identificación del CD. Subraya los </w:t>
      </w:r>
      <w:r w:rsidR="00757B16">
        <w:rPr>
          <w:rFonts w:ascii="Times New Roman" w:hAnsi="Times New Roman"/>
          <w:b/>
          <w:sz w:val="24"/>
          <w:szCs w:val="24"/>
        </w:rPr>
        <w:t>CD</w:t>
      </w:r>
      <w:r w:rsidRPr="005061DE">
        <w:rPr>
          <w:rFonts w:ascii="Times New Roman" w:hAnsi="Times New Roman"/>
          <w:b/>
          <w:sz w:val="24"/>
          <w:szCs w:val="24"/>
        </w:rPr>
        <w:t xml:space="preserve"> de estas oraciones.</w:t>
      </w:r>
    </w:p>
    <w:p w:rsidR="008C7A51" w:rsidRPr="008C7A51" w:rsidRDefault="008C7A51" w:rsidP="0093601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C7A51">
        <w:rPr>
          <w:rFonts w:ascii="Times New Roman" w:hAnsi="Times New Roman"/>
          <w:sz w:val="24"/>
          <w:szCs w:val="24"/>
        </w:rPr>
        <w:t>Ya he contado toda la historia.</w:t>
      </w:r>
    </w:p>
    <w:p w:rsidR="008C7A51" w:rsidRPr="008C7A51" w:rsidRDefault="008C7A51" w:rsidP="0093601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C7A51">
        <w:rPr>
          <w:rFonts w:ascii="Times New Roman" w:hAnsi="Times New Roman"/>
          <w:sz w:val="24"/>
          <w:szCs w:val="24"/>
        </w:rPr>
        <w:t>Yo lo veo así.</w:t>
      </w:r>
    </w:p>
    <w:p w:rsidR="005E47D1" w:rsidRDefault="008C7A51" w:rsidP="0093601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C7A51">
        <w:rPr>
          <w:rFonts w:ascii="Times New Roman" w:hAnsi="Times New Roman"/>
          <w:sz w:val="24"/>
          <w:szCs w:val="24"/>
        </w:rPr>
        <w:t>A los heridos los atendieron</w:t>
      </w:r>
      <w:r>
        <w:rPr>
          <w:rFonts w:ascii="Times New Roman" w:hAnsi="Times New Roman"/>
          <w:sz w:val="24"/>
          <w:szCs w:val="24"/>
        </w:rPr>
        <w:t xml:space="preserve"> rápidamente.</w:t>
      </w:r>
    </w:p>
    <w:p w:rsidR="008C7A51" w:rsidRDefault="008C7A51" w:rsidP="0093601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C7A51">
        <w:rPr>
          <w:rFonts w:ascii="Times New Roman" w:hAnsi="Times New Roman"/>
          <w:sz w:val="24"/>
          <w:szCs w:val="24"/>
        </w:rPr>
        <w:t>Tiene una cita aquí a las tres y media.</w:t>
      </w:r>
    </w:p>
    <w:p w:rsidR="008C7A51" w:rsidRPr="008C7A51" w:rsidRDefault="008C7A51" w:rsidP="0093601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C7A51">
        <w:rPr>
          <w:rFonts w:ascii="Times New Roman" w:hAnsi="Times New Roman"/>
          <w:sz w:val="24"/>
          <w:szCs w:val="24"/>
        </w:rPr>
        <w:t>Lo delató su entusiasmo.</w:t>
      </w:r>
    </w:p>
    <w:p w:rsidR="008C7A51" w:rsidRPr="008C7A51" w:rsidRDefault="008C7A51" w:rsidP="0093601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</w:t>
      </w:r>
      <w:r w:rsidRPr="008C7A51">
        <w:rPr>
          <w:rFonts w:ascii="Times New Roman" w:hAnsi="Times New Roman"/>
          <w:sz w:val="24"/>
          <w:szCs w:val="24"/>
        </w:rPr>
        <w:t>Cuándo has comprado ese reloj?</w:t>
      </w:r>
    </w:p>
    <w:p w:rsidR="008C7A51" w:rsidRPr="008C7A51" w:rsidRDefault="008C7A51" w:rsidP="0093601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C7A51">
        <w:rPr>
          <w:rFonts w:ascii="Times New Roman" w:hAnsi="Times New Roman"/>
          <w:sz w:val="24"/>
          <w:szCs w:val="24"/>
        </w:rPr>
        <w:t>Nada turbó su satisfacción.</w:t>
      </w:r>
    </w:p>
    <w:p w:rsidR="008C7A51" w:rsidRPr="008C7A51" w:rsidRDefault="008C7A51" w:rsidP="0093601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C7A51">
        <w:rPr>
          <w:rFonts w:ascii="Times New Roman" w:hAnsi="Times New Roman"/>
          <w:sz w:val="24"/>
          <w:szCs w:val="24"/>
        </w:rPr>
        <w:t>Este edificio lo construyeron en un año.</w:t>
      </w:r>
    </w:p>
    <w:p w:rsidR="005061DE" w:rsidRDefault="008C7A51" w:rsidP="0093601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C7A51">
        <w:rPr>
          <w:rFonts w:ascii="Times New Roman" w:hAnsi="Times New Roman"/>
          <w:sz w:val="24"/>
          <w:szCs w:val="24"/>
        </w:rPr>
        <w:t>Hubo un gran revuelo en la sala.</w:t>
      </w:r>
    </w:p>
    <w:p w:rsidR="008C7A51" w:rsidRPr="008C7A51" w:rsidRDefault="008C7A51" w:rsidP="0093601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C7A51">
        <w:rPr>
          <w:rFonts w:ascii="Times New Roman" w:hAnsi="Times New Roman"/>
          <w:sz w:val="24"/>
          <w:szCs w:val="24"/>
        </w:rPr>
        <w:t>¿Has saludado a tus tías?</w:t>
      </w:r>
    </w:p>
    <w:p w:rsidR="008C7A51" w:rsidRPr="008C7A51" w:rsidRDefault="008C7A51" w:rsidP="0093601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Guarda eso</w:t>
      </w:r>
      <w:r w:rsidRPr="008C7A51">
        <w:rPr>
          <w:rFonts w:ascii="Times New Roman" w:hAnsi="Times New Roman"/>
          <w:sz w:val="24"/>
          <w:szCs w:val="24"/>
        </w:rPr>
        <w:t xml:space="preserve"> en el cajón.</w:t>
      </w:r>
    </w:p>
    <w:p w:rsidR="008C7A51" w:rsidRPr="008C7A51" w:rsidRDefault="008C7A51" w:rsidP="0093601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C7A51">
        <w:rPr>
          <w:rFonts w:ascii="Times New Roman" w:hAnsi="Times New Roman"/>
          <w:sz w:val="24"/>
          <w:szCs w:val="24"/>
        </w:rPr>
        <w:t>A vosotros no os he llamado aún.</w:t>
      </w:r>
    </w:p>
    <w:p w:rsidR="008C7A51" w:rsidRPr="008C7A51" w:rsidRDefault="008C7A51" w:rsidP="0093601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C7A51">
        <w:rPr>
          <w:rFonts w:ascii="Times New Roman" w:hAnsi="Times New Roman"/>
          <w:sz w:val="24"/>
          <w:szCs w:val="24"/>
        </w:rPr>
        <w:t>¿Convencerá al resto de los vecinos?</w:t>
      </w:r>
    </w:p>
    <w:p w:rsidR="005061DE" w:rsidRDefault="008C7A51" w:rsidP="004B773A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detective</w:t>
      </w:r>
      <w:r w:rsidRPr="008C7A51">
        <w:rPr>
          <w:rFonts w:ascii="Times New Roman" w:hAnsi="Times New Roman"/>
          <w:sz w:val="24"/>
          <w:szCs w:val="24"/>
        </w:rPr>
        <w:t xml:space="preserve"> revisó las pruebas.</w:t>
      </w:r>
    </w:p>
    <w:p w:rsidR="005E7D34" w:rsidRDefault="005E7D34" w:rsidP="004B773A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1DE" w:rsidRPr="0043107A" w:rsidRDefault="004B773A" w:rsidP="004B773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3107A">
        <w:rPr>
          <w:rFonts w:ascii="Times New Roman" w:hAnsi="Times New Roman"/>
          <w:b/>
          <w:sz w:val="26"/>
          <w:szCs w:val="26"/>
        </w:rPr>
        <w:t>COMPLEMENTO INDIRECTO</w:t>
      </w:r>
    </w:p>
    <w:p w:rsidR="004B773A" w:rsidRPr="004B773A" w:rsidRDefault="004B773A" w:rsidP="005E7D34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73A">
        <w:rPr>
          <w:rFonts w:ascii="Times New Roman" w:hAnsi="Times New Roman"/>
          <w:b/>
          <w:sz w:val="24"/>
          <w:szCs w:val="24"/>
        </w:rPr>
        <w:t xml:space="preserve">4) </w:t>
      </w:r>
      <w:r w:rsidR="002C3813">
        <w:rPr>
          <w:rFonts w:ascii="Times New Roman" w:hAnsi="Times New Roman"/>
          <w:b/>
          <w:sz w:val="24"/>
          <w:szCs w:val="24"/>
        </w:rPr>
        <w:t xml:space="preserve">El CD y el CI. </w:t>
      </w:r>
      <w:r w:rsidRPr="004B773A">
        <w:rPr>
          <w:rFonts w:ascii="Times New Roman" w:hAnsi="Times New Roman"/>
          <w:b/>
          <w:sz w:val="24"/>
          <w:szCs w:val="24"/>
        </w:rPr>
        <w:t xml:space="preserve">Indica si </w:t>
      </w:r>
      <w:r w:rsidR="002C3813">
        <w:rPr>
          <w:rFonts w:ascii="Times New Roman" w:hAnsi="Times New Roman"/>
          <w:b/>
          <w:sz w:val="24"/>
          <w:szCs w:val="24"/>
        </w:rPr>
        <w:t>los elementos</w:t>
      </w:r>
      <w:r w:rsidRPr="004B773A">
        <w:rPr>
          <w:rFonts w:ascii="Times New Roman" w:hAnsi="Times New Roman"/>
          <w:b/>
          <w:sz w:val="24"/>
          <w:szCs w:val="24"/>
        </w:rPr>
        <w:t xml:space="preserve"> subraya</w:t>
      </w:r>
      <w:r w:rsidR="002C3813">
        <w:rPr>
          <w:rFonts w:ascii="Times New Roman" w:hAnsi="Times New Roman"/>
          <w:b/>
          <w:sz w:val="24"/>
          <w:szCs w:val="24"/>
        </w:rPr>
        <w:t>do</w:t>
      </w:r>
      <w:r w:rsidRPr="004B773A">
        <w:rPr>
          <w:rFonts w:ascii="Times New Roman" w:hAnsi="Times New Roman"/>
          <w:b/>
          <w:sz w:val="24"/>
          <w:szCs w:val="24"/>
        </w:rPr>
        <w:t>s actúan como C</w:t>
      </w:r>
      <w:r w:rsidR="002C3813">
        <w:rPr>
          <w:rFonts w:ascii="Times New Roman" w:hAnsi="Times New Roman"/>
          <w:b/>
          <w:sz w:val="24"/>
          <w:szCs w:val="24"/>
        </w:rPr>
        <w:t>D o CI</w:t>
      </w:r>
      <w:r w:rsidR="00DB7735">
        <w:rPr>
          <w:rFonts w:ascii="Times New Roman" w:hAnsi="Times New Roman"/>
          <w:b/>
          <w:sz w:val="24"/>
          <w:szCs w:val="24"/>
        </w:rPr>
        <w:t>. Escribe debajo de cada oración</w:t>
      </w:r>
      <w:r w:rsidR="002C3813">
        <w:rPr>
          <w:rFonts w:ascii="Times New Roman" w:hAnsi="Times New Roman"/>
          <w:b/>
          <w:sz w:val="24"/>
          <w:szCs w:val="24"/>
        </w:rPr>
        <w:t>:</w:t>
      </w:r>
    </w:p>
    <w:p w:rsidR="005E7D34" w:rsidRPr="005E47D1" w:rsidRDefault="005E7D34" w:rsidP="005E7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Ejemplo:</w:t>
      </w:r>
    </w:p>
    <w:p w:rsidR="005E7D34" w:rsidRDefault="005E7D34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Ella </w:t>
      </w:r>
      <w:r w:rsidRPr="005E7D34">
        <w:rPr>
          <w:rFonts w:ascii="Times New Roman" w:hAnsi="Times New Roman"/>
          <w:sz w:val="24"/>
          <w:szCs w:val="24"/>
          <w:u w:val="single"/>
        </w:rPr>
        <w:t>me</w:t>
      </w:r>
      <w:r>
        <w:rPr>
          <w:rFonts w:ascii="Times New Roman" w:hAnsi="Times New Roman"/>
          <w:sz w:val="24"/>
          <w:szCs w:val="24"/>
        </w:rPr>
        <w:t xml:space="preserve"> regaló </w:t>
      </w:r>
      <w:r w:rsidRPr="005E7D34">
        <w:rPr>
          <w:rFonts w:ascii="Times New Roman" w:hAnsi="Times New Roman"/>
          <w:sz w:val="24"/>
          <w:szCs w:val="24"/>
          <w:u w:val="single"/>
        </w:rPr>
        <w:t>su collar</w:t>
      </w:r>
      <w:r>
        <w:rPr>
          <w:rFonts w:ascii="Times New Roman" w:hAnsi="Times New Roman"/>
          <w:sz w:val="24"/>
          <w:szCs w:val="24"/>
        </w:rPr>
        <w:t>.</w:t>
      </w:r>
    </w:p>
    <w:p w:rsidR="005E7D34" w:rsidRDefault="005E7D34" w:rsidP="005E7D3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CI                 CD</w:t>
      </w:r>
    </w:p>
    <w:p w:rsidR="004B773A" w:rsidRDefault="004B773A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73A">
        <w:rPr>
          <w:rFonts w:ascii="Times New Roman" w:hAnsi="Times New Roman"/>
          <w:sz w:val="24"/>
          <w:szCs w:val="24"/>
        </w:rPr>
        <w:t xml:space="preserve">La falta de puntualidad molesta mucho </w:t>
      </w:r>
      <w:r w:rsidRPr="004B773A">
        <w:rPr>
          <w:rFonts w:ascii="Times New Roman" w:hAnsi="Times New Roman"/>
          <w:sz w:val="24"/>
          <w:szCs w:val="24"/>
          <w:u w:val="single"/>
        </w:rPr>
        <w:t>a los profesores</w:t>
      </w:r>
      <w:r w:rsidRPr="004B773A">
        <w:rPr>
          <w:rFonts w:ascii="Times New Roman" w:hAnsi="Times New Roman"/>
          <w:sz w:val="24"/>
          <w:szCs w:val="24"/>
        </w:rPr>
        <w:t>.</w:t>
      </w:r>
    </w:p>
    <w:p w:rsidR="00DB7735" w:rsidRPr="004B773A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73A" w:rsidRDefault="004B773A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13">
        <w:rPr>
          <w:rFonts w:ascii="Times New Roman" w:hAnsi="Times New Roman"/>
          <w:sz w:val="24"/>
          <w:szCs w:val="24"/>
          <w:u w:val="single"/>
        </w:rPr>
        <w:t>A mis padres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813">
        <w:rPr>
          <w:rFonts w:ascii="Times New Roman" w:hAnsi="Times New Roman"/>
          <w:sz w:val="24"/>
          <w:szCs w:val="24"/>
          <w:u w:val="single"/>
        </w:rPr>
        <w:t>les</w:t>
      </w:r>
      <w:r>
        <w:rPr>
          <w:rFonts w:ascii="Times New Roman" w:hAnsi="Times New Roman"/>
          <w:sz w:val="24"/>
          <w:szCs w:val="24"/>
        </w:rPr>
        <w:t xml:space="preserve"> gustan las fiestas.</w:t>
      </w:r>
    </w:p>
    <w:p w:rsidR="00DB7735" w:rsidRPr="004B773A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73A" w:rsidRDefault="004B773A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73A">
        <w:rPr>
          <w:rFonts w:ascii="Times New Roman" w:hAnsi="Times New Roman"/>
          <w:sz w:val="24"/>
          <w:szCs w:val="24"/>
        </w:rPr>
        <w:t xml:space="preserve">He contado </w:t>
      </w:r>
      <w:r w:rsidRPr="002C3813">
        <w:rPr>
          <w:rFonts w:ascii="Times New Roman" w:hAnsi="Times New Roman"/>
          <w:sz w:val="24"/>
          <w:szCs w:val="24"/>
          <w:u w:val="single"/>
        </w:rPr>
        <w:t>nuestros planes</w:t>
      </w:r>
      <w:r w:rsidRPr="004B773A">
        <w:rPr>
          <w:rFonts w:ascii="Times New Roman" w:hAnsi="Times New Roman"/>
          <w:sz w:val="24"/>
          <w:szCs w:val="24"/>
        </w:rPr>
        <w:t xml:space="preserve"> </w:t>
      </w:r>
      <w:r w:rsidRPr="002C3813">
        <w:rPr>
          <w:rFonts w:ascii="Times New Roman" w:hAnsi="Times New Roman"/>
          <w:sz w:val="24"/>
          <w:szCs w:val="24"/>
          <w:u w:val="single"/>
        </w:rPr>
        <w:t>a mis amigos</w:t>
      </w:r>
      <w:r w:rsidRPr="004B773A">
        <w:rPr>
          <w:rFonts w:ascii="Times New Roman" w:hAnsi="Times New Roman"/>
          <w:sz w:val="24"/>
          <w:szCs w:val="24"/>
        </w:rPr>
        <w:t>.</w:t>
      </w:r>
    </w:p>
    <w:p w:rsidR="00DB7735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01A" w:rsidRDefault="0093601A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01A">
        <w:rPr>
          <w:rFonts w:ascii="Times New Roman" w:hAnsi="Times New Roman"/>
          <w:sz w:val="24"/>
          <w:szCs w:val="24"/>
          <w:u w:val="single"/>
        </w:rPr>
        <w:t>Me</w:t>
      </w:r>
      <w:r>
        <w:rPr>
          <w:rFonts w:ascii="Times New Roman" w:hAnsi="Times New Roman"/>
          <w:sz w:val="24"/>
          <w:szCs w:val="24"/>
        </w:rPr>
        <w:t xml:space="preserve"> </w:t>
      </w:r>
      <w:r w:rsidR="00DB7735">
        <w:rPr>
          <w:rFonts w:ascii="Times New Roman" w:hAnsi="Times New Roman"/>
          <w:sz w:val="24"/>
          <w:szCs w:val="24"/>
        </w:rPr>
        <w:t>gustas</w:t>
      </w:r>
      <w:r>
        <w:rPr>
          <w:rFonts w:ascii="Times New Roman" w:hAnsi="Times New Roman"/>
          <w:sz w:val="24"/>
          <w:szCs w:val="24"/>
        </w:rPr>
        <w:t xml:space="preserve"> mucho.</w:t>
      </w:r>
    </w:p>
    <w:p w:rsidR="00DB7735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01A" w:rsidRDefault="0093601A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</w:t>
      </w:r>
      <w:r w:rsidRPr="0093601A">
        <w:rPr>
          <w:rFonts w:ascii="Times New Roman" w:hAnsi="Times New Roman"/>
          <w:sz w:val="24"/>
          <w:szCs w:val="24"/>
          <w:u w:val="single"/>
        </w:rPr>
        <w:t>nos</w:t>
      </w:r>
      <w:r>
        <w:rPr>
          <w:rFonts w:ascii="Times New Roman" w:hAnsi="Times New Roman"/>
          <w:sz w:val="24"/>
          <w:szCs w:val="24"/>
        </w:rPr>
        <w:t xml:space="preserve"> ha dicho </w:t>
      </w:r>
      <w:r w:rsidRPr="0093601A">
        <w:rPr>
          <w:rFonts w:ascii="Times New Roman" w:hAnsi="Times New Roman"/>
          <w:sz w:val="24"/>
          <w:szCs w:val="24"/>
          <w:u w:val="single"/>
        </w:rPr>
        <w:t>nada</w:t>
      </w:r>
      <w:r>
        <w:rPr>
          <w:rFonts w:ascii="Times New Roman" w:hAnsi="Times New Roman"/>
          <w:sz w:val="24"/>
          <w:szCs w:val="24"/>
        </w:rPr>
        <w:t>.</w:t>
      </w:r>
    </w:p>
    <w:p w:rsidR="00DB7735" w:rsidRPr="004B773A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73A" w:rsidRDefault="004B773A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73A">
        <w:rPr>
          <w:rFonts w:ascii="Times New Roman" w:hAnsi="Times New Roman"/>
          <w:sz w:val="24"/>
          <w:szCs w:val="24"/>
        </w:rPr>
        <w:t xml:space="preserve">¿Habéis llamado </w:t>
      </w:r>
      <w:r w:rsidRPr="004B773A">
        <w:rPr>
          <w:rFonts w:ascii="Times New Roman" w:hAnsi="Times New Roman"/>
          <w:sz w:val="24"/>
          <w:szCs w:val="24"/>
          <w:u w:val="single"/>
        </w:rPr>
        <w:t>a los abuelos</w:t>
      </w:r>
      <w:r w:rsidRPr="004B773A">
        <w:rPr>
          <w:rFonts w:ascii="Times New Roman" w:hAnsi="Times New Roman"/>
          <w:sz w:val="24"/>
          <w:szCs w:val="24"/>
        </w:rPr>
        <w:t>?</w:t>
      </w:r>
    </w:p>
    <w:p w:rsidR="00DB7735" w:rsidRDefault="00DB7735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735" w:rsidRDefault="00757B16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57B16">
        <w:rPr>
          <w:rFonts w:ascii="Times New Roman" w:hAnsi="Times New Roman"/>
          <w:sz w:val="24"/>
          <w:szCs w:val="24"/>
          <w:u w:val="single"/>
        </w:rPr>
        <w:t>Te</w:t>
      </w:r>
      <w:r>
        <w:rPr>
          <w:rFonts w:ascii="Times New Roman" w:hAnsi="Times New Roman"/>
          <w:sz w:val="24"/>
          <w:szCs w:val="24"/>
        </w:rPr>
        <w:t xml:space="preserve"> dejó </w:t>
      </w:r>
      <w:r w:rsidRPr="00757B16">
        <w:rPr>
          <w:rFonts w:ascii="Times New Roman" w:hAnsi="Times New Roman"/>
          <w:sz w:val="24"/>
          <w:szCs w:val="24"/>
          <w:u w:val="single"/>
        </w:rPr>
        <w:t>una nota</w:t>
      </w:r>
      <w:r>
        <w:rPr>
          <w:rFonts w:ascii="Times New Roman" w:hAnsi="Times New Roman"/>
          <w:sz w:val="24"/>
          <w:szCs w:val="24"/>
        </w:rPr>
        <w:t xml:space="preserve"> en la mesita.</w:t>
      </w:r>
    </w:p>
    <w:p w:rsidR="005E7D34" w:rsidRDefault="005E7D34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D34" w:rsidRPr="004B773A" w:rsidRDefault="005E7D34" w:rsidP="00DB773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73A" w:rsidRPr="002C3813" w:rsidRDefault="002C3813" w:rsidP="002C381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813">
        <w:rPr>
          <w:rFonts w:ascii="Times New Roman" w:hAnsi="Times New Roman"/>
          <w:b/>
          <w:sz w:val="24"/>
          <w:szCs w:val="24"/>
        </w:rPr>
        <w:lastRenderedPageBreak/>
        <w:t xml:space="preserve">5) </w:t>
      </w:r>
      <w:r w:rsidR="004B773A" w:rsidRPr="002C3813">
        <w:rPr>
          <w:rFonts w:ascii="Times New Roman" w:hAnsi="Times New Roman"/>
          <w:b/>
          <w:sz w:val="24"/>
          <w:szCs w:val="24"/>
        </w:rPr>
        <w:t>Identificación de</w:t>
      </w:r>
      <w:r>
        <w:rPr>
          <w:rFonts w:ascii="Times New Roman" w:hAnsi="Times New Roman"/>
          <w:b/>
          <w:sz w:val="24"/>
          <w:szCs w:val="24"/>
        </w:rPr>
        <w:t>l CI</w:t>
      </w:r>
      <w:r w:rsidRPr="002C3813">
        <w:rPr>
          <w:rFonts w:ascii="Times New Roman" w:hAnsi="Times New Roman"/>
          <w:b/>
          <w:sz w:val="24"/>
          <w:szCs w:val="24"/>
        </w:rPr>
        <w:t>. Subraya los CI que encuentres en las oraciones:</w:t>
      </w:r>
    </w:p>
    <w:p w:rsidR="004B773A" w:rsidRPr="004B773A" w:rsidRDefault="004B773A" w:rsidP="002C38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773A">
        <w:rPr>
          <w:rFonts w:ascii="Times New Roman" w:hAnsi="Times New Roman"/>
          <w:sz w:val="24"/>
          <w:szCs w:val="24"/>
        </w:rPr>
        <w:t>Nos dará una respuesta.</w:t>
      </w:r>
    </w:p>
    <w:p w:rsidR="004B773A" w:rsidRPr="004B773A" w:rsidRDefault="004B773A" w:rsidP="002C38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773A">
        <w:rPr>
          <w:rFonts w:ascii="Times New Roman" w:hAnsi="Times New Roman"/>
          <w:sz w:val="24"/>
          <w:szCs w:val="24"/>
        </w:rPr>
        <w:t>A ella le duele la rodilla.</w:t>
      </w:r>
    </w:p>
    <w:p w:rsidR="004B773A" w:rsidRDefault="00BF0F49" w:rsidP="0043107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</w:t>
      </w:r>
      <w:r w:rsidR="004B773A" w:rsidRPr="004B773A">
        <w:rPr>
          <w:rFonts w:ascii="Times New Roman" w:hAnsi="Times New Roman"/>
          <w:sz w:val="24"/>
          <w:szCs w:val="24"/>
        </w:rPr>
        <w:t xml:space="preserve"> confió su secreto más íntimo.</w:t>
      </w:r>
    </w:p>
    <w:p w:rsidR="0093601A" w:rsidRPr="004B773A" w:rsidRDefault="0093601A" w:rsidP="0043107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os prestaré dinero nunca más.</w:t>
      </w:r>
    </w:p>
    <w:p w:rsidR="004B773A" w:rsidRPr="004B773A" w:rsidRDefault="002C3813" w:rsidP="002C38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Juan </w:t>
      </w:r>
      <w:r w:rsidR="004B773A" w:rsidRPr="004B773A">
        <w:rPr>
          <w:rFonts w:ascii="Times New Roman" w:hAnsi="Times New Roman"/>
          <w:sz w:val="24"/>
          <w:szCs w:val="24"/>
        </w:rPr>
        <w:t>hizo un regalo a Carmen.</w:t>
      </w:r>
    </w:p>
    <w:p w:rsidR="004B773A" w:rsidRDefault="004B773A" w:rsidP="002C38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773A">
        <w:rPr>
          <w:rFonts w:ascii="Times New Roman" w:hAnsi="Times New Roman"/>
          <w:sz w:val="24"/>
          <w:szCs w:val="24"/>
        </w:rPr>
        <w:t>¿A quién se lo devolviste?</w:t>
      </w:r>
    </w:p>
    <w:p w:rsidR="004B773A" w:rsidRPr="004B773A" w:rsidRDefault="004B773A" w:rsidP="002C38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773A">
        <w:rPr>
          <w:rFonts w:ascii="Times New Roman" w:hAnsi="Times New Roman"/>
          <w:sz w:val="24"/>
          <w:szCs w:val="24"/>
        </w:rPr>
        <w:t>Esos rayos de sol le han dado un color dorado al río.</w:t>
      </w:r>
    </w:p>
    <w:p w:rsidR="004B773A" w:rsidRDefault="002C3813" w:rsidP="002C38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director entregó las partituras a los violinistas.</w:t>
      </w:r>
    </w:p>
    <w:p w:rsidR="002C3813" w:rsidRPr="004B773A" w:rsidRDefault="002C3813" w:rsidP="00AC0B5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B773A">
        <w:rPr>
          <w:rFonts w:ascii="Times New Roman" w:hAnsi="Times New Roman"/>
          <w:sz w:val="24"/>
          <w:szCs w:val="24"/>
        </w:rPr>
        <w:t xml:space="preserve">A todos les </w:t>
      </w:r>
      <w:r>
        <w:rPr>
          <w:rFonts w:ascii="Times New Roman" w:hAnsi="Times New Roman"/>
          <w:sz w:val="24"/>
          <w:szCs w:val="24"/>
        </w:rPr>
        <w:t>molestó</w:t>
      </w:r>
      <w:r w:rsidRPr="004B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 chiste</w:t>
      </w:r>
      <w:r w:rsidRPr="004B773A">
        <w:rPr>
          <w:rFonts w:ascii="Times New Roman" w:hAnsi="Times New Roman"/>
          <w:sz w:val="24"/>
          <w:szCs w:val="24"/>
        </w:rPr>
        <w:t>.</w:t>
      </w:r>
    </w:p>
    <w:p w:rsidR="004B773A" w:rsidRPr="0043107A" w:rsidRDefault="00AC0B5B" w:rsidP="00AC0B5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3107A">
        <w:rPr>
          <w:rFonts w:ascii="Times New Roman" w:hAnsi="Times New Roman"/>
          <w:b/>
          <w:sz w:val="26"/>
          <w:szCs w:val="26"/>
        </w:rPr>
        <w:t>COMPLEMENTO PREDICATIVO Y ATRIBUTO</w:t>
      </w:r>
    </w:p>
    <w:p w:rsidR="00AC0B5B" w:rsidRPr="00AC0B5B" w:rsidRDefault="00AC0B5B" w:rsidP="00E40022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0B5B">
        <w:rPr>
          <w:rFonts w:ascii="Times New Roman" w:hAnsi="Times New Roman"/>
          <w:b/>
          <w:sz w:val="24"/>
          <w:szCs w:val="24"/>
        </w:rPr>
        <w:t xml:space="preserve">6) </w:t>
      </w:r>
      <w:r w:rsidR="00940691">
        <w:rPr>
          <w:rFonts w:ascii="Times New Roman" w:hAnsi="Times New Roman"/>
          <w:b/>
          <w:sz w:val="24"/>
          <w:szCs w:val="24"/>
        </w:rPr>
        <w:t xml:space="preserve">Identificación del </w:t>
      </w:r>
      <w:proofErr w:type="spellStart"/>
      <w:r w:rsidR="0043107A">
        <w:rPr>
          <w:rFonts w:ascii="Times New Roman" w:hAnsi="Times New Roman"/>
          <w:b/>
          <w:sz w:val="24"/>
          <w:szCs w:val="24"/>
        </w:rPr>
        <w:t>CPvo</w:t>
      </w:r>
      <w:proofErr w:type="spellEnd"/>
      <w:r w:rsidR="0043107A">
        <w:rPr>
          <w:rFonts w:ascii="Times New Roman" w:hAnsi="Times New Roman"/>
          <w:b/>
          <w:sz w:val="24"/>
          <w:szCs w:val="24"/>
        </w:rPr>
        <w:t xml:space="preserve">. </w:t>
      </w:r>
      <w:r w:rsidR="00DB7735">
        <w:rPr>
          <w:rFonts w:ascii="Times New Roman" w:hAnsi="Times New Roman"/>
          <w:b/>
          <w:sz w:val="24"/>
          <w:szCs w:val="24"/>
        </w:rPr>
        <w:t>Subraya</w:t>
      </w:r>
      <w:r w:rsidRPr="00AC0B5B">
        <w:rPr>
          <w:rFonts w:ascii="Times New Roman" w:hAnsi="Times New Roman"/>
          <w:b/>
          <w:sz w:val="24"/>
          <w:szCs w:val="24"/>
        </w:rPr>
        <w:t xml:space="preserve"> los </w:t>
      </w:r>
      <w:proofErr w:type="spellStart"/>
      <w:r w:rsidRPr="00AC0B5B">
        <w:rPr>
          <w:rFonts w:ascii="Times New Roman" w:hAnsi="Times New Roman"/>
          <w:b/>
          <w:sz w:val="24"/>
          <w:szCs w:val="24"/>
        </w:rPr>
        <w:t>CPvo</w:t>
      </w:r>
      <w:proofErr w:type="spellEnd"/>
      <w:r w:rsidRPr="00AC0B5B">
        <w:rPr>
          <w:rFonts w:ascii="Times New Roman" w:hAnsi="Times New Roman"/>
          <w:b/>
          <w:sz w:val="24"/>
          <w:szCs w:val="24"/>
        </w:rPr>
        <w:t xml:space="preserve"> y </w:t>
      </w:r>
      <w:r w:rsidR="00DB7735">
        <w:rPr>
          <w:rFonts w:ascii="Times New Roman" w:hAnsi="Times New Roman"/>
          <w:b/>
          <w:sz w:val="24"/>
          <w:szCs w:val="24"/>
        </w:rPr>
        <w:t xml:space="preserve">la palabra a la que se refieren </w:t>
      </w:r>
      <w:r w:rsidR="00E40022">
        <w:rPr>
          <w:rFonts w:ascii="Times New Roman" w:hAnsi="Times New Roman"/>
          <w:b/>
          <w:sz w:val="24"/>
          <w:szCs w:val="24"/>
        </w:rPr>
        <w:t>y di si esa palabra es el sujeto o el CD</w:t>
      </w:r>
      <w:r w:rsidRPr="00AC0B5B">
        <w:rPr>
          <w:rFonts w:ascii="Times New Roman" w:hAnsi="Times New Roman"/>
          <w:b/>
          <w:sz w:val="24"/>
          <w:szCs w:val="24"/>
        </w:rPr>
        <w:t>.</w:t>
      </w:r>
      <w:r w:rsidR="00060E88">
        <w:rPr>
          <w:rFonts w:ascii="Times New Roman" w:hAnsi="Times New Roman"/>
          <w:b/>
          <w:sz w:val="24"/>
          <w:szCs w:val="24"/>
        </w:rPr>
        <w:t xml:space="preserve"> Escribe debajo de cada oración:</w:t>
      </w:r>
    </w:p>
    <w:p w:rsidR="00E40022" w:rsidRPr="005E47D1" w:rsidRDefault="00E40022" w:rsidP="00E4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Ejemplo:</w:t>
      </w:r>
    </w:p>
    <w:p w:rsidR="00DB7735" w:rsidRDefault="00DB7735" w:rsidP="00DB7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735">
        <w:rPr>
          <w:rFonts w:ascii="Times New Roman" w:hAnsi="Times New Roman"/>
          <w:sz w:val="24"/>
          <w:szCs w:val="24"/>
          <w:u w:val="single"/>
        </w:rPr>
        <w:t xml:space="preserve">La </w:t>
      </w:r>
      <w:r w:rsidR="00E40022">
        <w:rPr>
          <w:rFonts w:ascii="Times New Roman" w:hAnsi="Times New Roman"/>
          <w:sz w:val="24"/>
          <w:szCs w:val="24"/>
          <w:u w:val="single"/>
        </w:rPr>
        <w:t>actriz</w:t>
      </w:r>
      <w:r>
        <w:rPr>
          <w:rFonts w:ascii="Times New Roman" w:hAnsi="Times New Roman"/>
          <w:sz w:val="24"/>
          <w:szCs w:val="24"/>
        </w:rPr>
        <w:t xml:space="preserve"> gritó </w:t>
      </w:r>
      <w:r w:rsidR="00E40022">
        <w:rPr>
          <w:rFonts w:ascii="Times New Roman" w:hAnsi="Times New Roman"/>
          <w:sz w:val="24"/>
          <w:szCs w:val="24"/>
          <w:u w:val="single"/>
        </w:rPr>
        <w:t>aterrada</w:t>
      </w:r>
      <w:r>
        <w:rPr>
          <w:rFonts w:ascii="Times New Roman" w:hAnsi="Times New Roman"/>
          <w:sz w:val="24"/>
          <w:szCs w:val="24"/>
        </w:rPr>
        <w:t>.</w:t>
      </w:r>
    </w:p>
    <w:p w:rsidR="00DB7735" w:rsidRDefault="00E40022" w:rsidP="00CF76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7735">
        <w:rPr>
          <w:rFonts w:ascii="Times New Roman" w:hAnsi="Times New Roman"/>
          <w:sz w:val="24"/>
          <w:szCs w:val="24"/>
        </w:rPr>
        <w:t xml:space="preserve">S                  </w:t>
      </w:r>
      <w:proofErr w:type="spellStart"/>
      <w:r w:rsidR="00DB7735">
        <w:rPr>
          <w:rFonts w:ascii="Times New Roman" w:hAnsi="Times New Roman"/>
          <w:sz w:val="24"/>
          <w:szCs w:val="24"/>
        </w:rPr>
        <w:t>CPvo</w:t>
      </w:r>
      <w:proofErr w:type="spellEnd"/>
    </w:p>
    <w:p w:rsidR="0043107A" w:rsidRDefault="0043107A" w:rsidP="00E4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07A">
        <w:rPr>
          <w:rFonts w:ascii="Times New Roman" w:hAnsi="Times New Roman"/>
          <w:sz w:val="24"/>
          <w:szCs w:val="24"/>
        </w:rPr>
        <w:t>El tren pasa</w:t>
      </w:r>
      <w:r w:rsidR="00CA0187">
        <w:rPr>
          <w:rFonts w:ascii="Times New Roman" w:hAnsi="Times New Roman"/>
          <w:sz w:val="24"/>
          <w:szCs w:val="24"/>
        </w:rPr>
        <w:t>ba</w:t>
      </w:r>
      <w:r w:rsidRPr="0043107A">
        <w:rPr>
          <w:rFonts w:ascii="Times New Roman" w:hAnsi="Times New Roman"/>
          <w:sz w:val="24"/>
          <w:szCs w:val="24"/>
        </w:rPr>
        <w:t xml:space="preserve"> ruidoso por las vías.</w:t>
      </w:r>
    </w:p>
    <w:p w:rsidR="00E40022" w:rsidRPr="0043107A" w:rsidRDefault="00E40022" w:rsidP="00E4002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07A" w:rsidRDefault="0043107A" w:rsidP="00E4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07A">
        <w:rPr>
          <w:rFonts w:ascii="Times New Roman" w:hAnsi="Times New Roman"/>
          <w:sz w:val="24"/>
          <w:szCs w:val="24"/>
        </w:rPr>
        <w:t>Pon derecho ese cuadro.</w:t>
      </w:r>
    </w:p>
    <w:p w:rsidR="00E40022" w:rsidRPr="0043107A" w:rsidRDefault="00E40022" w:rsidP="00E4002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B5B" w:rsidRDefault="0043107A" w:rsidP="00E4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07A">
        <w:rPr>
          <w:rFonts w:ascii="Times New Roman" w:hAnsi="Times New Roman"/>
          <w:sz w:val="24"/>
          <w:szCs w:val="24"/>
        </w:rPr>
        <w:t xml:space="preserve">La marquesa paseaba </w:t>
      </w:r>
      <w:r>
        <w:rPr>
          <w:rFonts w:ascii="Times New Roman" w:hAnsi="Times New Roman"/>
          <w:sz w:val="24"/>
          <w:szCs w:val="24"/>
        </w:rPr>
        <w:t>alegre por sus jardines.</w:t>
      </w:r>
    </w:p>
    <w:p w:rsidR="00E40022" w:rsidRDefault="00E40022" w:rsidP="00E4002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07A" w:rsidRDefault="0043107A" w:rsidP="00E4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07A">
        <w:rPr>
          <w:rFonts w:ascii="Times New Roman" w:hAnsi="Times New Roman"/>
          <w:sz w:val="24"/>
          <w:szCs w:val="24"/>
        </w:rPr>
        <w:t>Los encontré muy desmejorados.</w:t>
      </w:r>
    </w:p>
    <w:p w:rsidR="00E40022" w:rsidRPr="0043107A" w:rsidRDefault="00E40022" w:rsidP="00E4002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07A" w:rsidRDefault="0043107A" w:rsidP="00E4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07A">
        <w:rPr>
          <w:rFonts w:ascii="Times New Roman" w:hAnsi="Times New Roman"/>
          <w:sz w:val="24"/>
          <w:szCs w:val="24"/>
        </w:rPr>
        <w:t>Enrique regresó a casa esperanzado.</w:t>
      </w:r>
    </w:p>
    <w:p w:rsidR="00E40022" w:rsidRPr="0043107A" w:rsidRDefault="00E40022" w:rsidP="00E4002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07A" w:rsidRDefault="0043107A" w:rsidP="00E4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07A">
        <w:rPr>
          <w:rFonts w:ascii="Times New Roman" w:hAnsi="Times New Roman"/>
          <w:sz w:val="24"/>
          <w:szCs w:val="24"/>
        </w:rPr>
        <w:t>Eligieron a Juan mejor entrenador del año.</w:t>
      </w:r>
    </w:p>
    <w:p w:rsidR="00E40022" w:rsidRPr="0043107A" w:rsidRDefault="00E40022" w:rsidP="00E4002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07A" w:rsidRDefault="00DC4193" w:rsidP="00E4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Él t</w:t>
      </w:r>
      <w:r w:rsidR="0043107A" w:rsidRPr="0043107A">
        <w:rPr>
          <w:rFonts w:ascii="Times New Roman" w:hAnsi="Times New Roman"/>
          <w:sz w:val="24"/>
          <w:szCs w:val="24"/>
        </w:rPr>
        <w:t>iene bastante ordenados los libros.</w:t>
      </w:r>
    </w:p>
    <w:p w:rsidR="00E40022" w:rsidRPr="0043107A" w:rsidRDefault="00E40022" w:rsidP="00E4002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B5B" w:rsidRDefault="00DC4193" w:rsidP="00E4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María v</w:t>
      </w:r>
      <w:r w:rsidR="0043107A" w:rsidRPr="0043107A">
        <w:rPr>
          <w:rFonts w:ascii="Times New Roman" w:hAnsi="Times New Roman"/>
          <w:sz w:val="24"/>
          <w:szCs w:val="24"/>
        </w:rPr>
        <w:t>olvió muy cansada de la excursión</w:t>
      </w:r>
      <w:r w:rsidR="0043107A">
        <w:rPr>
          <w:rFonts w:ascii="Times New Roman" w:hAnsi="Times New Roman"/>
          <w:sz w:val="24"/>
          <w:szCs w:val="24"/>
        </w:rPr>
        <w:t>.</w:t>
      </w:r>
    </w:p>
    <w:p w:rsidR="00E40022" w:rsidRDefault="00E40022" w:rsidP="00E4002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07A" w:rsidRDefault="00DC4193" w:rsidP="00E4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Ellos recogieron </w:t>
      </w:r>
      <w:r w:rsidR="0043107A">
        <w:rPr>
          <w:rFonts w:ascii="Times New Roman" w:hAnsi="Times New Roman"/>
          <w:sz w:val="24"/>
          <w:szCs w:val="24"/>
        </w:rPr>
        <w:t>enfadados su habitación.</w:t>
      </w:r>
    </w:p>
    <w:p w:rsidR="00E40022" w:rsidRDefault="00E40022" w:rsidP="00E4002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07A" w:rsidRDefault="00DC4193" w:rsidP="00E4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Todos iniciamos muy </w:t>
      </w:r>
      <w:r w:rsidR="00CA0187">
        <w:rPr>
          <w:rFonts w:ascii="Times New Roman" w:hAnsi="Times New Roman"/>
          <w:sz w:val="24"/>
          <w:szCs w:val="24"/>
        </w:rPr>
        <w:t>estresados</w:t>
      </w:r>
      <w:r>
        <w:rPr>
          <w:rFonts w:ascii="Times New Roman" w:hAnsi="Times New Roman"/>
          <w:sz w:val="24"/>
          <w:szCs w:val="24"/>
        </w:rPr>
        <w:t xml:space="preserve"> el nuevo trimestre.</w:t>
      </w:r>
    </w:p>
    <w:p w:rsidR="00E40022" w:rsidRDefault="00E40022" w:rsidP="00E4002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B5B" w:rsidRDefault="00DC4193" w:rsidP="00E4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espectadores vieron roja de vergüenza a la presentadora.</w:t>
      </w:r>
    </w:p>
    <w:p w:rsidR="00E40022" w:rsidRDefault="00E40022" w:rsidP="00E4002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3" w:rsidRDefault="00DC4193" w:rsidP="00E40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Mucha gente no duerme tranquila.</w:t>
      </w:r>
    </w:p>
    <w:p w:rsidR="00E40022" w:rsidRDefault="00E40022" w:rsidP="00E4002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3" w:rsidRDefault="00940691" w:rsidP="00874C79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7) Identificación del</w:t>
      </w:r>
      <w:r w:rsidR="00E32768" w:rsidRPr="00E32768">
        <w:rPr>
          <w:rFonts w:ascii="Times New Roman" w:hAnsi="Times New Roman"/>
          <w:b/>
          <w:sz w:val="24"/>
          <w:szCs w:val="24"/>
        </w:rPr>
        <w:t xml:space="preserve"> ATR. </w:t>
      </w:r>
      <w:r w:rsidR="004B41BF">
        <w:rPr>
          <w:rFonts w:ascii="Times New Roman" w:hAnsi="Times New Roman"/>
          <w:b/>
          <w:sz w:val="24"/>
          <w:szCs w:val="24"/>
        </w:rPr>
        <w:t>Subraya</w:t>
      </w:r>
      <w:r w:rsidR="00E32768" w:rsidRPr="00E32768">
        <w:rPr>
          <w:rFonts w:ascii="Times New Roman" w:hAnsi="Times New Roman"/>
          <w:b/>
          <w:sz w:val="24"/>
          <w:szCs w:val="24"/>
        </w:rPr>
        <w:t xml:space="preserve"> los atributos en las siguientes oraciones (</w:t>
      </w:r>
      <w:r w:rsidR="00E32768" w:rsidRPr="00874C79">
        <w:rPr>
          <w:rFonts w:ascii="Times New Roman" w:hAnsi="Times New Roman"/>
          <w:b/>
          <w:sz w:val="24"/>
          <w:szCs w:val="24"/>
          <w:u w:val="single"/>
        </w:rPr>
        <w:t>no hay en todas</w:t>
      </w:r>
      <w:r w:rsidR="00E32768" w:rsidRPr="00E32768">
        <w:rPr>
          <w:rFonts w:ascii="Times New Roman" w:hAnsi="Times New Roman"/>
          <w:b/>
          <w:sz w:val="24"/>
          <w:szCs w:val="24"/>
        </w:rPr>
        <w:t>)</w:t>
      </w:r>
      <w:r w:rsidR="004B41BF">
        <w:rPr>
          <w:rFonts w:ascii="Times New Roman" w:hAnsi="Times New Roman"/>
          <w:b/>
          <w:sz w:val="24"/>
          <w:szCs w:val="24"/>
        </w:rPr>
        <w:t xml:space="preserve">. En las oraciones con ATR subraya </w:t>
      </w:r>
      <w:r w:rsidR="00646C47">
        <w:rPr>
          <w:rFonts w:ascii="Times New Roman" w:hAnsi="Times New Roman"/>
          <w:b/>
          <w:sz w:val="24"/>
          <w:szCs w:val="24"/>
        </w:rPr>
        <w:t xml:space="preserve">también </w:t>
      </w:r>
      <w:r w:rsidR="004B41BF">
        <w:rPr>
          <w:rFonts w:ascii="Times New Roman" w:hAnsi="Times New Roman"/>
          <w:b/>
          <w:sz w:val="24"/>
          <w:szCs w:val="24"/>
        </w:rPr>
        <w:t xml:space="preserve">el verbo y escribe debajo si es </w:t>
      </w:r>
      <w:r w:rsidR="00646C47">
        <w:rPr>
          <w:rFonts w:ascii="Times New Roman" w:hAnsi="Times New Roman"/>
          <w:b/>
          <w:sz w:val="24"/>
          <w:szCs w:val="24"/>
        </w:rPr>
        <w:t>copulativo o semicopulativo:</w:t>
      </w:r>
    </w:p>
    <w:p w:rsidR="00874C79" w:rsidRDefault="00871729" w:rsidP="00874C7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5391150" cy="1876425"/>
            <wp:effectExtent l="19050" t="0" r="0" b="0"/>
            <wp:docPr id="1" name="Imagen 1" descr="semicopul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copulativ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72" w:rsidRPr="005E47D1" w:rsidRDefault="008D6372" w:rsidP="008D637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Ejemplo:</w:t>
      </w:r>
    </w:p>
    <w:p w:rsidR="008D6372" w:rsidRDefault="002F501A" w:rsidP="008D6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chicos </w:t>
      </w:r>
      <w:r>
        <w:rPr>
          <w:rFonts w:ascii="Times New Roman" w:hAnsi="Times New Roman"/>
          <w:sz w:val="24"/>
          <w:szCs w:val="24"/>
          <w:u w:val="single"/>
        </w:rPr>
        <w:t>se sentían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tristes</w:t>
      </w:r>
      <w:r>
        <w:rPr>
          <w:rFonts w:ascii="Times New Roman" w:hAnsi="Times New Roman"/>
          <w:sz w:val="24"/>
          <w:szCs w:val="24"/>
        </w:rPr>
        <w:t>.</w:t>
      </w:r>
    </w:p>
    <w:p w:rsidR="002F501A" w:rsidRDefault="002F501A" w:rsidP="002F501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semic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ATR</w:t>
      </w:r>
    </w:p>
    <w:p w:rsidR="00DC4193" w:rsidRDefault="00874C79" w:rsidP="002F5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Algunos parecen desesperados.</w:t>
      </w:r>
    </w:p>
    <w:p w:rsidR="002F501A" w:rsidRDefault="002F501A" w:rsidP="002F501A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3" w:rsidRDefault="0011521C" w:rsidP="002F5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muchacha se quedó atónita tras la noticia.</w:t>
      </w:r>
    </w:p>
    <w:p w:rsidR="002F501A" w:rsidRDefault="002F501A" w:rsidP="002F501A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C79" w:rsidRDefault="00874C79" w:rsidP="002F5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final del partido vimos muy fatigado a nuestro equipo.</w:t>
      </w:r>
    </w:p>
    <w:p w:rsidR="002F501A" w:rsidRDefault="002F501A" w:rsidP="002F501A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C79" w:rsidRDefault="00874C79" w:rsidP="002F5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trabajadores se mantuvieron firmes.</w:t>
      </w:r>
    </w:p>
    <w:p w:rsidR="002F501A" w:rsidRDefault="002F501A" w:rsidP="002F501A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C79" w:rsidRDefault="00874C79" w:rsidP="002F5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trabajadores mantuvieron una reunión.</w:t>
      </w:r>
    </w:p>
    <w:p w:rsidR="002F501A" w:rsidRDefault="002F501A" w:rsidP="002F501A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C79" w:rsidRDefault="00874C79" w:rsidP="002F5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principio, todos se mostraron eufóricos.</w:t>
      </w:r>
    </w:p>
    <w:p w:rsidR="002F501A" w:rsidRDefault="002F501A" w:rsidP="002F501A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1C" w:rsidRDefault="0011521C" w:rsidP="002F5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Esos chicos se volvieron muy presumidos.</w:t>
      </w:r>
    </w:p>
    <w:p w:rsidR="002F501A" w:rsidRDefault="002F501A" w:rsidP="002F501A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93" w:rsidRDefault="00874C79" w:rsidP="002F5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Antonio es el verdadero motor del equipo.</w:t>
      </w:r>
    </w:p>
    <w:p w:rsidR="002F501A" w:rsidRDefault="002F501A" w:rsidP="002F501A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C79" w:rsidRDefault="00874C79" w:rsidP="002F5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análisis están muy bien.</w:t>
      </w:r>
    </w:p>
    <w:p w:rsidR="002F501A" w:rsidRDefault="002F501A" w:rsidP="002F501A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B5B" w:rsidRDefault="00874C79" w:rsidP="002F5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director salió enfadado de la reunión.</w:t>
      </w:r>
    </w:p>
    <w:p w:rsidR="002F501A" w:rsidRDefault="002F501A" w:rsidP="002F501A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01A" w:rsidRDefault="002F501A" w:rsidP="002F501A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B5B" w:rsidRPr="00940691" w:rsidRDefault="002E6811" w:rsidP="00940691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0691">
        <w:rPr>
          <w:rFonts w:ascii="Times New Roman" w:hAnsi="Times New Roman"/>
          <w:b/>
          <w:sz w:val="26"/>
          <w:szCs w:val="26"/>
        </w:rPr>
        <w:t>COMPLEMENTO AGENTE</w:t>
      </w:r>
    </w:p>
    <w:p w:rsidR="002E6811" w:rsidRPr="00940691" w:rsidRDefault="00940691" w:rsidP="00370D3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691">
        <w:rPr>
          <w:rFonts w:ascii="Times New Roman" w:hAnsi="Times New Roman"/>
          <w:b/>
          <w:sz w:val="24"/>
          <w:szCs w:val="24"/>
        </w:rPr>
        <w:t xml:space="preserve">8) Identificación del </w:t>
      </w:r>
      <w:proofErr w:type="spellStart"/>
      <w:r w:rsidRPr="00940691">
        <w:rPr>
          <w:rFonts w:ascii="Times New Roman" w:hAnsi="Times New Roman"/>
          <w:b/>
          <w:sz w:val="24"/>
          <w:szCs w:val="24"/>
        </w:rPr>
        <w:t>CAg</w:t>
      </w:r>
      <w:proofErr w:type="spellEnd"/>
      <w:r w:rsidRPr="00940691">
        <w:rPr>
          <w:rFonts w:ascii="Times New Roman" w:hAnsi="Times New Roman"/>
          <w:b/>
          <w:sz w:val="24"/>
          <w:szCs w:val="24"/>
        </w:rPr>
        <w:t xml:space="preserve">. </w:t>
      </w:r>
      <w:r w:rsidR="002E6811" w:rsidRPr="00940691">
        <w:rPr>
          <w:rFonts w:ascii="Times New Roman" w:hAnsi="Times New Roman"/>
          <w:b/>
          <w:sz w:val="24"/>
          <w:szCs w:val="24"/>
        </w:rPr>
        <w:t xml:space="preserve">Subraya los </w:t>
      </w:r>
      <w:proofErr w:type="spellStart"/>
      <w:r w:rsidRPr="00940691">
        <w:rPr>
          <w:rFonts w:ascii="Times New Roman" w:hAnsi="Times New Roman"/>
          <w:b/>
          <w:sz w:val="24"/>
          <w:szCs w:val="24"/>
        </w:rPr>
        <w:t>CAg</w:t>
      </w:r>
      <w:proofErr w:type="spellEnd"/>
      <w:r w:rsidRPr="00940691">
        <w:rPr>
          <w:rFonts w:ascii="Times New Roman" w:hAnsi="Times New Roman"/>
          <w:b/>
          <w:sz w:val="24"/>
          <w:szCs w:val="24"/>
        </w:rPr>
        <w:t xml:space="preserve"> que</w:t>
      </w:r>
      <w:r w:rsidR="002E6811" w:rsidRPr="00940691">
        <w:rPr>
          <w:rFonts w:ascii="Times New Roman" w:hAnsi="Times New Roman"/>
          <w:b/>
          <w:sz w:val="24"/>
          <w:szCs w:val="24"/>
        </w:rPr>
        <w:t xml:space="preserve"> </w:t>
      </w:r>
      <w:r w:rsidR="00370D32">
        <w:rPr>
          <w:rFonts w:ascii="Times New Roman" w:hAnsi="Times New Roman"/>
          <w:b/>
          <w:sz w:val="24"/>
          <w:szCs w:val="24"/>
        </w:rPr>
        <w:t>encuentres en estas oraciones (</w:t>
      </w:r>
      <w:r w:rsidR="00370D32" w:rsidRPr="002F501A">
        <w:rPr>
          <w:rFonts w:ascii="Times New Roman" w:hAnsi="Times New Roman"/>
          <w:b/>
          <w:sz w:val="24"/>
          <w:szCs w:val="24"/>
          <w:u w:val="single"/>
        </w:rPr>
        <w:t>no hay en todas</w:t>
      </w:r>
      <w:r w:rsidR="00370D32">
        <w:rPr>
          <w:rFonts w:ascii="Times New Roman" w:hAnsi="Times New Roman"/>
          <w:b/>
          <w:sz w:val="24"/>
          <w:szCs w:val="24"/>
        </w:rPr>
        <w:t>):</w:t>
      </w:r>
    </w:p>
    <w:p w:rsidR="00370D32" w:rsidRPr="00370D32" w:rsidRDefault="00370D32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70D32">
        <w:rPr>
          <w:rFonts w:ascii="Times New Roman" w:hAnsi="Times New Roman"/>
          <w:sz w:val="24"/>
          <w:szCs w:val="24"/>
        </w:rPr>
        <w:t>¿Cuántos aviones han sido detectados por el radar?</w:t>
      </w:r>
    </w:p>
    <w:p w:rsidR="00370D32" w:rsidRDefault="00370D32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70D32">
        <w:rPr>
          <w:rFonts w:ascii="Times New Roman" w:hAnsi="Times New Roman"/>
          <w:sz w:val="24"/>
          <w:szCs w:val="24"/>
        </w:rPr>
        <w:t>Por este motivo no ha sido publicado el edicto.</w:t>
      </w:r>
    </w:p>
    <w:p w:rsidR="00370D32" w:rsidRPr="00370D32" w:rsidRDefault="00370D32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70D32">
        <w:rPr>
          <w:rFonts w:ascii="Times New Roman" w:hAnsi="Times New Roman"/>
          <w:sz w:val="24"/>
          <w:szCs w:val="24"/>
        </w:rPr>
        <w:t>La ventana fue dañada por el vendaval.</w:t>
      </w:r>
    </w:p>
    <w:p w:rsidR="00370D32" w:rsidRPr="00370D32" w:rsidRDefault="00370D32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70D32">
        <w:rPr>
          <w:rFonts w:ascii="Times New Roman" w:hAnsi="Times New Roman"/>
          <w:sz w:val="24"/>
          <w:szCs w:val="24"/>
        </w:rPr>
        <w:lastRenderedPageBreak/>
        <w:t>Por su culpa fui castigado sin merienda.</w:t>
      </w:r>
    </w:p>
    <w:p w:rsidR="00370D32" w:rsidRPr="00370D32" w:rsidRDefault="00370D32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70D32">
        <w:rPr>
          <w:rFonts w:ascii="Times New Roman" w:hAnsi="Times New Roman"/>
          <w:sz w:val="24"/>
          <w:szCs w:val="24"/>
        </w:rPr>
        <w:t>El libro ha sido publicado por la editorial.</w:t>
      </w:r>
    </w:p>
    <w:p w:rsidR="00370D32" w:rsidRPr="00370D32" w:rsidRDefault="00370D32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70D32">
        <w:rPr>
          <w:rFonts w:ascii="Times New Roman" w:hAnsi="Times New Roman"/>
          <w:sz w:val="24"/>
          <w:szCs w:val="24"/>
        </w:rPr>
        <w:t>Por allí no vive nadie.</w:t>
      </w:r>
    </w:p>
    <w:p w:rsidR="00874C79" w:rsidRDefault="00370D32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70D32">
        <w:rPr>
          <w:rFonts w:ascii="Times New Roman" w:hAnsi="Times New Roman"/>
          <w:sz w:val="24"/>
          <w:szCs w:val="24"/>
        </w:rPr>
        <w:t>Elisa es muy alabada por su eficacia</w:t>
      </w:r>
    </w:p>
    <w:p w:rsidR="00370D32" w:rsidRDefault="00370D32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noticia fue publicada por todos los periódicos.</w:t>
      </w:r>
    </w:p>
    <w:p w:rsidR="007B637B" w:rsidRPr="007B637B" w:rsidRDefault="007B637B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B637B">
        <w:rPr>
          <w:rFonts w:ascii="Times New Roman" w:hAnsi="Times New Roman"/>
          <w:sz w:val="24"/>
          <w:szCs w:val="24"/>
        </w:rPr>
        <w:t>El planeta fue descubierto por casualidad.</w:t>
      </w:r>
    </w:p>
    <w:p w:rsidR="007B637B" w:rsidRPr="007B637B" w:rsidRDefault="007B637B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B637B">
        <w:rPr>
          <w:rFonts w:ascii="Times New Roman" w:hAnsi="Times New Roman"/>
          <w:sz w:val="24"/>
          <w:szCs w:val="24"/>
        </w:rPr>
        <w:t>La trama ha sido urdida por alguien astuto.</w:t>
      </w:r>
    </w:p>
    <w:p w:rsidR="007B637B" w:rsidRPr="007B637B" w:rsidRDefault="007B637B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B637B">
        <w:rPr>
          <w:rFonts w:ascii="Times New Roman" w:hAnsi="Times New Roman"/>
          <w:sz w:val="24"/>
          <w:szCs w:val="24"/>
        </w:rPr>
        <w:t>Seremos castigados por nuestros errores.</w:t>
      </w:r>
    </w:p>
    <w:p w:rsidR="007B637B" w:rsidRPr="007B637B" w:rsidRDefault="007B637B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B637B">
        <w:rPr>
          <w:rFonts w:ascii="Times New Roman" w:hAnsi="Times New Roman"/>
          <w:sz w:val="24"/>
          <w:szCs w:val="24"/>
        </w:rPr>
        <w:t>Tú fuiste delatado por ella.</w:t>
      </w:r>
    </w:p>
    <w:p w:rsidR="00370D32" w:rsidRDefault="007B637B" w:rsidP="00CF76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B637B">
        <w:rPr>
          <w:rFonts w:ascii="Times New Roman" w:hAnsi="Times New Roman"/>
          <w:sz w:val="24"/>
          <w:szCs w:val="24"/>
        </w:rPr>
        <w:t>El lanzamiento fue detenido por el portero.</w:t>
      </w:r>
    </w:p>
    <w:p w:rsidR="00370D32" w:rsidRPr="003D5927" w:rsidRDefault="003D5927" w:rsidP="003D5927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D5927">
        <w:rPr>
          <w:rFonts w:ascii="Times New Roman" w:hAnsi="Times New Roman"/>
          <w:b/>
          <w:sz w:val="26"/>
          <w:szCs w:val="26"/>
        </w:rPr>
        <w:t>COMPLEMENTO DE RÉGIMEN</w:t>
      </w:r>
    </w:p>
    <w:p w:rsidR="003D5927" w:rsidRPr="003D5927" w:rsidRDefault="003D5927" w:rsidP="003D592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927">
        <w:rPr>
          <w:rFonts w:ascii="Times New Roman" w:hAnsi="Times New Roman"/>
          <w:b/>
          <w:sz w:val="24"/>
          <w:szCs w:val="24"/>
        </w:rPr>
        <w:t xml:space="preserve">9) Elección de preposición. Escribe la preposición que introduce cada </w:t>
      </w:r>
      <w:proofErr w:type="spellStart"/>
      <w:r w:rsidRPr="003D5927">
        <w:rPr>
          <w:rFonts w:ascii="Times New Roman" w:hAnsi="Times New Roman"/>
          <w:b/>
          <w:sz w:val="24"/>
          <w:szCs w:val="24"/>
        </w:rPr>
        <w:t>CRég</w:t>
      </w:r>
      <w:proofErr w:type="spellEnd"/>
      <w:r w:rsidRPr="003D5927">
        <w:rPr>
          <w:rFonts w:ascii="Times New Roman" w:hAnsi="Times New Roman"/>
          <w:b/>
          <w:sz w:val="24"/>
          <w:szCs w:val="24"/>
        </w:rPr>
        <w:t>:</w:t>
      </w:r>
    </w:p>
    <w:p w:rsidR="00370D32" w:rsidRDefault="003D5927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camiones </w:t>
      </w:r>
      <w:proofErr w:type="gramStart"/>
      <w:r>
        <w:rPr>
          <w:rFonts w:ascii="Times New Roman" w:hAnsi="Times New Roman"/>
          <w:sz w:val="24"/>
          <w:szCs w:val="24"/>
        </w:rPr>
        <w:t>abastecerán</w:t>
      </w:r>
      <w:r w:rsidRPr="003D5927">
        <w:rPr>
          <w:rFonts w:ascii="Times New Roman" w:hAnsi="Times New Roman"/>
          <w:sz w:val="24"/>
          <w:szCs w:val="24"/>
        </w:rPr>
        <w:t xml:space="preserve"> .................</w:t>
      </w:r>
      <w:proofErr w:type="gramEnd"/>
      <w:r w:rsidRPr="003D59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5927">
        <w:rPr>
          <w:rFonts w:ascii="Times New Roman" w:hAnsi="Times New Roman"/>
          <w:sz w:val="24"/>
          <w:szCs w:val="24"/>
        </w:rPr>
        <w:t>fruta</w:t>
      </w:r>
      <w:proofErr w:type="gramEnd"/>
      <w:r w:rsidRPr="003D5927">
        <w:rPr>
          <w:rFonts w:ascii="Times New Roman" w:hAnsi="Times New Roman"/>
          <w:sz w:val="24"/>
          <w:szCs w:val="24"/>
        </w:rPr>
        <w:t xml:space="preserve"> a los supermercados</w:t>
      </w:r>
      <w:r>
        <w:rPr>
          <w:rFonts w:ascii="Times New Roman" w:hAnsi="Times New Roman"/>
          <w:sz w:val="24"/>
          <w:szCs w:val="24"/>
        </w:rPr>
        <w:t>.</w:t>
      </w:r>
    </w:p>
    <w:p w:rsidR="00370D32" w:rsidRDefault="003D5927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ministro de Trabajo </w:t>
      </w:r>
      <w:proofErr w:type="gramStart"/>
      <w:r>
        <w:rPr>
          <w:rFonts w:ascii="Times New Roman" w:hAnsi="Times New Roman"/>
          <w:sz w:val="24"/>
          <w:szCs w:val="24"/>
        </w:rPr>
        <w:t>cesó</w:t>
      </w:r>
      <w:r w:rsidRPr="003D5927">
        <w:rPr>
          <w:rFonts w:ascii="Times New Roman" w:hAnsi="Times New Roman"/>
          <w:sz w:val="24"/>
          <w:szCs w:val="24"/>
        </w:rPr>
        <w:t xml:space="preserve"> .....................</w:t>
      </w:r>
      <w:proofErr w:type="gramEnd"/>
      <w:r w:rsidRPr="003D5927">
        <w:rPr>
          <w:rFonts w:ascii="Times New Roman" w:hAnsi="Times New Roman"/>
          <w:sz w:val="24"/>
          <w:szCs w:val="24"/>
        </w:rPr>
        <w:t xml:space="preserve"> su cargo.</w:t>
      </w:r>
    </w:p>
    <w:p w:rsidR="00370D32" w:rsidRDefault="003D5927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Siempre se </w:t>
      </w:r>
      <w:proofErr w:type="gramStart"/>
      <w:r>
        <w:rPr>
          <w:rFonts w:ascii="Times New Roman" w:hAnsi="Times New Roman"/>
          <w:sz w:val="24"/>
          <w:szCs w:val="24"/>
        </w:rPr>
        <w:t xml:space="preserve">interesa </w:t>
      </w:r>
      <w:r w:rsidRPr="003D5927">
        <w:rPr>
          <w:rFonts w:ascii="Times New Roman" w:hAnsi="Times New Roman"/>
          <w:sz w:val="24"/>
          <w:szCs w:val="24"/>
        </w:rPr>
        <w:t>....................</w:t>
      </w:r>
      <w:proofErr w:type="gramEnd"/>
      <w:r w:rsidRPr="003D592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mi</w:t>
      </w:r>
      <w:proofErr w:type="gramEnd"/>
      <w:r w:rsidRPr="003D5927">
        <w:rPr>
          <w:rFonts w:ascii="Times New Roman" w:hAnsi="Times New Roman"/>
          <w:sz w:val="24"/>
          <w:szCs w:val="24"/>
        </w:rPr>
        <w:t xml:space="preserve"> situación.</w:t>
      </w:r>
    </w:p>
    <w:p w:rsidR="00370D32" w:rsidRDefault="003D5927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Pronto te </w:t>
      </w:r>
      <w:proofErr w:type="gramStart"/>
      <w:r>
        <w:rPr>
          <w:rFonts w:ascii="Times New Roman" w:hAnsi="Times New Roman"/>
          <w:sz w:val="24"/>
          <w:szCs w:val="24"/>
        </w:rPr>
        <w:t>acostumbrarás</w:t>
      </w:r>
      <w:r w:rsidRPr="003D5927">
        <w:rPr>
          <w:rFonts w:ascii="Times New Roman" w:hAnsi="Times New Roman"/>
          <w:sz w:val="24"/>
          <w:szCs w:val="24"/>
        </w:rPr>
        <w:t xml:space="preserve"> ..................</w:t>
      </w:r>
      <w:proofErr w:type="gramEnd"/>
      <w:r w:rsidRPr="003D5927">
        <w:rPr>
          <w:rFonts w:ascii="Times New Roman" w:hAnsi="Times New Roman"/>
          <w:sz w:val="24"/>
          <w:szCs w:val="24"/>
        </w:rPr>
        <w:t xml:space="preserve"> la soledad.</w:t>
      </w:r>
    </w:p>
    <w:p w:rsidR="003D5927" w:rsidRDefault="003D5927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 rival le </w:t>
      </w:r>
      <w:proofErr w:type="gramStart"/>
      <w:r>
        <w:rPr>
          <w:rFonts w:ascii="Times New Roman" w:hAnsi="Times New Roman"/>
          <w:sz w:val="24"/>
          <w:szCs w:val="24"/>
        </w:rPr>
        <w:t>acusó</w:t>
      </w:r>
      <w:r w:rsidRPr="003D5927">
        <w:rPr>
          <w:rFonts w:ascii="Times New Roman" w:hAnsi="Times New Roman"/>
          <w:sz w:val="24"/>
          <w:szCs w:val="24"/>
        </w:rPr>
        <w:t xml:space="preserve"> ....................</w:t>
      </w:r>
      <w:proofErr w:type="gramEnd"/>
      <w:r w:rsidRPr="003D59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5927">
        <w:rPr>
          <w:rFonts w:ascii="Times New Roman" w:hAnsi="Times New Roman"/>
          <w:sz w:val="24"/>
          <w:szCs w:val="24"/>
        </w:rPr>
        <w:t>competencia</w:t>
      </w:r>
      <w:proofErr w:type="gramEnd"/>
      <w:r w:rsidRPr="003D5927">
        <w:rPr>
          <w:rFonts w:ascii="Times New Roman" w:hAnsi="Times New Roman"/>
          <w:sz w:val="24"/>
          <w:szCs w:val="24"/>
        </w:rPr>
        <w:t xml:space="preserve"> desleal.</w:t>
      </w:r>
    </w:p>
    <w:p w:rsidR="003D5927" w:rsidRDefault="003D5927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 situación </w:t>
      </w:r>
      <w:proofErr w:type="gramStart"/>
      <w:r w:rsidRPr="003D5927">
        <w:rPr>
          <w:rFonts w:ascii="Times New Roman" w:hAnsi="Times New Roman"/>
          <w:sz w:val="24"/>
          <w:szCs w:val="24"/>
        </w:rPr>
        <w:t>atenta .....................</w:t>
      </w:r>
      <w:proofErr w:type="gramEnd"/>
      <w:r w:rsidRPr="003D5927">
        <w:rPr>
          <w:rFonts w:ascii="Times New Roman" w:hAnsi="Times New Roman"/>
          <w:sz w:val="24"/>
          <w:szCs w:val="24"/>
        </w:rPr>
        <w:t xml:space="preserve"> la salud pública.</w:t>
      </w:r>
    </w:p>
    <w:p w:rsidR="003D5927" w:rsidRDefault="00EF1314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Solo dos partidos </w:t>
      </w:r>
      <w:proofErr w:type="gramStart"/>
      <w:r>
        <w:rPr>
          <w:rFonts w:ascii="Times New Roman" w:hAnsi="Times New Roman"/>
          <w:sz w:val="24"/>
          <w:szCs w:val="24"/>
        </w:rPr>
        <w:t>concurren</w:t>
      </w:r>
      <w:r w:rsidRPr="00EF1314">
        <w:rPr>
          <w:rFonts w:ascii="Times New Roman" w:hAnsi="Times New Roman"/>
          <w:sz w:val="24"/>
          <w:szCs w:val="24"/>
        </w:rPr>
        <w:t xml:space="preserve"> ...............</w:t>
      </w:r>
      <w:proofErr w:type="gramEnd"/>
      <w:r w:rsidRPr="00EF1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estas</w:t>
      </w:r>
      <w:r w:rsidRPr="00EF1314">
        <w:rPr>
          <w:rFonts w:ascii="Times New Roman" w:hAnsi="Times New Roman"/>
          <w:sz w:val="24"/>
          <w:szCs w:val="24"/>
        </w:rPr>
        <w:t xml:space="preserve"> elecciones.</w:t>
      </w:r>
    </w:p>
    <w:p w:rsidR="003D5927" w:rsidRDefault="00EF1314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Desistimos</w:t>
      </w:r>
      <w:r w:rsidRPr="00EF1314">
        <w:rPr>
          <w:rFonts w:ascii="Times New Roman" w:hAnsi="Times New Roman"/>
          <w:sz w:val="24"/>
          <w:szCs w:val="24"/>
        </w:rPr>
        <w:t xml:space="preserve"> ......</w:t>
      </w:r>
      <w:r>
        <w:rPr>
          <w:rFonts w:ascii="Times New Roman" w:hAnsi="Times New Roman"/>
          <w:sz w:val="24"/>
          <w:szCs w:val="24"/>
        </w:rPr>
        <w:t>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subir a la montaña por el mal tiempo.</w:t>
      </w:r>
    </w:p>
    <w:p w:rsidR="003D5927" w:rsidRDefault="00EF1314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Tuve que </w:t>
      </w:r>
      <w:r w:rsidRPr="00EF1314">
        <w:rPr>
          <w:rFonts w:ascii="Times New Roman" w:hAnsi="Times New Roman"/>
          <w:sz w:val="24"/>
          <w:szCs w:val="24"/>
        </w:rPr>
        <w:t xml:space="preserve">reemplazar </w:t>
      </w:r>
      <w:r>
        <w:rPr>
          <w:rFonts w:ascii="Times New Roman" w:hAnsi="Times New Roman"/>
          <w:sz w:val="24"/>
          <w:szCs w:val="24"/>
        </w:rPr>
        <w:t xml:space="preserve">la bombilla </w:t>
      </w:r>
      <w:proofErr w:type="gramStart"/>
      <w:r>
        <w:rPr>
          <w:rFonts w:ascii="Times New Roman" w:hAnsi="Times New Roman"/>
          <w:sz w:val="24"/>
          <w:szCs w:val="24"/>
        </w:rPr>
        <w:t>rota</w:t>
      </w:r>
      <w:r w:rsidRPr="00EF1314">
        <w:rPr>
          <w:rFonts w:ascii="Times New Roman" w:hAnsi="Times New Roman"/>
          <w:sz w:val="24"/>
          <w:szCs w:val="24"/>
        </w:rPr>
        <w:t xml:space="preserve"> .................</w:t>
      </w:r>
      <w:proofErr w:type="gramEnd"/>
      <w:r w:rsidRPr="00EF13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314">
        <w:rPr>
          <w:rFonts w:ascii="Times New Roman" w:hAnsi="Times New Roman"/>
          <w:sz w:val="24"/>
          <w:szCs w:val="24"/>
        </w:rPr>
        <w:t>otra</w:t>
      </w:r>
      <w:proofErr w:type="gramEnd"/>
      <w:r w:rsidRPr="00EF1314">
        <w:rPr>
          <w:rFonts w:ascii="Times New Roman" w:hAnsi="Times New Roman"/>
          <w:sz w:val="24"/>
          <w:szCs w:val="24"/>
        </w:rPr>
        <w:t>.</w:t>
      </w:r>
    </w:p>
    <w:p w:rsidR="003D5927" w:rsidRDefault="00EF1314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jurado </w:t>
      </w:r>
      <w:proofErr w:type="gramStart"/>
      <w:r>
        <w:rPr>
          <w:rFonts w:ascii="Times New Roman" w:hAnsi="Times New Roman"/>
          <w:sz w:val="24"/>
          <w:szCs w:val="24"/>
        </w:rPr>
        <w:t>incurrió</w:t>
      </w:r>
      <w:r w:rsidRPr="00EF1314">
        <w:rPr>
          <w:rFonts w:ascii="Times New Roman" w:hAnsi="Times New Roman"/>
          <w:sz w:val="24"/>
          <w:szCs w:val="24"/>
        </w:rPr>
        <w:t xml:space="preserve"> ................</w:t>
      </w:r>
      <w:proofErr w:type="gramEnd"/>
      <w:r w:rsidRPr="00EF1314">
        <w:rPr>
          <w:rFonts w:ascii="Times New Roman" w:hAnsi="Times New Roman"/>
          <w:sz w:val="24"/>
          <w:szCs w:val="24"/>
        </w:rPr>
        <w:t xml:space="preserve"> un error.</w:t>
      </w:r>
    </w:p>
    <w:p w:rsidR="003D5927" w:rsidRDefault="00EF1314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María </w:t>
      </w:r>
      <w:proofErr w:type="gramStart"/>
      <w:r>
        <w:rPr>
          <w:rFonts w:ascii="Times New Roman" w:hAnsi="Times New Roman"/>
          <w:sz w:val="24"/>
          <w:szCs w:val="24"/>
        </w:rPr>
        <w:t>insistió</w:t>
      </w:r>
      <w:r w:rsidRPr="00EF1314">
        <w:rPr>
          <w:rFonts w:ascii="Times New Roman" w:hAnsi="Times New Roman"/>
          <w:sz w:val="24"/>
          <w:szCs w:val="24"/>
        </w:rPr>
        <w:t xml:space="preserve"> ...................</w:t>
      </w:r>
      <w:proofErr w:type="gramEnd"/>
      <w:r w:rsidRPr="00EF1314">
        <w:rPr>
          <w:rFonts w:ascii="Times New Roman" w:hAnsi="Times New Roman"/>
          <w:sz w:val="24"/>
          <w:szCs w:val="24"/>
        </w:rPr>
        <w:t xml:space="preserve"> acompañarnos.</w:t>
      </w:r>
    </w:p>
    <w:p w:rsidR="00EF1314" w:rsidRDefault="00EF1314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destino no se </w:t>
      </w:r>
      <w:proofErr w:type="gramStart"/>
      <w:r>
        <w:rPr>
          <w:rFonts w:ascii="Times New Roman" w:hAnsi="Times New Roman"/>
          <w:sz w:val="24"/>
          <w:szCs w:val="24"/>
        </w:rPr>
        <w:t>interpondrá</w:t>
      </w:r>
      <w:r w:rsidRPr="00EF1314">
        <w:rPr>
          <w:rFonts w:ascii="Times New Roman" w:hAnsi="Times New Roman"/>
          <w:sz w:val="24"/>
          <w:szCs w:val="24"/>
        </w:rPr>
        <w:t xml:space="preserve"> ..................</w:t>
      </w:r>
      <w:proofErr w:type="gramEnd"/>
      <w:r w:rsidRPr="00EF1314">
        <w:rPr>
          <w:rFonts w:ascii="Times New Roman" w:hAnsi="Times New Roman"/>
          <w:sz w:val="24"/>
          <w:szCs w:val="24"/>
        </w:rPr>
        <w:t xml:space="preserve"> los dos.</w:t>
      </w:r>
    </w:p>
    <w:p w:rsidR="00EF1314" w:rsidRDefault="003F1A23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Debemos </w:t>
      </w:r>
      <w:proofErr w:type="gramStart"/>
      <w:r>
        <w:rPr>
          <w:rFonts w:ascii="Times New Roman" w:hAnsi="Times New Roman"/>
          <w:sz w:val="24"/>
          <w:szCs w:val="24"/>
        </w:rPr>
        <w:t>perseverar</w:t>
      </w:r>
      <w:r w:rsidR="00EF1314" w:rsidRPr="00EF1314">
        <w:rPr>
          <w:rFonts w:ascii="Times New Roman" w:hAnsi="Times New Roman"/>
          <w:sz w:val="24"/>
          <w:szCs w:val="24"/>
        </w:rPr>
        <w:t xml:space="preserve"> ....................</w:t>
      </w:r>
      <w:proofErr w:type="gramEnd"/>
      <w:r w:rsidR="00EF1314" w:rsidRPr="00EF131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nuestros</w:t>
      </w:r>
      <w:proofErr w:type="gramEnd"/>
      <w:r>
        <w:rPr>
          <w:rFonts w:ascii="Times New Roman" w:hAnsi="Times New Roman"/>
          <w:sz w:val="24"/>
          <w:szCs w:val="24"/>
        </w:rPr>
        <w:t xml:space="preserve"> intentos por resolver el problema</w:t>
      </w:r>
    </w:p>
    <w:p w:rsidR="00EF1314" w:rsidRDefault="00EF1314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Él no se arrepiente y </w:t>
      </w:r>
      <w:proofErr w:type="gramStart"/>
      <w:r>
        <w:rPr>
          <w:rFonts w:ascii="Times New Roman" w:hAnsi="Times New Roman"/>
          <w:sz w:val="24"/>
          <w:szCs w:val="24"/>
        </w:rPr>
        <w:t>persiste</w:t>
      </w:r>
      <w:r w:rsidRPr="00EF1314">
        <w:rPr>
          <w:rFonts w:ascii="Times New Roman" w:hAnsi="Times New Roman"/>
          <w:sz w:val="24"/>
          <w:szCs w:val="24"/>
        </w:rPr>
        <w:t xml:space="preserve"> ..............</w:t>
      </w:r>
      <w:proofErr w:type="gramEnd"/>
      <w:r w:rsidRPr="00EF13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1314">
        <w:rPr>
          <w:rFonts w:ascii="Times New Roman" w:hAnsi="Times New Roman"/>
          <w:sz w:val="24"/>
          <w:szCs w:val="24"/>
        </w:rPr>
        <w:t>su</w:t>
      </w:r>
      <w:proofErr w:type="gramEnd"/>
      <w:r w:rsidRPr="00EF1314">
        <w:rPr>
          <w:rFonts w:ascii="Times New Roman" w:hAnsi="Times New Roman"/>
          <w:sz w:val="24"/>
          <w:szCs w:val="24"/>
        </w:rPr>
        <w:t xml:space="preserve"> actitud.</w:t>
      </w:r>
    </w:p>
    <w:p w:rsidR="00EF1314" w:rsidRDefault="003F1A23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</w:t>
      </w:r>
      <w:proofErr w:type="gramStart"/>
      <w:r>
        <w:rPr>
          <w:rFonts w:ascii="Times New Roman" w:hAnsi="Times New Roman"/>
          <w:sz w:val="24"/>
          <w:szCs w:val="24"/>
        </w:rPr>
        <w:t>simpatizo</w:t>
      </w:r>
      <w:r w:rsidRPr="003F1A23">
        <w:rPr>
          <w:rFonts w:ascii="Times New Roman" w:hAnsi="Times New Roman"/>
          <w:sz w:val="24"/>
          <w:szCs w:val="24"/>
        </w:rPr>
        <w:t xml:space="preserve"> ...................</w:t>
      </w:r>
      <w:proofErr w:type="gramEnd"/>
      <w:r w:rsidRPr="003F1A23">
        <w:rPr>
          <w:rFonts w:ascii="Times New Roman" w:hAnsi="Times New Roman"/>
          <w:sz w:val="24"/>
          <w:szCs w:val="24"/>
        </w:rPr>
        <w:t xml:space="preserve"> el nuevo compañero</w:t>
      </w:r>
    </w:p>
    <w:p w:rsidR="00EF1314" w:rsidRDefault="003F1A23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Siempre hay que </w:t>
      </w:r>
      <w:proofErr w:type="gramStart"/>
      <w:r w:rsidRPr="003F1A23">
        <w:rPr>
          <w:rFonts w:ascii="Times New Roman" w:hAnsi="Times New Roman"/>
          <w:sz w:val="24"/>
          <w:szCs w:val="24"/>
        </w:rPr>
        <w:t>sobreponerse ...................</w:t>
      </w:r>
      <w:proofErr w:type="gramEnd"/>
      <w:r w:rsidRPr="003F1A23">
        <w:rPr>
          <w:rFonts w:ascii="Times New Roman" w:hAnsi="Times New Roman"/>
          <w:sz w:val="24"/>
          <w:szCs w:val="24"/>
        </w:rPr>
        <w:t xml:space="preserve"> las desgracias.</w:t>
      </w:r>
    </w:p>
    <w:p w:rsidR="00BD367B" w:rsidRDefault="00BD367B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¿</w:t>
      </w:r>
      <w:proofErr w:type="gramEnd"/>
      <w:r>
        <w:rPr>
          <w:rFonts w:ascii="Times New Roman" w:hAnsi="Times New Roman"/>
          <w:sz w:val="24"/>
          <w:szCs w:val="24"/>
        </w:rPr>
        <w:t xml:space="preserve">Te encontrarás </w:t>
      </w:r>
      <w:r w:rsidRPr="003F1A23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tus</w:t>
      </w:r>
      <w:proofErr w:type="gramEnd"/>
      <w:r>
        <w:rPr>
          <w:rFonts w:ascii="Times New Roman" w:hAnsi="Times New Roman"/>
          <w:sz w:val="24"/>
          <w:szCs w:val="24"/>
        </w:rPr>
        <w:t xml:space="preserve"> amigos en el parque?</w:t>
      </w:r>
    </w:p>
    <w:p w:rsidR="00BD367B" w:rsidRDefault="00BD367B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María se </w:t>
      </w:r>
      <w:proofErr w:type="gramStart"/>
      <w:r>
        <w:rPr>
          <w:rFonts w:ascii="Times New Roman" w:hAnsi="Times New Roman"/>
          <w:sz w:val="24"/>
          <w:szCs w:val="24"/>
        </w:rPr>
        <w:t xml:space="preserve">muere </w:t>
      </w:r>
      <w:r w:rsidRPr="003F1A23">
        <w:rPr>
          <w:rFonts w:ascii="Times New Roman" w:hAnsi="Times New Roman"/>
          <w:sz w:val="24"/>
          <w:szCs w:val="24"/>
        </w:rPr>
        <w:t>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envidia</w:t>
      </w:r>
      <w:proofErr w:type="gramEnd"/>
      <w:r>
        <w:rPr>
          <w:rFonts w:ascii="Times New Roman" w:hAnsi="Times New Roman"/>
          <w:sz w:val="24"/>
          <w:szCs w:val="24"/>
        </w:rPr>
        <w:t xml:space="preserve"> cuando me ve en mi coche nuevo.</w:t>
      </w:r>
    </w:p>
    <w:p w:rsidR="00BD367B" w:rsidRDefault="00BD367B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¡</w:t>
      </w:r>
      <w:proofErr w:type="gramEnd"/>
      <w:r>
        <w:rPr>
          <w:rFonts w:ascii="Times New Roman" w:hAnsi="Times New Roman"/>
          <w:sz w:val="24"/>
          <w:szCs w:val="24"/>
        </w:rPr>
        <w:t xml:space="preserve">Y ahora te sorprendes </w:t>
      </w:r>
      <w:r w:rsidRPr="003F1A23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que</w:t>
      </w:r>
      <w:proofErr w:type="gramEnd"/>
      <w:r>
        <w:rPr>
          <w:rFonts w:ascii="Times New Roman" w:hAnsi="Times New Roman"/>
          <w:sz w:val="24"/>
          <w:szCs w:val="24"/>
        </w:rPr>
        <w:t xml:space="preserve"> estemos enfadados contigo!</w:t>
      </w:r>
    </w:p>
    <w:p w:rsidR="00BD367B" w:rsidRDefault="00BD367B" w:rsidP="00CF765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 padres no deberían </w:t>
      </w:r>
      <w:proofErr w:type="gramStart"/>
      <w:r>
        <w:rPr>
          <w:rFonts w:ascii="Times New Roman" w:hAnsi="Times New Roman"/>
          <w:sz w:val="24"/>
          <w:szCs w:val="24"/>
        </w:rPr>
        <w:t xml:space="preserve">influir </w:t>
      </w:r>
      <w:r w:rsidRPr="003F1A23">
        <w:rPr>
          <w:rFonts w:ascii="Times New Roman" w:hAnsi="Times New Roman"/>
          <w:sz w:val="24"/>
          <w:szCs w:val="24"/>
        </w:rPr>
        <w:t>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en</w:t>
      </w:r>
      <w:proofErr w:type="gramEnd"/>
      <w:r>
        <w:rPr>
          <w:rFonts w:ascii="Times New Roman" w:hAnsi="Times New Roman"/>
          <w:sz w:val="24"/>
          <w:szCs w:val="24"/>
        </w:rPr>
        <w:t xml:space="preserve"> su decisión.</w:t>
      </w:r>
    </w:p>
    <w:p w:rsidR="00F76D6C" w:rsidRDefault="00F76D6C" w:rsidP="00646C47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D6C">
        <w:rPr>
          <w:rFonts w:ascii="Times New Roman" w:hAnsi="Times New Roman"/>
          <w:b/>
          <w:sz w:val="24"/>
          <w:szCs w:val="24"/>
        </w:rPr>
        <w:lastRenderedPageBreak/>
        <w:t xml:space="preserve">10) Intenta sustituir los sintagmas subrayados por un pronombre o un adverbio y comprueba si se tratan o no de un </w:t>
      </w:r>
      <w:proofErr w:type="spellStart"/>
      <w:r w:rsidR="00060E88">
        <w:rPr>
          <w:rFonts w:ascii="Times New Roman" w:hAnsi="Times New Roman"/>
          <w:b/>
          <w:sz w:val="24"/>
          <w:szCs w:val="24"/>
        </w:rPr>
        <w:t>CRég</w:t>
      </w:r>
      <w:proofErr w:type="spellEnd"/>
      <w:r w:rsidR="00060E88">
        <w:rPr>
          <w:rFonts w:ascii="Times New Roman" w:hAnsi="Times New Roman"/>
          <w:b/>
          <w:sz w:val="24"/>
          <w:szCs w:val="24"/>
        </w:rPr>
        <w:t>. Escribe debajo de cada oración:</w:t>
      </w:r>
    </w:p>
    <w:p w:rsidR="00646C47" w:rsidRPr="005E47D1" w:rsidRDefault="00646C47" w:rsidP="00646C47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Ejemplo:</w:t>
      </w:r>
    </w:p>
    <w:p w:rsidR="00646C47" w:rsidRDefault="00646C47" w:rsidP="00646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 vi </w:t>
      </w:r>
      <w:r w:rsidRPr="00646C47">
        <w:rPr>
          <w:rFonts w:ascii="Times New Roman" w:hAnsi="Times New Roman"/>
          <w:sz w:val="24"/>
          <w:szCs w:val="24"/>
          <w:u w:val="single"/>
        </w:rPr>
        <w:t>a María</w:t>
      </w:r>
      <w:r>
        <w:rPr>
          <w:rFonts w:ascii="Times New Roman" w:hAnsi="Times New Roman"/>
          <w:sz w:val="24"/>
          <w:szCs w:val="24"/>
        </w:rPr>
        <w:t>.</w:t>
      </w:r>
    </w:p>
    <w:p w:rsidR="00646C47" w:rsidRDefault="00646C47" w:rsidP="00646C4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 la vi. No es un </w:t>
      </w:r>
      <w:proofErr w:type="spellStart"/>
      <w:r>
        <w:rPr>
          <w:rFonts w:ascii="Times New Roman" w:hAnsi="Times New Roman"/>
          <w:sz w:val="24"/>
          <w:szCs w:val="24"/>
        </w:rPr>
        <w:t>CRég</w:t>
      </w:r>
      <w:proofErr w:type="spellEnd"/>
      <w:r>
        <w:rPr>
          <w:rFonts w:ascii="Times New Roman" w:hAnsi="Times New Roman"/>
          <w:sz w:val="24"/>
          <w:szCs w:val="24"/>
        </w:rPr>
        <w:t xml:space="preserve"> (es un CD).</w:t>
      </w:r>
    </w:p>
    <w:p w:rsidR="00646C47" w:rsidRDefault="00646C47" w:rsidP="00646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España se aliará </w:t>
      </w:r>
      <w:r w:rsidRPr="00646C47">
        <w:rPr>
          <w:rFonts w:ascii="Times New Roman" w:hAnsi="Times New Roman"/>
          <w:sz w:val="24"/>
          <w:szCs w:val="24"/>
          <w:u w:val="single"/>
        </w:rPr>
        <w:t>con los países vecino</w:t>
      </w:r>
      <w:r>
        <w:rPr>
          <w:rFonts w:ascii="Times New Roman" w:hAnsi="Times New Roman"/>
          <w:sz w:val="24"/>
          <w:szCs w:val="24"/>
        </w:rPr>
        <w:t>s.</w:t>
      </w:r>
    </w:p>
    <w:p w:rsidR="00646C47" w:rsidRPr="00646C47" w:rsidRDefault="00646C47" w:rsidP="009278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España se aliará con ellos. Sí es un </w:t>
      </w:r>
      <w:proofErr w:type="spellStart"/>
      <w:r>
        <w:rPr>
          <w:rFonts w:ascii="Times New Roman" w:hAnsi="Times New Roman"/>
          <w:sz w:val="24"/>
          <w:szCs w:val="24"/>
        </w:rPr>
        <w:t>CRég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6D6C" w:rsidRDefault="00F76D6C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6C">
        <w:rPr>
          <w:rFonts w:ascii="Times New Roman" w:hAnsi="Times New Roman"/>
          <w:sz w:val="24"/>
          <w:szCs w:val="24"/>
        </w:rPr>
        <w:t xml:space="preserve">No me acordaba </w:t>
      </w:r>
      <w:r w:rsidRPr="00F76D6C">
        <w:rPr>
          <w:rFonts w:ascii="Times New Roman" w:hAnsi="Times New Roman"/>
          <w:sz w:val="24"/>
          <w:szCs w:val="24"/>
          <w:u w:val="single"/>
        </w:rPr>
        <w:t>de su apellido</w:t>
      </w:r>
      <w:r w:rsidRPr="00F76D6C">
        <w:rPr>
          <w:rFonts w:ascii="Times New Roman" w:hAnsi="Times New Roman"/>
          <w:sz w:val="24"/>
          <w:szCs w:val="24"/>
        </w:rPr>
        <w:t>.</w:t>
      </w:r>
    </w:p>
    <w:p w:rsidR="00927841" w:rsidRPr="00F76D6C" w:rsidRDefault="00927841" w:rsidP="00927841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D6C" w:rsidRDefault="00F76D6C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6C">
        <w:rPr>
          <w:rFonts w:ascii="Times New Roman" w:hAnsi="Times New Roman"/>
          <w:sz w:val="24"/>
          <w:szCs w:val="24"/>
        </w:rPr>
        <w:t xml:space="preserve">Recordó </w:t>
      </w:r>
      <w:r w:rsidRPr="00F76D6C">
        <w:rPr>
          <w:rFonts w:ascii="Times New Roman" w:hAnsi="Times New Roman"/>
          <w:sz w:val="24"/>
          <w:szCs w:val="24"/>
          <w:u w:val="single"/>
        </w:rPr>
        <w:t>a su madre</w:t>
      </w:r>
      <w:r w:rsidRPr="00F76D6C">
        <w:rPr>
          <w:rFonts w:ascii="Times New Roman" w:hAnsi="Times New Roman"/>
          <w:sz w:val="24"/>
          <w:szCs w:val="24"/>
        </w:rPr>
        <w:t xml:space="preserve"> durante la ceremonia.</w:t>
      </w:r>
    </w:p>
    <w:p w:rsidR="00927841" w:rsidRPr="00F76D6C" w:rsidRDefault="00927841" w:rsidP="00927841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D6C" w:rsidRDefault="00F76D6C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6C">
        <w:rPr>
          <w:rFonts w:ascii="Times New Roman" w:hAnsi="Times New Roman"/>
          <w:sz w:val="24"/>
          <w:szCs w:val="24"/>
        </w:rPr>
        <w:t xml:space="preserve">Siempre me identifico </w:t>
      </w:r>
      <w:r w:rsidRPr="00F76D6C">
        <w:rPr>
          <w:rFonts w:ascii="Times New Roman" w:hAnsi="Times New Roman"/>
          <w:sz w:val="24"/>
          <w:szCs w:val="24"/>
          <w:u w:val="single"/>
        </w:rPr>
        <w:t>con las buenas personas</w:t>
      </w:r>
      <w:r w:rsidRPr="00F76D6C">
        <w:rPr>
          <w:rFonts w:ascii="Times New Roman" w:hAnsi="Times New Roman"/>
          <w:sz w:val="24"/>
          <w:szCs w:val="24"/>
        </w:rPr>
        <w:t>.</w:t>
      </w:r>
    </w:p>
    <w:p w:rsidR="00927841" w:rsidRPr="00F76D6C" w:rsidRDefault="00927841" w:rsidP="00927841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D6C" w:rsidRDefault="00F76D6C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6C">
        <w:rPr>
          <w:rFonts w:ascii="Times New Roman" w:hAnsi="Times New Roman"/>
          <w:sz w:val="24"/>
          <w:szCs w:val="24"/>
        </w:rPr>
        <w:t xml:space="preserve">Identificó </w:t>
      </w:r>
      <w:r w:rsidRPr="00F76D6C">
        <w:rPr>
          <w:rFonts w:ascii="Times New Roman" w:hAnsi="Times New Roman"/>
          <w:sz w:val="24"/>
          <w:szCs w:val="24"/>
          <w:u w:val="single"/>
        </w:rPr>
        <w:t>al delincuente</w:t>
      </w:r>
      <w:r w:rsidRPr="00F76D6C">
        <w:rPr>
          <w:rFonts w:ascii="Times New Roman" w:hAnsi="Times New Roman"/>
          <w:sz w:val="24"/>
          <w:szCs w:val="24"/>
        </w:rPr>
        <w:t xml:space="preserve"> por las ropas.</w:t>
      </w:r>
    </w:p>
    <w:p w:rsidR="00927841" w:rsidRPr="00F76D6C" w:rsidRDefault="00927841" w:rsidP="00927841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D6C" w:rsidRDefault="00F76D6C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6C">
        <w:rPr>
          <w:rFonts w:ascii="Times New Roman" w:hAnsi="Times New Roman"/>
          <w:sz w:val="24"/>
          <w:szCs w:val="24"/>
        </w:rPr>
        <w:t xml:space="preserve">¡Alimenta </w:t>
      </w:r>
      <w:r w:rsidRPr="00F76D6C">
        <w:rPr>
          <w:rFonts w:ascii="Times New Roman" w:hAnsi="Times New Roman"/>
          <w:sz w:val="24"/>
          <w:szCs w:val="24"/>
          <w:u w:val="single"/>
        </w:rPr>
        <w:t>a todos los animales perdidos</w:t>
      </w:r>
      <w:r w:rsidRPr="00F76D6C">
        <w:rPr>
          <w:rFonts w:ascii="Times New Roman" w:hAnsi="Times New Roman"/>
          <w:sz w:val="24"/>
          <w:szCs w:val="24"/>
        </w:rPr>
        <w:t>!</w:t>
      </w:r>
    </w:p>
    <w:p w:rsidR="00927841" w:rsidRPr="00F76D6C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D6C" w:rsidRDefault="00F76D6C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6C">
        <w:rPr>
          <w:rFonts w:ascii="Times New Roman" w:hAnsi="Times New Roman"/>
          <w:sz w:val="24"/>
          <w:szCs w:val="24"/>
        </w:rPr>
        <w:t xml:space="preserve">En esa película </w:t>
      </w:r>
      <w:r w:rsidRPr="00CF765C">
        <w:rPr>
          <w:rFonts w:ascii="Times New Roman" w:hAnsi="Times New Roman"/>
          <w:sz w:val="24"/>
          <w:szCs w:val="24"/>
        </w:rPr>
        <w:t>habían olvidado</w:t>
      </w:r>
      <w:r w:rsidR="00CF765C" w:rsidRPr="00CF765C">
        <w:rPr>
          <w:rFonts w:ascii="Times New Roman" w:hAnsi="Times New Roman"/>
          <w:sz w:val="24"/>
          <w:szCs w:val="24"/>
        </w:rPr>
        <w:t xml:space="preserve"> </w:t>
      </w:r>
      <w:r w:rsidRPr="00CF765C">
        <w:rPr>
          <w:rFonts w:ascii="Times New Roman" w:hAnsi="Times New Roman"/>
          <w:sz w:val="24"/>
          <w:szCs w:val="24"/>
          <w:u w:val="single"/>
        </w:rPr>
        <w:t>al niño</w:t>
      </w:r>
      <w:r w:rsidRPr="00F76D6C">
        <w:rPr>
          <w:rFonts w:ascii="Times New Roman" w:hAnsi="Times New Roman"/>
          <w:sz w:val="24"/>
          <w:szCs w:val="24"/>
        </w:rPr>
        <w:t xml:space="preserve"> en casa.</w:t>
      </w:r>
    </w:p>
    <w:p w:rsidR="00927841" w:rsidRPr="00F76D6C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D32" w:rsidRDefault="00F76D6C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6C">
        <w:rPr>
          <w:rFonts w:ascii="Times New Roman" w:hAnsi="Times New Roman"/>
          <w:sz w:val="24"/>
          <w:szCs w:val="24"/>
        </w:rPr>
        <w:t xml:space="preserve">Se habían olvidado </w:t>
      </w:r>
      <w:r w:rsidRPr="00CF765C">
        <w:rPr>
          <w:rFonts w:ascii="Times New Roman" w:hAnsi="Times New Roman"/>
          <w:sz w:val="24"/>
          <w:szCs w:val="24"/>
          <w:u w:val="single"/>
        </w:rPr>
        <w:t>de la hora de la cita</w:t>
      </w:r>
      <w:r w:rsidRPr="00F76D6C">
        <w:rPr>
          <w:rFonts w:ascii="Times New Roman" w:hAnsi="Times New Roman"/>
          <w:sz w:val="24"/>
          <w:szCs w:val="24"/>
        </w:rPr>
        <w:t>.</w:t>
      </w:r>
    </w:p>
    <w:p w:rsidR="00927841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5C2" w:rsidRDefault="006A5292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Asusté </w:t>
      </w:r>
      <w:r w:rsidRPr="00893950">
        <w:rPr>
          <w:rFonts w:ascii="Times New Roman" w:hAnsi="Times New Roman"/>
          <w:sz w:val="24"/>
          <w:szCs w:val="24"/>
          <w:u w:val="single"/>
        </w:rPr>
        <w:t>a Juan</w:t>
      </w:r>
      <w:r>
        <w:rPr>
          <w:rFonts w:ascii="Times New Roman" w:hAnsi="Times New Roman"/>
          <w:sz w:val="24"/>
          <w:szCs w:val="24"/>
        </w:rPr>
        <w:t xml:space="preserve"> con la bocina.</w:t>
      </w:r>
    </w:p>
    <w:p w:rsidR="00927841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292" w:rsidRDefault="006A5292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 no me asusto </w:t>
      </w:r>
      <w:r w:rsidRPr="00893950">
        <w:rPr>
          <w:rFonts w:ascii="Times New Roman" w:hAnsi="Times New Roman"/>
          <w:sz w:val="24"/>
          <w:szCs w:val="24"/>
          <w:u w:val="single"/>
        </w:rPr>
        <w:t>de nada</w:t>
      </w:r>
      <w:r>
        <w:rPr>
          <w:rFonts w:ascii="Times New Roman" w:hAnsi="Times New Roman"/>
          <w:sz w:val="24"/>
          <w:szCs w:val="24"/>
        </w:rPr>
        <w:t>.</w:t>
      </w:r>
    </w:p>
    <w:p w:rsidR="00927841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292" w:rsidRDefault="006A5292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¿Puedes cuidar </w:t>
      </w:r>
      <w:r w:rsidRPr="00893950">
        <w:rPr>
          <w:rFonts w:ascii="Times New Roman" w:hAnsi="Times New Roman"/>
          <w:sz w:val="24"/>
          <w:szCs w:val="24"/>
          <w:u w:val="single"/>
        </w:rPr>
        <w:t xml:space="preserve">de mi perro </w:t>
      </w:r>
      <w:r>
        <w:rPr>
          <w:rFonts w:ascii="Times New Roman" w:hAnsi="Times New Roman"/>
          <w:sz w:val="24"/>
          <w:szCs w:val="24"/>
        </w:rPr>
        <w:t>en vacaciones?</w:t>
      </w:r>
    </w:p>
    <w:p w:rsidR="00927841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292" w:rsidRDefault="006A5292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Marcos cuidó </w:t>
      </w:r>
      <w:r w:rsidRPr="00893950">
        <w:rPr>
          <w:rFonts w:ascii="Times New Roman" w:hAnsi="Times New Roman"/>
          <w:sz w:val="24"/>
          <w:szCs w:val="24"/>
          <w:u w:val="single"/>
        </w:rPr>
        <w:t>a sus padres</w:t>
      </w:r>
      <w:r>
        <w:rPr>
          <w:rFonts w:ascii="Times New Roman" w:hAnsi="Times New Roman"/>
          <w:sz w:val="24"/>
          <w:szCs w:val="24"/>
        </w:rPr>
        <w:t xml:space="preserve"> durante la vejez.</w:t>
      </w:r>
    </w:p>
    <w:p w:rsidR="00927841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5C2" w:rsidRDefault="006A5292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mecánico reparará </w:t>
      </w:r>
      <w:r w:rsidRPr="006A5292">
        <w:rPr>
          <w:rFonts w:ascii="Times New Roman" w:hAnsi="Times New Roman"/>
          <w:sz w:val="24"/>
          <w:szCs w:val="24"/>
          <w:u w:val="single"/>
        </w:rPr>
        <w:t>mi moto</w:t>
      </w:r>
      <w:r>
        <w:rPr>
          <w:rFonts w:ascii="Times New Roman" w:hAnsi="Times New Roman"/>
          <w:sz w:val="24"/>
          <w:szCs w:val="24"/>
        </w:rPr>
        <w:t>.</w:t>
      </w:r>
    </w:p>
    <w:p w:rsidR="00927841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292" w:rsidRDefault="006A5292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policía no reparó </w:t>
      </w:r>
      <w:r w:rsidRPr="006A5292">
        <w:rPr>
          <w:rFonts w:ascii="Times New Roman" w:hAnsi="Times New Roman"/>
          <w:sz w:val="24"/>
          <w:szCs w:val="24"/>
          <w:u w:val="single"/>
        </w:rPr>
        <w:t>en ese importante detalle</w:t>
      </w:r>
      <w:r>
        <w:rPr>
          <w:rFonts w:ascii="Times New Roman" w:hAnsi="Times New Roman"/>
          <w:sz w:val="24"/>
          <w:szCs w:val="24"/>
        </w:rPr>
        <w:t>.</w:t>
      </w:r>
    </w:p>
    <w:p w:rsidR="00927841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5C2" w:rsidRDefault="00893950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Presté mi casa </w:t>
      </w:r>
      <w:r w:rsidRPr="00893950">
        <w:rPr>
          <w:rFonts w:ascii="Times New Roman" w:hAnsi="Times New Roman"/>
          <w:sz w:val="24"/>
          <w:szCs w:val="24"/>
          <w:u w:val="single"/>
        </w:rPr>
        <w:t>a unos buenos amigos</w:t>
      </w:r>
      <w:r>
        <w:rPr>
          <w:rFonts w:ascii="Times New Roman" w:hAnsi="Times New Roman"/>
          <w:sz w:val="24"/>
          <w:szCs w:val="24"/>
        </w:rPr>
        <w:t>.</w:t>
      </w:r>
    </w:p>
    <w:p w:rsidR="00927841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950" w:rsidRDefault="00893950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¡No me prestaré </w:t>
      </w:r>
      <w:r w:rsidRPr="00893950">
        <w:rPr>
          <w:rFonts w:ascii="Times New Roman" w:hAnsi="Times New Roman"/>
          <w:sz w:val="24"/>
          <w:szCs w:val="24"/>
          <w:u w:val="single"/>
        </w:rPr>
        <w:t>a ese engaño</w:t>
      </w:r>
      <w:r>
        <w:rPr>
          <w:rFonts w:ascii="Times New Roman" w:hAnsi="Times New Roman"/>
          <w:sz w:val="24"/>
          <w:szCs w:val="24"/>
        </w:rPr>
        <w:t>!</w:t>
      </w:r>
    </w:p>
    <w:p w:rsidR="00927841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5C2" w:rsidRDefault="00893950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Ese matón se metió </w:t>
      </w:r>
      <w:r w:rsidRPr="00893950">
        <w:rPr>
          <w:rFonts w:ascii="Times New Roman" w:hAnsi="Times New Roman"/>
          <w:sz w:val="24"/>
          <w:szCs w:val="24"/>
          <w:u w:val="single"/>
        </w:rPr>
        <w:t>con mi hermano pequeño</w:t>
      </w:r>
      <w:r>
        <w:rPr>
          <w:rFonts w:ascii="Times New Roman" w:hAnsi="Times New Roman"/>
          <w:sz w:val="24"/>
          <w:szCs w:val="24"/>
        </w:rPr>
        <w:t>.</w:t>
      </w:r>
    </w:p>
    <w:p w:rsidR="00927841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950" w:rsidRDefault="00893950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políticos a veces se meten </w:t>
      </w:r>
      <w:r w:rsidRPr="00893950">
        <w:rPr>
          <w:rFonts w:ascii="Times New Roman" w:hAnsi="Times New Roman"/>
          <w:sz w:val="24"/>
          <w:szCs w:val="24"/>
          <w:u w:val="single"/>
        </w:rPr>
        <w:t>en asuntos turbios</w:t>
      </w:r>
      <w:r>
        <w:rPr>
          <w:rFonts w:ascii="Times New Roman" w:hAnsi="Times New Roman"/>
          <w:sz w:val="24"/>
          <w:szCs w:val="24"/>
        </w:rPr>
        <w:t>.</w:t>
      </w:r>
    </w:p>
    <w:p w:rsidR="00927841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950" w:rsidRDefault="00B3313D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¿Sueñan los androides </w:t>
      </w:r>
      <w:r w:rsidRPr="00B3313D">
        <w:rPr>
          <w:rFonts w:ascii="Times New Roman" w:hAnsi="Times New Roman"/>
          <w:sz w:val="24"/>
          <w:szCs w:val="24"/>
          <w:u w:val="single"/>
        </w:rPr>
        <w:t>con ovejas mecánicas</w:t>
      </w:r>
      <w:r>
        <w:rPr>
          <w:rFonts w:ascii="Times New Roman" w:hAnsi="Times New Roman"/>
          <w:sz w:val="24"/>
          <w:szCs w:val="24"/>
        </w:rPr>
        <w:t>?</w:t>
      </w:r>
    </w:p>
    <w:p w:rsidR="00927841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5C2" w:rsidRDefault="0093263D" w:rsidP="00927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¡Siempre desconfías </w:t>
      </w:r>
      <w:r w:rsidRPr="0093263D">
        <w:rPr>
          <w:rFonts w:ascii="Times New Roman" w:hAnsi="Times New Roman"/>
          <w:sz w:val="24"/>
          <w:szCs w:val="24"/>
          <w:u w:val="single"/>
        </w:rPr>
        <w:t>de mí</w:t>
      </w:r>
      <w:r>
        <w:rPr>
          <w:rFonts w:ascii="Times New Roman" w:hAnsi="Times New Roman"/>
          <w:sz w:val="24"/>
          <w:szCs w:val="24"/>
        </w:rPr>
        <w:t>!</w:t>
      </w:r>
    </w:p>
    <w:p w:rsidR="00927841" w:rsidRDefault="00927841" w:rsidP="00FE656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5C2" w:rsidRPr="00996EF4" w:rsidRDefault="00996EF4" w:rsidP="00996EF4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EF4">
        <w:rPr>
          <w:rFonts w:ascii="Times New Roman" w:hAnsi="Times New Roman"/>
          <w:b/>
          <w:sz w:val="26"/>
          <w:szCs w:val="26"/>
        </w:rPr>
        <w:lastRenderedPageBreak/>
        <w:t>COMPLEMENTO CIRCUNSTANCIAL</w:t>
      </w:r>
    </w:p>
    <w:p w:rsidR="00B3313D" w:rsidRDefault="00996EF4" w:rsidP="00060E88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EF4">
        <w:rPr>
          <w:rFonts w:ascii="Times New Roman" w:hAnsi="Times New Roman"/>
          <w:b/>
          <w:sz w:val="24"/>
          <w:szCs w:val="24"/>
        </w:rPr>
        <w:t>11) Identificación del CC. Subraya los CC que aparecen en las siguientes oraciones, indica su tipo (luga</w:t>
      </w:r>
      <w:r w:rsidR="0028123D">
        <w:rPr>
          <w:rFonts w:ascii="Times New Roman" w:hAnsi="Times New Roman"/>
          <w:b/>
          <w:sz w:val="24"/>
          <w:szCs w:val="24"/>
        </w:rPr>
        <w:t>r</w:t>
      </w:r>
      <w:r w:rsidRPr="00996EF4">
        <w:rPr>
          <w:rFonts w:ascii="Times New Roman" w:hAnsi="Times New Roman"/>
          <w:b/>
          <w:sz w:val="24"/>
          <w:szCs w:val="24"/>
        </w:rPr>
        <w:t xml:space="preserve">, tiempo, modo, cantidad, causa, compañía, instrumento, beneficiario, medio o finalidad) y </w:t>
      </w:r>
      <w:proofErr w:type="gramStart"/>
      <w:r w:rsidRPr="00996EF4">
        <w:rPr>
          <w:rFonts w:ascii="Times New Roman" w:hAnsi="Times New Roman"/>
          <w:b/>
          <w:sz w:val="24"/>
          <w:szCs w:val="24"/>
        </w:rPr>
        <w:t>especifica</w:t>
      </w:r>
      <w:proofErr w:type="gramEnd"/>
      <w:r w:rsidRPr="00996EF4">
        <w:rPr>
          <w:rFonts w:ascii="Times New Roman" w:hAnsi="Times New Roman"/>
          <w:b/>
          <w:sz w:val="24"/>
          <w:szCs w:val="24"/>
        </w:rPr>
        <w:t xml:space="preserve"> </w:t>
      </w:r>
      <w:r w:rsidR="0028123D">
        <w:rPr>
          <w:rFonts w:ascii="Times New Roman" w:hAnsi="Times New Roman"/>
          <w:b/>
          <w:sz w:val="24"/>
          <w:szCs w:val="24"/>
        </w:rPr>
        <w:t xml:space="preserve">de qué tipo es </w:t>
      </w:r>
      <w:r w:rsidR="00060E88">
        <w:rPr>
          <w:rFonts w:ascii="Times New Roman" w:hAnsi="Times New Roman"/>
          <w:b/>
          <w:sz w:val="24"/>
          <w:szCs w:val="24"/>
        </w:rPr>
        <w:t>la palabra o el</w:t>
      </w:r>
      <w:r w:rsidR="0028123D">
        <w:rPr>
          <w:rFonts w:ascii="Times New Roman" w:hAnsi="Times New Roman"/>
          <w:b/>
          <w:sz w:val="24"/>
          <w:szCs w:val="24"/>
        </w:rPr>
        <w:t xml:space="preserve"> sintagma que actúa como CC.</w:t>
      </w:r>
      <w:r w:rsidR="00060E88">
        <w:rPr>
          <w:rFonts w:ascii="Times New Roman" w:hAnsi="Times New Roman"/>
          <w:b/>
          <w:sz w:val="24"/>
          <w:szCs w:val="24"/>
        </w:rPr>
        <w:t xml:space="preserve"> Escribe debajo de cada oración:</w:t>
      </w:r>
    </w:p>
    <w:p w:rsidR="00060E88" w:rsidRPr="005E47D1" w:rsidRDefault="00060E88" w:rsidP="00060E88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Ejemplo:</w:t>
      </w:r>
    </w:p>
    <w:p w:rsidR="00060E88" w:rsidRDefault="00060E8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Juan </w:t>
      </w:r>
      <w:r w:rsidRPr="00060E88">
        <w:rPr>
          <w:rFonts w:ascii="Times New Roman" w:hAnsi="Times New Roman"/>
          <w:sz w:val="24"/>
          <w:szCs w:val="24"/>
          <w:u w:val="single"/>
        </w:rPr>
        <w:t>siempre</w:t>
      </w:r>
      <w:r>
        <w:rPr>
          <w:rFonts w:ascii="Times New Roman" w:hAnsi="Times New Roman"/>
          <w:sz w:val="24"/>
          <w:szCs w:val="24"/>
        </w:rPr>
        <w:t xml:space="preserve"> conquista a las chicas </w:t>
      </w:r>
      <w:r w:rsidRPr="00060E88">
        <w:rPr>
          <w:rFonts w:ascii="Times New Roman" w:hAnsi="Times New Roman"/>
          <w:sz w:val="24"/>
          <w:szCs w:val="24"/>
          <w:u w:val="single"/>
        </w:rPr>
        <w:t>por su simpatía</w:t>
      </w:r>
      <w:r>
        <w:rPr>
          <w:rFonts w:ascii="Times New Roman" w:hAnsi="Times New Roman"/>
          <w:sz w:val="24"/>
          <w:szCs w:val="24"/>
        </w:rPr>
        <w:t>.</w:t>
      </w:r>
    </w:p>
    <w:p w:rsidR="00060E88" w:rsidRDefault="00060E8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siempre</w:t>
      </w:r>
      <w:proofErr w:type="gramEnd"/>
      <w:r>
        <w:rPr>
          <w:rFonts w:ascii="Times New Roman" w:hAnsi="Times New Roman"/>
          <w:sz w:val="24"/>
          <w:szCs w:val="24"/>
        </w:rPr>
        <w:t>: CC Tiempo. Adverbio.</w:t>
      </w:r>
    </w:p>
    <w:p w:rsidR="00060E88" w:rsidRPr="00060E88" w:rsidRDefault="00060E88" w:rsidP="00060E8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por</w:t>
      </w:r>
      <w:proofErr w:type="gramEnd"/>
      <w:r>
        <w:rPr>
          <w:rFonts w:ascii="Times New Roman" w:hAnsi="Times New Roman"/>
          <w:sz w:val="24"/>
          <w:szCs w:val="24"/>
        </w:rPr>
        <w:t xml:space="preserve"> su simpatía: CC de causa. Sintagma preposicional.</w:t>
      </w:r>
    </w:p>
    <w:p w:rsidR="00060E88" w:rsidRDefault="00F70371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71">
        <w:rPr>
          <w:rFonts w:ascii="Times New Roman" w:hAnsi="Times New Roman"/>
          <w:sz w:val="24"/>
          <w:szCs w:val="24"/>
        </w:rPr>
        <w:t xml:space="preserve">Nos reuníamos allí </w:t>
      </w:r>
      <w:r w:rsidR="0028123D">
        <w:rPr>
          <w:rFonts w:ascii="Times New Roman" w:hAnsi="Times New Roman"/>
          <w:sz w:val="24"/>
          <w:szCs w:val="24"/>
        </w:rPr>
        <w:t>cada día</w:t>
      </w:r>
      <w:r w:rsidRPr="00F70371">
        <w:rPr>
          <w:rFonts w:ascii="Times New Roman" w:hAnsi="Times New Roman"/>
          <w:sz w:val="24"/>
          <w:szCs w:val="24"/>
        </w:rPr>
        <w:t>.</w:t>
      </w:r>
    </w:p>
    <w:p w:rsidR="00060E88" w:rsidRDefault="00060E8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E88" w:rsidRDefault="00060E88" w:rsidP="00060E8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371" w:rsidRDefault="00F70371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71">
        <w:rPr>
          <w:rFonts w:ascii="Times New Roman" w:hAnsi="Times New Roman"/>
          <w:sz w:val="24"/>
          <w:szCs w:val="24"/>
        </w:rPr>
        <w:t>Por su tenacidad ha conseguido un empleo.</w:t>
      </w:r>
    </w:p>
    <w:p w:rsidR="00060E88" w:rsidRDefault="00060E8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E88" w:rsidRDefault="00060E88" w:rsidP="00060E8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BE8" w:rsidRDefault="00754BE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Siempre hace los dibujos con su ordenador.</w:t>
      </w:r>
    </w:p>
    <w:p w:rsidR="00060E88" w:rsidRDefault="00060E8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E88" w:rsidRDefault="00060E88" w:rsidP="00060E8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3D" w:rsidRDefault="0028123D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tiempo pasaba muy lentamente.</w:t>
      </w:r>
    </w:p>
    <w:p w:rsidR="00060E88" w:rsidRDefault="00060E8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E88" w:rsidRDefault="00060E88" w:rsidP="00060E8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BE8" w:rsidRDefault="00754BE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Antes me divertía mucho con mis amigos.</w:t>
      </w:r>
    </w:p>
    <w:p w:rsidR="00060E88" w:rsidRDefault="00060E8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E88" w:rsidRDefault="00060E88" w:rsidP="00060E8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BE8" w:rsidRDefault="00754BE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abuela hizo una tarta de cumpleaños para mi hermano.</w:t>
      </w:r>
    </w:p>
    <w:p w:rsidR="00060E88" w:rsidRDefault="00060E8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E88" w:rsidRDefault="00060E88" w:rsidP="00060E8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3D" w:rsidRDefault="0028123D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Aprendió la lección de memoria.</w:t>
      </w:r>
    </w:p>
    <w:p w:rsidR="00060E88" w:rsidRDefault="00060E8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E88" w:rsidRDefault="00060E88" w:rsidP="00206B7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BE8" w:rsidRDefault="0028123D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Llamó a sus padres para tranquilizarlos.</w:t>
      </w:r>
    </w:p>
    <w:p w:rsidR="00060E88" w:rsidRDefault="00060E8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E88" w:rsidRDefault="00060E88" w:rsidP="00060E8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3D" w:rsidRDefault="0028123D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regañaron por su comportamiento.</w:t>
      </w:r>
    </w:p>
    <w:p w:rsidR="00060E88" w:rsidRDefault="00060E8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E88" w:rsidRDefault="00060E88" w:rsidP="00060E8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3D" w:rsidRDefault="0028123D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Llovió bastante en semana santa.</w:t>
      </w:r>
    </w:p>
    <w:p w:rsidR="00060E88" w:rsidRDefault="00060E8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E88" w:rsidRDefault="00060E88" w:rsidP="00060E8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BE8" w:rsidRDefault="00754BE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Estoy buscando un regalo para mi novio.</w:t>
      </w:r>
    </w:p>
    <w:p w:rsidR="00060E88" w:rsidRDefault="00060E88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E88" w:rsidRDefault="00060E88" w:rsidP="00060E8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3D" w:rsidRDefault="0028123D" w:rsidP="0006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Llegué cómodamente a mi destino.</w:t>
      </w:r>
    </w:p>
    <w:p w:rsidR="00754BE8" w:rsidRDefault="00754BE8" w:rsidP="00F70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923" w:rsidRDefault="00D42923" w:rsidP="00206B7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B7D" w:rsidRDefault="00206B7D" w:rsidP="00F70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3D" w:rsidRPr="00D42923" w:rsidRDefault="00D42923" w:rsidP="001A07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923">
        <w:rPr>
          <w:rFonts w:ascii="Times New Roman" w:hAnsi="Times New Roman"/>
          <w:b/>
          <w:sz w:val="24"/>
          <w:szCs w:val="24"/>
        </w:rPr>
        <w:lastRenderedPageBreak/>
        <w:t>12) Identifica todos los complementos verbales que encuentres</w:t>
      </w:r>
      <w:r w:rsidR="00206B7D">
        <w:rPr>
          <w:rFonts w:ascii="Times New Roman" w:hAnsi="Times New Roman"/>
          <w:b/>
          <w:sz w:val="24"/>
          <w:szCs w:val="24"/>
        </w:rPr>
        <w:t>. Escribe debajo de cada oración</w:t>
      </w:r>
      <w:r w:rsidRPr="00D42923">
        <w:rPr>
          <w:rFonts w:ascii="Times New Roman" w:hAnsi="Times New Roman"/>
          <w:b/>
          <w:sz w:val="24"/>
          <w:szCs w:val="24"/>
        </w:rPr>
        <w:t>:</w:t>
      </w:r>
    </w:p>
    <w:p w:rsidR="001A0748" w:rsidRPr="005E47D1" w:rsidRDefault="001A0748" w:rsidP="001A0748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Ejemplo:</w:t>
      </w:r>
    </w:p>
    <w:p w:rsidR="00206B7D" w:rsidRDefault="001A0748" w:rsidP="001A0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Paco encontró </w:t>
      </w:r>
      <w:r>
        <w:rPr>
          <w:rFonts w:ascii="Times New Roman" w:hAnsi="Times New Roman"/>
          <w:sz w:val="24"/>
          <w:szCs w:val="24"/>
          <w:u w:val="single"/>
        </w:rPr>
        <w:t>destrozada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748">
        <w:rPr>
          <w:rFonts w:ascii="Times New Roman" w:hAnsi="Times New Roman"/>
          <w:sz w:val="24"/>
          <w:szCs w:val="24"/>
          <w:u w:val="single"/>
        </w:rPr>
        <w:t>su tienda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después</w:t>
      </w:r>
      <w:r w:rsidRPr="001A074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de las vacaciones</w:t>
      </w:r>
      <w:r>
        <w:rPr>
          <w:rFonts w:ascii="Times New Roman" w:hAnsi="Times New Roman"/>
          <w:sz w:val="24"/>
          <w:szCs w:val="24"/>
        </w:rPr>
        <w:t>.</w:t>
      </w:r>
    </w:p>
    <w:p w:rsidR="001A0748" w:rsidRDefault="001A0748" w:rsidP="001A07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CPvo</w:t>
      </w:r>
      <w:proofErr w:type="spellEnd"/>
      <w:r>
        <w:rPr>
          <w:rFonts w:ascii="Times New Roman" w:hAnsi="Times New Roman"/>
          <w:sz w:val="24"/>
          <w:szCs w:val="24"/>
        </w:rPr>
        <w:t xml:space="preserve">        CD                   CCT</w:t>
      </w:r>
    </w:p>
    <w:p w:rsidR="001A0748" w:rsidRDefault="00D42923" w:rsidP="001A0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lo hice así.</w:t>
      </w:r>
    </w:p>
    <w:p w:rsidR="001A0748" w:rsidRDefault="001A0748" w:rsidP="001A074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923" w:rsidRDefault="00D42923" w:rsidP="001A0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 llamó desde una cabina cercana.</w:t>
      </w:r>
    </w:p>
    <w:p w:rsidR="001A0748" w:rsidRDefault="001A0748" w:rsidP="001A074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923" w:rsidRDefault="00D42923" w:rsidP="001A0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mujer miró curiosa </w:t>
      </w:r>
      <w:r w:rsidR="000A2998">
        <w:rPr>
          <w:rFonts w:ascii="Times New Roman" w:hAnsi="Times New Roman"/>
          <w:sz w:val="24"/>
          <w:szCs w:val="24"/>
        </w:rPr>
        <w:t>a su nueva vecina</w:t>
      </w:r>
      <w:r>
        <w:rPr>
          <w:rFonts w:ascii="Times New Roman" w:hAnsi="Times New Roman"/>
          <w:sz w:val="24"/>
          <w:szCs w:val="24"/>
        </w:rPr>
        <w:t>.</w:t>
      </w:r>
    </w:p>
    <w:p w:rsidR="001A0748" w:rsidRDefault="001A0748" w:rsidP="001A074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923" w:rsidRDefault="000A2998" w:rsidP="001A0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cofre fue escondido tras un árbol por el pirata.</w:t>
      </w:r>
    </w:p>
    <w:p w:rsidR="001A0748" w:rsidRDefault="001A0748" w:rsidP="001A074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923" w:rsidRDefault="000A2998" w:rsidP="001A0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¿El vuelo te resultó muy incómodo?</w:t>
      </w:r>
    </w:p>
    <w:p w:rsidR="001A0748" w:rsidRDefault="001A0748" w:rsidP="001A074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923" w:rsidRDefault="000A2998" w:rsidP="001A0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Siempre se arrepintió de su decisión apresurada.</w:t>
      </w:r>
    </w:p>
    <w:p w:rsidR="001A0748" w:rsidRDefault="001A0748" w:rsidP="001A074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923" w:rsidRDefault="000A2998" w:rsidP="001A0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trae usted en el maletero de su coche?</w:t>
      </w:r>
    </w:p>
    <w:p w:rsidR="001A0748" w:rsidRDefault="001A0748" w:rsidP="001A074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998" w:rsidRDefault="000A2998" w:rsidP="001A0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Mezclé los ingredientes con una cuchara de madera.</w:t>
      </w:r>
    </w:p>
    <w:p w:rsidR="001A0748" w:rsidRDefault="001A0748" w:rsidP="001A074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13D" w:rsidRDefault="000A2998" w:rsidP="001A0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María notó muy enfadados a sus padres.</w:t>
      </w:r>
    </w:p>
    <w:p w:rsidR="001A0748" w:rsidRDefault="001A0748" w:rsidP="001A0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748" w:rsidRDefault="001A0748" w:rsidP="001A0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748" w:rsidRPr="00474B17" w:rsidRDefault="001A0748" w:rsidP="001A0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A0748" w:rsidRPr="00474B17" w:rsidSect="00051F5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71" w:rsidRDefault="00A05471" w:rsidP="004E3B39">
      <w:pPr>
        <w:spacing w:after="0" w:line="240" w:lineRule="auto"/>
      </w:pPr>
      <w:r>
        <w:separator/>
      </w:r>
    </w:p>
  </w:endnote>
  <w:endnote w:type="continuationSeparator" w:id="0">
    <w:p w:rsidR="00A05471" w:rsidRDefault="00A05471" w:rsidP="004E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76782"/>
      <w:docPartObj>
        <w:docPartGallery w:val="Page Numbers (Bottom of Page)"/>
        <w:docPartUnique/>
      </w:docPartObj>
    </w:sdtPr>
    <w:sdtContent>
      <w:p w:rsidR="00060E88" w:rsidRDefault="00183821">
        <w:pPr>
          <w:pStyle w:val="Piedepgina"/>
          <w:jc w:val="right"/>
        </w:pPr>
        <w:fldSimple w:instr=" PAGE   \* MERGEFORMAT ">
          <w:r w:rsidR="002D58BA">
            <w:rPr>
              <w:noProof/>
            </w:rPr>
            <w:t>2</w:t>
          </w:r>
        </w:fldSimple>
      </w:p>
    </w:sdtContent>
  </w:sdt>
  <w:p w:rsidR="00060E88" w:rsidRDefault="00060E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71" w:rsidRDefault="00A05471" w:rsidP="004E3B39">
      <w:pPr>
        <w:spacing w:after="0" w:line="240" w:lineRule="auto"/>
      </w:pPr>
      <w:r>
        <w:separator/>
      </w:r>
    </w:p>
  </w:footnote>
  <w:footnote w:type="continuationSeparator" w:id="0">
    <w:p w:rsidR="00A05471" w:rsidRDefault="00A05471" w:rsidP="004E3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7338"/>
    <w:multiLevelType w:val="hybridMultilevel"/>
    <w:tmpl w:val="0DBAEAA8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7D1"/>
    <w:rsid w:val="00051F5E"/>
    <w:rsid w:val="00060E88"/>
    <w:rsid w:val="00093FAA"/>
    <w:rsid w:val="000A2998"/>
    <w:rsid w:val="0011521C"/>
    <w:rsid w:val="00177A5B"/>
    <w:rsid w:val="00183821"/>
    <w:rsid w:val="001A0748"/>
    <w:rsid w:val="00206B7D"/>
    <w:rsid w:val="0028123D"/>
    <w:rsid w:val="002C3813"/>
    <w:rsid w:val="002D58BA"/>
    <w:rsid w:val="002E6811"/>
    <w:rsid w:val="002F501A"/>
    <w:rsid w:val="00370D32"/>
    <w:rsid w:val="003D5927"/>
    <w:rsid w:val="003F1A23"/>
    <w:rsid w:val="0043107A"/>
    <w:rsid w:val="00444EC2"/>
    <w:rsid w:val="00474B17"/>
    <w:rsid w:val="004B41BF"/>
    <w:rsid w:val="004B773A"/>
    <w:rsid w:val="004E3B39"/>
    <w:rsid w:val="004F6ABD"/>
    <w:rsid w:val="005061DE"/>
    <w:rsid w:val="0057065D"/>
    <w:rsid w:val="005D5FD8"/>
    <w:rsid w:val="005E47D1"/>
    <w:rsid w:val="005E7D34"/>
    <w:rsid w:val="00646C47"/>
    <w:rsid w:val="006A5292"/>
    <w:rsid w:val="007465C2"/>
    <w:rsid w:val="00754BE8"/>
    <w:rsid w:val="00757B16"/>
    <w:rsid w:val="007630EC"/>
    <w:rsid w:val="007A38FF"/>
    <w:rsid w:val="007B0E41"/>
    <w:rsid w:val="007B637B"/>
    <w:rsid w:val="00871729"/>
    <w:rsid w:val="00874C79"/>
    <w:rsid w:val="00893950"/>
    <w:rsid w:val="008C7A51"/>
    <w:rsid w:val="008D6372"/>
    <w:rsid w:val="00927841"/>
    <w:rsid w:val="0093263D"/>
    <w:rsid w:val="0093601A"/>
    <w:rsid w:val="00940691"/>
    <w:rsid w:val="00996EF4"/>
    <w:rsid w:val="00A05471"/>
    <w:rsid w:val="00A80CCA"/>
    <w:rsid w:val="00A96093"/>
    <w:rsid w:val="00AC0B5B"/>
    <w:rsid w:val="00B3313D"/>
    <w:rsid w:val="00BD367B"/>
    <w:rsid w:val="00BF0F49"/>
    <w:rsid w:val="00CA0187"/>
    <w:rsid w:val="00CF1D77"/>
    <w:rsid w:val="00CF765C"/>
    <w:rsid w:val="00D42923"/>
    <w:rsid w:val="00DB7735"/>
    <w:rsid w:val="00DC4193"/>
    <w:rsid w:val="00E32768"/>
    <w:rsid w:val="00E40022"/>
    <w:rsid w:val="00EF1314"/>
    <w:rsid w:val="00F70371"/>
    <w:rsid w:val="00F76D6C"/>
    <w:rsid w:val="00F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5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7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39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4E3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3B3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E3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veg\Documents\F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</Template>
  <TotalTime>66</TotalTime>
  <Pages>8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 Vega</dc:creator>
  <cp:lastModifiedBy>Fe Vega</cp:lastModifiedBy>
  <cp:revision>16</cp:revision>
  <dcterms:created xsi:type="dcterms:W3CDTF">2020-04-14T17:54:00Z</dcterms:created>
  <dcterms:modified xsi:type="dcterms:W3CDTF">2020-04-14T19:08:00Z</dcterms:modified>
</cp:coreProperties>
</file>