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D3F1" w14:textId="16AA2F1A" w:rsidR="00F875DC" w:rsidRDefault="00F875DC" w:rsidP="00223164"/>
    <w:p w14:paraId="77F15945" w14:textId="77777777" w:rsidR="001C3108" w:rsidRDefault="001C3108" w:rsidP="001C3108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BFD4166" w14:textId="77777777" w:rsidR="001C3108" w:rsidRDefault="001C3108" w:rsidP="001C3108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80AEF0D" w14:textId="00FAAE4C" w:rsidR="00223164" w:rsidRPr="00223164" w:rsidRDefault="00223164" w:rsidP="001C3108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23164">
        <w:rPr>
          <w:rFonts w:ascii="Arial" w:hAnsi="Arial" w:cs="Arial"/>
          <w:b/>
          <w:sz w:val="28"/>
          <w:szCs w:val="28"/>
        </w:rPr>
        <w:t>CONVOCATORIA ASAMBLEA ORDINARIA DA ANPA DO IES DE SAR</w:t>
      </w:r>
    </w:p>
    <w:p w14:paraId="0681B3B9" w14:textId="77777777" w:rsidR="00223164" w:rsidRPr="00223164" w:rsidRDefault="00223164" w:rsidP="00223164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8D86632" w14:textId="2F16D075" w:rsidR="00223164" w:rsidRPr="00223164" w:rsidRDefault="00223164" w:rsidP="0022316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23164">
        <w:rPr>
          <w:rFonts w:ascii="Arial" w:hAnsi="Arial" w:cs="Arial"/>
          <w:b/>
          <w:sz w:val="24"/>
          <w:szCs w:val="24"/>
        </w:rPr>
        <w:t xml:space="preserve">DÍA:  </w:t>
      </w:r>
      <w:r w:rsidRPr="00223164">
        <w:rPr>
          <w:rFonts w:ascii="Arial" w:hAnsi="Arial" w:cs="Arial"/>
          <w:sz w:val="24"/>
          <w:szCs w:val="24"/>
        </w:rPr>
        <w:t xml:space="preserve"> </w:t>
      </w:r>
      <w:r w:rsidR="00AD3824">
        <w:rPr>
          <w:rFonts w:ascii="Arial" w:hAnsi="Arial" w:cs="Arial"/>
          <w:sz w:val="24"/>
          <w:szCs w:val="24"/>
        </w:rPr>
        <w:t>Martes</w:t>
      </w:r>
      <w:r w:rsidRPr="00223164">
        <w:rPr>
          <w:rFonts w:ascii="Arial" w:hAnsi="Arial" w:cs="Arial"/>
          <w:sz w:val="24"/>
          <w:szCs w:val="24"/>
        </w:rPr>
        <w:t xml:space="preserve">, </w:t>
      </w:r>
      <w:r w:rsidR="00AD3824">
        <w:rPr>
          <w:rFonts w:ascii="Arial" w:hAnsi="Arial" w:cs="Arial"/>
          <w:sz w:val="24"/>
          <w:szCs w:val="24"/>
        </w:rPr>
        <w:t>8</w:t>
      </w:r>
      <w:r w:rsidRPr="00223164">
        <w:rPr>
          <w:rFonts w:ascii="Arial" w:hAnsi="Arial" w:cs="Arial"/>
          <w:sz w:val="24"/>
          <w:szCs w:val="24"/>
        </w:rPr>
        <w:t xml:space="preserve"> de </w:t>
      </w:r>
      <w:r w:rsidR="00AD3824">
        <w:rPr>
          <w:rFonts w:ascii="Arial" w:hAnsi="Arial" w:cs="Arial"/>
          <w:sz w:val="24"/>
          <w:szCs w:val="24"/>
        </w:rPr>
        <w:t>febreiro</w:t>
      </w:r>
      <w:r w:rsidRPr="00223164">
        <w:rPr>
          <w:rFonts w:ascii="Arial" w:hAnsi="Arial" w:cs="Arial"/>
          <w:sz w:val="24"/>
          <w:szCs w:val="24"/>
        </w:rPr>
        <w:t xml:space="preserve"> do 20</w:t>
      </w:r>
      <w:r w:rsidR="00AD3824">
        <w:rPr>
          <w:rFonts w:ascii="Arial" w:hAnsi="Arial" w:cs="Arial"/>
          <w:sz w:val="24"/>
          <w:szCs w:val="24"/>
        </w:rPr>
        <w:t>22</w:t>
      </w:r>
    </w:p>
    <w:p w14:paraId="60D56986" w14:textId="23ED35FD" w:rsidR="00223164" w:rsidRPr="00223164" w:rsidRDefault="00223164" w:rsidP="0022316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23164">
        <w:rPr>
          <w:rFonts w:ascii="Arial" w:hAnsi="Arial" w:cs="Arial"/>
          <w:b/>
          <w:sz w:val="24"/>
          <w:szCs w:val="24"/>
        </w:rPr>
        <w:t xml:space="preserve">LUGAR:  </w:t>
      </w:r>
      <w:proofErr w:type="spellStart"/>
      <w:r w:rsidRPr="004F2E82">
        <w:rPr>
          <w:rFonts w:ascii="Arial" w:hAnsi="Arial" w:cs="Arial"/>
          <w:sz w:val="24"/>
          <w:szCs w:val="24"/>
        </w:rPr>
        <w:t>Telemáticamente</w:t>
      </w:r>
      <w:proofErr w:type="spellEnd"/>
      <w:r w:rsidRPr="004F2E82">
        <w:rPr>
          <w:rFonts w:ascii="Arial" w:hAnsi="Arial" w:cs="Arial"/>
          <w:sz w:val="24"/>
          <w:szCs w:val="24"/>
        </w:rPr>
        <w:t xml:space="preserve"> – </w:t>
      </w:r>
      <w:r w:rsidR="00AD3824">
        <w:rPr>
          <w:rFonts w:ascii="Arial" w:hAnsi="Arial" w:cs="Arial"/>
          <w:sz w:val="24"/>
          <w:szCs w:val="24"/>
        </w:rPr>
        <w:t>Aplicación</w:t>
      </w:r>
      <w:r w:rsidR="005C51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37">
        <w:rPr>
          <w:rFonts w:ascii="Arial" w:hAnsi="Arial" w:cs="Arial"/>
          <w:sz w:val="24"/>
          <w:szCs w:val="24"/>
        </w:rPr>
        <w:t>Jitsi</w:t>
      </w:r>
      <w:proofErr w:type="spellEnd"/>
      <w:r w:rsidR="005C51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37">
        <w:rPr>
          <w:rFonts w:ascii="Arial" w:hAnsi="Arial" w:cs="Arial"/>
          <w:sz w:val="24"/>
          <w:szCs w:val="24"/>
        </w:rPr>
        <w:t>Meet</w:t>
      </w:r>
      <w:proofErr w:type="spellEnd"/>
    </w:p>
    <w:p w14:paraId="763E1FF4" w14:textId="2EDA057C" w:rsidR="00223164" w:rsidRPr="00223164" w:rsidRDefault="00223164" w:rsidP="0022316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23164">
        <w:rPr>
          <w:rFonts w:ascii="Arial" w:hAnsi="Arial" w:cs="Arial"/>
          <w:b/>
          <w:sz w:val="24"/>
          <w:szCs w:val="24"/>
        </w:rPr>
        <w:t xml:space="preserve">HORA:  </w:t>
      </w:r>
      <w:r w:rsidRPr="00AD3824">
        <w:rPr>
          <w:rFonts w:ascii="Arial" w:hAnsi="Arial" w:cs="Arial"/>
          <w:sz w:val="20"/>
          <w:szCs w:val="20"/>
        </w:rPr>
        <w:t>19:</w:t>
      </w:r>
      <w:r w:rsidR="00AD3824" w:rsidRPr="00AD3824">
        <w:rPr>
          <w:rFonts w:ascii="Arial" w:hAnsi="Arial" w:cs="Arial"/>
          <w:sz w:val="20"/>
          <w:szCs w:val="20"/>
        </w:rPr>
        <w:t>3</w:t>
      </w:r>
      <w:r w:rsidRPr="00AD3824">
        <w:rPr>
          <w:rFonts w:ascii="Arial" w:hAnsi="Arial" w:cs="Arial"/>
          <w:sz w:val="20"/>
          <w:szCs w:val="20"/>
        </w:rPr>
        <w:t>0h en 1ª convocatoria</w:t>
      </w:r>
      <w:r w:rsidRPr="00AD3824">
        <w:rPr>
          <w:rFonts w:ascii="Arial" w:hAnsi="Arial" w:cs="Arial"/>
          <w:sz w:val="24"/>
          <w:szCs w:val="24"/>
        </w:rPr>
        <w:t xml:space="preserve">  /  </w:t>
      </w:r>
      <w:r w:rsidR="00AD3824">
        <w:rPr>
          <w:rFonts w:ascii="Arial" w:hAnsi="Arial" w:cs="Arial"/>
          <w:sz w:val="24"/>
          <w:szCs w:val="24"/>
        </w:rPr>
        <w:t>20</w:t>
      </w:r>
      <w:r w:rsidRPr="00AD3824">
        <w:rPr>
          <w:rFonts w:ascii="Arial" w:hAnsi="Arial" w:cs="Arial"/>
          <w:sz w:val="24"/>
          <w:szCs w:val="24"/>
        </w:rPr>
        <w:t>:</w:t>
      </w:r>
      <w:r w:rsidR="00AD3824">
        <w:rPr>
          <w:rFonts w:ascii="Arial" w:hAnsi="Arial" w:cs="Arial"/>
          <w:sz w:val="24"/>
          <w:szCs w:val="24"/>
        </w:rPr>
        <w:t>0</w:t>
      </w:r>
      <w:r w:rsidRPr="00AD3824">
        <w:rPr>
          <w:rFonts w:ascii="Arial" w:hAnsi="Arial" w:cs="Arial"/>
          <w:sz w:val="24"/>
          <w:szCs w:val="24"/>
        </w:rPr>
        <w:t>0h en 2ª convocatoria</w:t>
      </w:r>
    </w:p>
    <w:p w14:paraId="485CD185" w14:textId="77777777" w:rsidR="00223164" w:rsidRPr="00223164" w:rsidRDefault="00223164" w:rsidP="0022316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BDEBB27" w14:textId="77777777" w:rsidR="00223164" w:rsidRPr="00223164" w:rsidRDefault="00223164" w:rsidP="0022316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23164">
        <w:rPr>
          <w:rFonts w:ascii="Arial" w:hAnsi="Arial" w:cs="Arial"/>
          <w:b/>
          <w:sz w:val="24"/>
          <w:szCs w:val="24"/>
        </w:rPr>
        <w:t>ORDE DO DÍA</w:t>
      </w:r>
    </w:p>
    <w:p w14:paraId="1ABE86DC" w14:textId="77777777" w:rsidR="00223164" w:rsidRPr="00223164" w:rsidRDefault="00223164" w:rsidP="00223164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23164">
        <w:rPr>
          <w:rFonts w:ascii="Arial" w:eastAsia="Calibri" w:hAnsi="Arial" w:cs="Arial"/>
          <w:sz w:val="24"/>
          <w:szCs w:val="24"/>
        </w:rPr>
        <w:t>Lectura e aprobación, se procede, da acta anterior</w:t>
      </w:r>
    </w:p>
    <w:p w14:paraId="1A486889" w14:textId="77777777" w:rsidR="00223164" w:rsidRPr="00223164" w:rsidRDefault="00223164" w:rsidP="00223164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23164">
        <w:rPr>
          <w:rFonts w:ascii="Arial" w:eastAsia="Calibri" w:hAnsi="Arial" w:cs="Arial"/>
          <w:sz w:val="24"/>
          <w:szCs w:val="24"/>
        </w:rPr>
        <w:t>Presentación do informe económico</w:t>
      </w:r>
    </w:p>
    <w:p w14:paraId="66DF159A" w14:textId="70A7B25A" w:rsidR="00223164" w:rsidRPr="004F2E82" w:rsidRDefault="00223164" w:rsidP="00223164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23164">
        <w:rPr>
          <w:rFonts w:ascii="Arial" w:eastAsia="Calibri" w:hAnsi="Arial" w:cs="Arial"/>
          <w:sz w:val="24"/>
          <w:szCs w:val="24"/>
        </w:rPr>
        <w:t>Informe da Xunta Directiva</w:t>
      </w:r>
    </w:p>
    <w:p w14:paraId="6C722446" w14:textId="301FB6BA" w:rsidR="004F2E82" w:rsidRPr="004F2E82" w:rsidRDefault="004F2E82" w:rsidP="004F2E82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23164">
        <w:rPr>
          <w:rFonts w:ascii="Arial" w:eastAsia="Calibri" w:hAnsi="Arial" w:cs="Arial"/>
          <w:sz w:val="24"/>
          <w:szCs w:val="24"/>
        </w:rPr>
        <w:t xml:space="preserve">Incorporación de novas persoas </w:t>
      </w:r>
      <w:r w:rsidRPr="004F2E82">
        <w:rPr>
          <w:rFonts w:ascii="Arial" w:eastAsia="Calibri" w:hAnsi="Arial" w:cs="Arial"/>
          <w:sz w:val="24"/>
          <w:szCs w:val="24"/>
        </w:rPr>
        <w:t>e</w:t>
      </w:r>
      <w:r w:rsidRPr="00223164">
        <w:rPr>
          <w:rFonts w:ascii="Arial" w:eastAsia="Calibri" w:hAnsi="Arial" w:cs="Arial"/>
          <w:sz w:val="24"/>
          <w:szCs w:val="24"/>
        </w:rPr>
        <w:t xml:space="preserve"> renovación da Xunta Directiva</w:t>
      </w:r>
    </w:p>
    <w:p w14:paraId="4BB1BEFB" w14:textId="33227779" w:rsidR="004F2E82" w:rsidRPr="004F2E82" w:rsidRDefault="004F2E82" w:rsidP="004F2E82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Aprobación, se procede, da continuidade da axenda escolar</w:t>
      </w:r>
    </w:p>
    <w:p w14:paraId="6B319134" w14:textId="23E0D1F4" w:rsidR="00223164" w:rsidRPr="00223164" w:rsidRDefault="00223164" w:rsidP="00223164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F2E82">
        <w:rPr>
          <w:rFonts w:ascii="Arial" w:eastAsia="Calibri" w:hAnsi="Arial" w:cs="Arial"/>
          <w:sz w:val="24"/>
          <w:szCs w:val="24"/>
        </w:rPr>
        <w:t>Aprobación, se procede, da forma de petición de datos</w:t>
      </w:r>
      <w:r w:rsidR="004F2E82">
        <w:rPr>
          <w:rFonts w:ascii="Arial" w:eastAsia="Calibri" w:hAnsi="Arial" w:cs="Arial"/>
          <w:sz w:val="24"/>
          <w:szCs w:val="24"/>
        </w:rPr>
        <w:t xml:space="preserve"> das asociadas</w:t>
      </w:r>
    </w:p>
    <w:p w14:paraId="174C99E0" w14:textId="77777777" w:rsidR="00223164" w:rsidRPr="00223164" w:rsidRDefault="00223164" w:rsidP="00223164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23164">
        <w:rPr>
          <w:rFonts w:ascii="Arial" w:eastAsia="Calibri" w:hAnsi="Arial" w:cs="Arial"/>
          <w:sz w:val="24"/>
          <w:szCs w:val="24"/>
        </w:rPr>
        <w:t>Información e petición de propostas de actividades a realizar</w:t>
      </w:r>
    </w:p>
    <w:p w14:paraId="5C074582" w14:textId="61B321AC" w:rsidR="00223164" w:rsidRPr="00223164" w:rsidRDefault="004F2E82" w:rsidP="00223164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F2E82">
        <w:rPr>
          <w:rFonts w:ascii="Arial" w:eastAsia="Calibri" w:hAnsi="Arial" w:cs="Arial"/>
          <w:sz w:val="24"/>
          <w:szCs w:val="24"/>
        </w:rPr>
        <w:t>Presentación de novas canles de comunicación</w:t>
      </w:r>
    </w:p>
    <w:p w14:paraId="1E026B9D" w14:textId="77777777" w:rsidR="00223164" w:rsidRPr="00223164" w:rsidRDefault="00223164" w:rsidP="00223164">
      <w:pPr>
        <w:numPr>
          <w:ilvl w:val="0"/>
          <w:numId w:val="39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23164">
        <w:rPr>
          <w:rFonts w:ascii="Arial" w:eastAsia="Calibri" w:hAnsi="Arial" w:cs="Arial"/>
          <w:sz w:val="24"/>
          <w:szCs w:val="24"/>
        </w:rPr>
        <w:t>Suxestións e preguntas</w:t>
      </w:r>
    </w:p>
    <w:p w14:paraId="19DDAB8D" w14:textId="77777777" w:rsidR="00223164" w:rsidRPr="004F2E82" w:rsidRDefault="00223164" w:rsidP="00223164"/>
    <w:sectPr w:rsidR="00223164" w:rsidRPr="004F2E82" w:rsidSect="0092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01C4" w14:textId="77777777" w:rsidR="00DD7A11" w:rsidRDefault="00DD7A11" w:rsidP="00BE1AD2">
      <w:pPr>
        <w:spacing w:after="0" w:line="240" w:lineRule="auto"/>
      </w:pPr>
      <w:r>
        <w:separator/>
      </w:r>
    </w:p>
  </w:endnote>
  <w:endnote w:type="continuationSeparator" w:id="0">
    <w:p w14:paraId="7A4E1F0D" w14:textId="77777777" w:rsidR="00DD7A11" w:rsidRDefault="00DD7A11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1B89" w14:textId="77777777" w:rsidR="00D16F5B" w:rsidRDefault="00D16F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A15E" w14:textId="77777777" w:rsidR="00D16F5B" w:rsidRDefault="00D16F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63D" w14:textId="77777777" w:rsidR="00D16F5B" w:rsidRDefault="00D16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4758" w14:textId="77777777" w:rsidR="00DD7A11" w:rsidRDefault="00DD7A11" w:rsidP="00BE1AD2">
      <w:pPr>
        <w:spacing w:after="0" w:line="240" w:lineRule="auto"/>
      </w:pPr>
      <w:r>
        <w:separator/>
      </w:r>
    </w:p>
  </w:footnote>
  <w:footnote w:type="continuationSeparator" w:id="0">
    <w:p w14:paraId="4D07428F" w14:textId="77777777" w:rsidR="00DD7A11" w:rsidRDefault="00DD7A11" w:rsidP="00BE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C93E" w14:textId="77777777" w:rsidR="00D16F5B" w:rsidRDefault="00D16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6366" w14:textId="59FC9450" w:rsidR="00BE1AD2" w:rsidRDefault="00D16F5B" w:rsidP="00927589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25CFC18" wp14:editId="52F37B5E">
          <wp:simplePos x="0" y="0"/>
          <wp:positionH relativeFrom="column">
            <wp:posOffset>53340</wp:posOffset>
          </wp:positionH>
          <wp:positionV relativeFrom="paragraph">
            <wp:posOffset>-401955</wp:posOffset>
          </wp:positionV>
          <wp:extent cx="809625" cy="1145540"/>
          <wp:effectExtent l="0" t="0" r="9525" b="0"/>
          <wp:wrapSquare wrapText="bothSides"/>
          <wp:docPr id="12" name="Imagen 1" descr="C:\Users\Adrián\Desktop\AN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rián\Desktop\ANP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t xml:space="preserve">       </w:t>
    </w:r>
    <w:r w:rsidR="00927589">
      <w:rPr>
        <w:noProof/>
        <w:lang w:val="es-ES" w:eastAsia="es-ES"/>
      </w:rPr>
      <w:t xml:space="preserve">      </w:t>
    </w:r>
    <w:r>
      <w:rPr>
        <w:noProof/>
        <w:lang w:val="es-ES" w:eastAsia="es-ES"/>
      </w:rPr>
      <w:t xml:space="preserve">         </w:t>
    </w:r>
    <w:r w:rsidR="00927589">
      <w:rPr>
        <w:noProof/>
        <w:lang w:val="es-ES" w:eastAsia="es-ES"/>
      </w:rPr>
      <w:t xml:space="preserve">      </w:t>
    </w:r>
    <w:r>
      <w:rPr>
        <w:noProof/>
        <w:lang w:val="es-ES" w:eastAsia="es-ES"/>
      </w:rPr>
      <w:t xml:space="preserve">                                </w:t>
    </w:r>
  </w:p>
  <w:p w14:paraId="4F4AF4F8" w14:textId="77777777" w:rsidR="00125CAA" w:rsidRDefault="00125C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D239" w14:textId="77777777" w:rsidR="00D16F5B" w:rsidRDefault="00D16F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B4A"/>
    <w:multiLevelType w:val="hybridMultilevel"/>
    <w:tmpl w:val="E358497E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0C71"/>
    <w:multiLevelType w:val="hybridMultilevel"/>
    <w:tmpl w:val="F620BABE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054"/>
    <w:multiLevelType w:val="hybridMultilevel"/>
    <w:tmpl w:val="60C495D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A6EFA"/>
    <w:multiLevelType w:val="hybridMultilevel"/>
    <w:tmpl w:val="5470B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B2972"/>
    <w:multiLevelType w:val="hybridMultilevel"/>
    <w:tmpl w:val="7D80316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E118D7"/>
    <w:multiLevelType w:val="hybridMultilevel"/>
    <w:tmpl w:val="3D58CB08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7313B"/>
    <w:multiLevelType w:val="multilevel"/>
    <w:tmpl w:val="D3D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F79A5"/>
    <w:multiLevelType w:val="hybridMultilevel"/>
    <w:tmpl w:val="01D231AE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32338"/>
    <w:multiLevelType w:val="hybridMultilevel"/>
    <w:tmpl w:val="9C8083B2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A614F"/>
    <w:multiLevelType w:val="hybridMultilevel"/>
    <w:tmpl w:val="CB64446E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85054"/>
    <w:multiLevelType w:val="hybridMultilevel"/>
    <w:tmpl w:val="D56E91E2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0517"/>
    <w:multiLevelType w:val="hybridMultilevel"/>
    <w:tmpl w:val="C50A8416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32900"/>
    <w:multiLevelType w:val="hybridMultilevel"/>
    <w:tmpl w:val="19AADF7E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F1964"/>
    <w:multiLevelType w:val="hybridMultilevel"/>
    <w:tmpl w:val="7A36F3B2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4949"/>
    <w:multiLevelType w:val="hybridMultilevel"/>
    <w:tmpl w:val="9792644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E0725"/>
    <w:multiLevelType w:val="hybridMultilevel"/>
    <w:tmpl w:val="6C6033E6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91948"/>
    <w:multiLevelType w:val="hybridMultilevel"/>
    <w:tmpl w:val="1CD209BE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A1A68"/>
    <w:multiLevelType w:val="multilevel"/>
    <w:tmpl w:val="85C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E8D"/>
    <w:multiLevelType w:val="hybridMultilevel"/>
    <w:tmpl w:val="26CA9B62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50598"/>
    <w:multiLevelType w:val="hybridMultilevel"/>
    <w:tmpl w:val="ABF67938"/>
    <w:lvl w:ilvl="0" w:tplc="53A8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3517B"/>
    <w:multiLevelType w:val="hybridMultilevel"/>
    <w:tmpl w:val="38B61AA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C6CFD"/>
    <w:multiLevelType w:val="hybridMultilevel"/>
    <w:tmpl w:val="DF5A44A4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70A9E"/>
    <w:multiLevelType w:val="hybridMultilevel"/>
    <w:tmpl w:val="E50EE12C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62D89"/>
    <w:multiLevelType w:val="hybridMultilevel"/>
    <w:tmpl w:val="4E964D62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55D17"/>
    <w:multiLevelType w:val="hybridMultilevel"/>
    <w:tmpl w:val="F77E3A26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D15"/>
    <w:multiLevelType w:val="hybridMultilevel"/>
    <w:tmpl w:val="3AA40060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57A36"/>
    <w:multiLevelType w:val="hybridMultilevel"/>
    <w:tmpl w:val="8F6477C8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32CF3"/>
    <w:multiLevelType w:val="multilevel"/>
    <w:tmpl w:val="2B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317B7"/>
    <w:multiLevelType w:val="multilevel"/>
    <w:tmpl w:val="DAF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34D70"/>
    <w:multiLevelType w:val="hybridMultilevel"/>
    <w:tmpl w:val="0A08268C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000D2"/>
    <w:multiLevelType w:val="hybridMultilevel"/>
    <w:tmpl w:val="2A9A9DDA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738F"/>
    <w:multiLevelType w:val="hybridMultilevel"/>
    <w:tmpl w:val="0B88D5E8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2232"/>
    <w:multiLevelType w:val="hybridMultilevel"/>
    <w:tmpl w:val="1B840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A5D6F"/>
    <w:multiLevelType w:val="hybridMultilevel"/>
    <w:tmpl w:val="4594BAE0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32C1"/>
    <w:multiLevelType w:val="hybridMultilevel"/>
    <w:tmpl w:val="89CA8808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B5D30"/>
    <w:multiLevelType w:val="hybridMultilevel"/>
    <w:tmpl w:val="885EFF90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E6C09"/>
    <w:multiLevelType w:val="hybridMultilevel"/>
    <w:tmpl w:val="D6FC2156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6643C"/>
    <w:multiLevelType w:val="hybridMultilevel"/>
    <w:tmpl w:val="3416BA16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C07E4"/>
    <w:multiLevelType w:val="hybridMultilevel"/>
    <w:tmpl w:val="5010E2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19"/>
  </w:num>
  <w:num w:numId="5">
    <w:abstractNumId w:val="6"/>
  </w:num>
  <w:num w:numId="6">
    <w:abstractNumId w:val="28"/>
  </w:num>
  <w:num w:numId="7">
    <w:abstractNumId w:val="17"/>
  </w:num>
  <w:num w:numId="8">
    <w:abstractNumId w:val="27"/>
  </w:num>
  <w:num w:numId="9">
    <w:abstractNumId w:val="2"/>
  </w:num>
  <w:num w:numId="10">
    <w:abstractNumId w:val="13"/>
  </w:num>
  <w:num w:numId="11">
    <w:abstractNumId w:val="31"/>
  </w:num>
  <w:num w:numId="12">
    <w:abstractNumId w:val="35"/>
  </w:num>
  <w:num w:numId="13">
    <w:abstractNumId w:val="23"/>
  </w:num>
  <w:num w:numId="14">
    <w:abstractNumId w:val="7"/>
  </w:num>
  <w:num w:numId="15">
    <w:abstractNumId w:val="0"/>
  </w:num>
  <w:num w:numId="16">
    <w:abstractNumId w:val="9"/>
  </w:num>
  <w:num w:numId="17">
    <w:abstractNumId w:val="11"/>
  </w:num>
  <w:num w:numId="18">
    <w:abstractNumId w:val="15"/>
  </w:num>
  <w:num w:numId="19">
    <w:abstractNumId w:val="29"/>
  </w:num>
  <w:num w:numId="20">
    <w:abstractNumId w:val="30"/>
  </w:num>
  <w:num w:numId="21">
    <w:abstractNumId w:val="25"/>
  </w:num>
  <w:num w:numId="22">
    <w:abstractNumId w:val="8"/>
  </w:num>
  <w:num w:numId="23">
    <w:abstractNumId w:val="21"/>
  </w:num>
  <w:num w:numId="24">
    <w:abstractNumId w:val="16"/>
  </w:num>
  <w:num w:numId="25">
    <w:abstractNumId w:val="12"/>
  </w:num>
  <w:num w:numId="26">
    <w:abstractNumId w:val="22"/>
  </w:num>
  <w:num w:numId="27">
    <w:abstractNumId w:val="36"/>
  </w:num>
  <w:num w:numId="28">
    <w:abstractNumId w:val="5"/>
  </w:num>
  <w:num w:numId="29">
    <w:abstractNumId w:val="1"/>
  </w:num>
  <w:num w:numId="30">
    <w:abstractNumId w:val="10"/>
  </w:num>
  <w:num w:numId="31">
    <w:abstractNumId w:val="34"/>
  </w:num>
  <w:num w:numId="32">
    <w:abstractNumId w:val="18"/>
  </w:num>
  <w:num w:numId="33">
    <w:abstractNumId w:val="26"/>
  </w:num>
  <w:num w:numId="34">
    <w:abstractNumId w:val="33"/>
  </w:num>
  <w:num w:numId="35">
    <w:abstractNumId w:val="37"/>
  </w:num>
  <w:num w:numId="36">
    <w:abstractNumId w:val="14"/>
  </w:num>
  <w:num w:numId="37">
    <w:abstractNumId w:val="20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47"/>
    <w:rsid w:val="00001239"/>
    <w:rsid w:val="00023E48"/>
    <w:rsid w:val="000478BA"/>
    <w:rsid w:val="00052D0B"/>
    <w:rsid w:val="00073658"/>
    <w:rsid w:val="0009622E"/>
    <w:rsid w:val="000A7DDE"/>
    <w:rsid w:val="000E0105"/>
    <w:rsid w:val="000E3A83"/>
    <w:rsid w:val="000F2813"/>
    <w:rsid w:val="000F4825"/>
    <w:rsid w:val="00125CAA"/>
    <w:rsid w:val="0013261D"/>
    <w:rsid w:val="00136004"/>
    <w:rsid w:val="001561E8"/>
    <w:rsid w:val="00172553"/>
    <w:rsid w:val="00173C1F"/>
    <w:rsid w:val="00183DB6"/>
    <w:rsid w:val="001907DF"/>
    <w:rsid w:val="001C3108"/>
    <w:rsid w:val="001C5CF5"/>
    <w:rsid w:val="001C7640"/>
    <w:rsid w:val="001D4C97"/>
    <w:rsid w:val="001D59E2"/>
    <w:rsid w:val="00203779"/>
    <w:rsid w:val="0020533F"/>
    <w:rsid w:val="002168E4"/>
    <w:rsid w:val="00223164"/>
    <w:rsid w:val="00230070"/>
    <w:rsid w:val="002352F8"/>
    <w:rsid w:val="002448B4"/>
    <w:rsid w:val="00266732"/>
    <w:rsid w:val="00293FED"/>
    <w:rsid w:val="00294793"/>
    <w:rsid w:val="00296F63"/>
    <w:rsid w:val="002A5D15"/>
    <w:rsid w:val="002D1C75"/>
    <w:rsid w:val="002E0B50"/>
    <w:rsid w:val="00302989"/>
    <w:rsid w:val="00307A9B"/>
    <w:rsid w:val="00341901"/>
    <w:rsid w:val="003460BB"/>
    <w:rsid w:val="003808E1"/>
    <w:rsid w:val="003835E4"/>
    <w:rsid w:val="00387234"/>
    <w:rsid w:val="003A4112"/>
    <w:rsid w:val="003E2AF2"/>
    <w:rsid w:val="003F7BC2"/>
    <w:rsid w:val="0040016A"/>
    <w:rsid w:val="0041304B"/>
    <w:rsid w:val="00440700"/>
    <w:rsid w:val="00440E13"/>
    <w:rsid w:val="00445B6C"/>
    <w:rsid w:val="004639CE"/>
    <w:rsid w:val="00470F5D"/>
    <w:rsid w:val="00473AA6"/>
    <w:rsid w:val="004903CE"/>
    <w:rsid w:val="004A41B5"/>
    <w:rsid w:val="004C6229"/>
    <w:rsid w:val="004E6D7E"/>
    <w:rsid w:val="004F2AA9"/>
    <w:rsid w:val="004F2E82"/>
    <w:rsid w:val="00502554"/>
    <w:rsid w:val="0051193D"/>
    <w:rsid w:val="0052466E"/>
    <w:rsid w:val="00552E39"/>
    <w:rsid w:val="00573CD9"/>
    <w:rsid w:val="005A6EAE"/>
    <w:rsid w:val="005C5137"/>
    <w:rsid w:val="005D3857"/>
    <w:rsid w:val="005D536A"/>
    <w:rsid w:val="00606320"/>
    <w:rsid w:val="00607EC6"/>
    <w:rsid w:val="00623F24"/>
    <w:rsid w:val="0066466C"/>
    <w:rsid w:val="006929C1"/>
    <w:rsid w:val="006D5925"/>
    <w:rsid w:val="006F5ADC"/>
    <w:rsid w:val="0070183D"/>
    <w:rsid w:val="0070621E"/>
    <w:rsid w:val="00722DD6"/>
    <w:rsid w:val="00740956"/>
    <w:rsid w:val="00741C41"/>
    <w:rsid w:val="0074295E"/>
    <w:rsid w:val="007560B1"/>
    <w:rsid w:val="00765B42"/>
    <w:rsid w:val="007660A2"/>
    <w:rsid w:val="00767BCF"/>
    <w:rsid w:val="0078691A"/>
    <w:rsid w:val="007A5881"/>
    <w:rsid w:val="007B142F"/>
    <w:rsid w:val="007B6B7D"/>
    <w:rsid w:val="007D4307"/>
    <w:rsid w:val="007D6C48"/>
    <w:rsid w:val="007F0E68"/>
    <w:rsid w:val="007F3A98"/>
    <w:rsid w:val="00842482"/>
    <w:rsid w:val="0084390B"/>
    <w:rsid w:val="00855D45"/>
    <w:rsid w:val="00864B5A"/>
    <w:rsid w:val="0086628F"/>
    <w:rsid w:val="008851AA"/>
    <w:rsid w:val="00894AD0"/>
    <w:rsid w:val="008C11DB"/>
    <w:rsid w:val="008C415B"/>
    <w:rsid w:val="008D206C"/>
    <w:rsid w:val="008D2D70"/>
    <w:rsid w:val="008E57FF"/>
    <w:rsid w:val="008F1EA6"/>
    <w:rsid w:val="00916E4A"/>
    <w:rsid w:val="00927589"/>
    <w:rsid w:val="009737E3"/>
    <w:rsid w:val="00980106"/>
    <w:rsid w:val="0099432E"/>
    <w:rsid w:val="009A1D77"/>
    <w:rsid w:val="009E5271"/>
    <w:rsid w:val="009F7A32"/>
    <w:rsid w:val="00A277C1"/>
    <w:rsid w:val="00A52C24"/>
    <w:rsid w:val="00A52EFA"/>
    <w:rsid w:val="00A530E9"/>
    <w:rsid w:val="00A86912"/>
    <w:rsid w:val="00AB2E3A"/>
    <w:rsid w:val="00AC53AF"/>
    <w:rsid w:val="00AD3824"/>
    <w:rsid w:val="00AE4D1A"/>
    <w:rsid w:val="00B172BC"/>
    <w:rsid w:val="00B23C1C"/>
    <w:rsid w:val="00B262D5"/>
    <w:rsid w:val="00B314D4"/>
    <w:rsid w:val="00B43FC0"/>
    <w:rsid w:val="00B9295B"/>
    <w:rsid w:val="00BE0364"/>
    <w:rsid w:val="00BE1AD2"/>
    <w:rsid w:val="00BE24A0"/>
    <w:rsid w:val="00BE6810"/>
    <w:rsid w:val="00C21D17"/>
    <w:rsid w:val="00C365A3"/>
    <w:rsid w:val="00C44887"/>
    <w:rsid w:val="00C93C48"/>
    <w:rsid w:val="00CA2C47"/>
    <w:rsid w:val="00CD0D1A"/>
    <w:rsid w:val="00CD2B5E"/>
    <w:rsid w:val="00D16F5B"/>
    <w:rsid w:val="00D45973"/>
    <w:rsid w:val="00D533F6"/>
    <w:rsid w:val="00D57E8F"/>
    <w:rsid w:val="00DD7A11"/>
    <w:rsid w:val="00E05B85"/>
    <w:rsid w:val="00E0728A"/>
    <w:rsid w:val="00E23087"/>
    <w:rsid w:val="00E54498"/>
    <w:rsid w:val="00E56D02"/>
    <w:rsid w:val="00EC630D"/>
    <w:rsid w:val="00ED3CCD"/>
    <w:rsid w:val="00F539F1"/>
    <w:rsid w:val="00F56DE3"/>
    <w:rsid w:val="00F802EE"/>
    <w:rsid w:val="00F812A4"/>
    <w:rsid w:val="00F875DC"/>
    <w:rsid w:val="00FA7BBE"/>
    <w:rsid w:val="00FE54E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5F860"/>
  <w15:docId w15:val="{4407E99A-1B0D-4173-ABBC-73FBB6F9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8F"/>
    <w:pPr>
      <w:spacing w:after="160" w:line="259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AD2"/>
  </w:style>
  <w:style w:type="paragraph" w:styleId="Piedepgina">
    <w:name w:val="footer"/>
    <w:basedOn w:val="Normal"/>
    <w:link w:val="PiedepginaCar"/>
    <w:uiPriority w:val="99"/>
    <w:unhideWhenUsed/>
    <w:rsid w:val="00BE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AD2"/>
  </w:style>
  <w:style w:type="paragraph" w:styleId="Prrafodelista">
    <w:name w:val="List Paragraph"/>
    <w:basedOn w:val="Normal"/>
    <w:uiPriority w:val="34"/>
    <w:qFormat/>
    <w:rsid w:val="00D57E8F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CD0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20"/>
    <w:rPr>
      <w:rFonts w:ascii="Segoe UI" w:hAnsi="Segoe UI" w:cs="Segoe UI"/>
      <w:sz w:val="18"/>
      <w:szCs w:val="18"/>
      <w:lang w:val="gl-ES"/>
    </w:rPr>
  </w:style>
  <w:style w:type="paragraph" w:customStyle="1" w:styleId="Standard">
    <w:name w:val="Standard"/>
    <w:rsid w:val="003A4112"/>
    <w:pPr>
      <w:suppressAutoHyphens/>
      <w:autoSpaceDN w:val="0"/>
      <w:textAlignment w:val="baseline"/>
    </w:pPr>
    <w:rPr>
      <w:rFonts w:ascii="Calibri" w:eastAsia="Calibri" w:hAnsi="Calibri" w:cs="Times New Roman"/>
      <w:lang w:val="gl-ES"/>
    </w:rPr>
  </w:style>
  <w:style w:type="table" w:styleId="Tablaconcuadrcula">
    <w:name w:val="Table Grid"/>
    <w:basedOn w:val="Tablanormal"/>
    <w:uiPriority w:val="59"/>
    <w:rsid w:val="00A8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7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87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0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8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6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8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3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6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2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8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5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4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9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4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0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6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26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62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0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8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1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4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4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2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5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9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3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0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04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34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8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1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7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5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1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7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7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8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8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4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68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6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9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2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76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8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4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4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7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7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1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16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46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1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0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86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8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0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9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56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0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7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5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7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09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8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3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4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3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4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1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4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8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6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2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7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9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0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0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7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6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0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3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67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7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5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4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79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7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3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72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28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5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7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2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2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60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9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1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0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1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0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6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4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3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45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79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8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7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2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5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8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6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1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3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2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3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3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0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1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12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01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1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5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00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0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2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58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6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5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1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7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45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6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2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8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1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8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4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65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33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72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97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6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28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92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8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5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6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8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7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0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8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47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4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2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3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2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3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0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81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0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18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13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97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8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5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5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8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6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0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5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4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8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29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4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8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3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4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0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49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7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6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6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2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9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09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4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9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2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5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90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5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0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2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5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8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9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3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0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99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3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3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2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3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71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3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7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9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6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7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2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5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94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79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6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3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20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75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2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5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3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6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90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94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0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9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6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31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2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8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0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8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40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3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0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7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9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1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41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6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3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1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62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6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8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11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7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6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2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7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2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1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06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3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6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66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36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41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8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4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98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5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6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0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7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96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5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0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9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7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0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2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3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2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8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8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9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3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6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0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8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99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4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0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2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5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1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5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6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0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8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7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3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3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0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8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60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40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31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9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96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00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6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4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2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6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42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9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2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5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8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8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7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3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8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2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3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52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43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3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25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0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9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4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3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26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4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5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1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2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0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83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69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73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3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5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9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6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02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36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7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59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8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0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5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49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5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2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6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2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7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7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9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4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2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PA%20COMPOSTELA\Desktop\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7EB5-22A1-4FA7-8E7F-12D9D07D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5342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FANPA COMPOSTELA</dc:creator>
  <cp:keywords/>
  <dc:description/>
  <cp:lastModifiedBy>FANPA COMPOSTELA</cp:lastModifiedBy>
  <cp:revision>43</cp:revision>
  <cp:lastPrinted>2020-05-14T15:43:00Z</cp:lastPrinted>
  <dcterms:created xsi:type="dcterms:W3CDTF">2020-03-27T16:42:00Z</dcterms:created>
  <dcterms:modified xsi:type="dcterms:W3CDTF">2022-02-04T13:59:00Z</dcterms:modified>
</cp:coreProperties>
</file>