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240" w:lineRule="auto"/>
        <w:ind w:left="100" w:right="-20"/>
        <w:jc w:val="left"/>
        <w:rPr>
          <w:rFonts w:ascii="Impact" w:hAnsi="Impact" w:cs="Impact" w:eastAsia="Impact"/>
          <w:sz w:val="48"/>
          <w:szCs w:val="48"/>
        </w:rPr>
      </w:pPr>
      <w:rPr/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Tít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u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l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o</w:t>
      </w:r>
      <w:r>
        <w:rPr>
          <w:rFonts w:ascii="Impact" w:hAnsi="Impact" w:cs="Impact" w:eastAsia="Impact"/>
          <w:sz w:val="48"/>
          <w:szCs w:val="48"/>
          <w:color w:val="FFFFFF"/>
          <w:spacing w:val="-6"/>
          <w:w w:val="100"/>
        </w:rPr>
        <w:t> 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d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o</w:t>
      </w:r>
      <w:r>
        <w:rPr>
          <w:rFonts w:ascii="Impact" w:hAnsi="Impact" w:cs="Impact" w:eastAsia="Impact"/>
          <w:sz w:val="48"/>
          <w:szCs w:val="48"/>
          <w:color w:val="FFFFFF"/>
          <w:spacing w:val="-2"/>
          <w:w w:val="100"/>
        </w:rPr>
        <w:t> 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Pr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o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x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e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ct</w:t>
      </w:r>
      <w:r>
        <w:rPr>
          <w:rFonts w:ascii="Impact" w:hAnsi="Impact" w:cs="Impact" w:eastAsia="Impact"/>
          <w:sz w:val="48"/>
          <w:szCs w:val="48"/>
          <w:color w:val="FFFFFF"/>
          <w:spacing w:val="0"/>
          <w:w w:val="100"/>
        </w:rPr>
        <w:t>o:</w:t>
      </w:r>
      <w:r>
        <w:rPr>
          <w:rFonts w:ascii="Impact" w:hAnsi="Impact" w:cs="Impact" w:eastAsia="Impact"/>
          <w:sz w:val="48"/>
          <w:szCs w:val="4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51"/>
        <w:jc w:val="right"/>
        <w:tabs>
          <w:tab w:pos="5420" w:val="left"/>
          <w:tab w:pos="12340" w:val="left"/>
        </w:tabs>
        <w:rPr>
          <w:rFonts w:ascii="Impact" w:hAnsi="Impact" w:cs="Impact" w:eastAsia="Impact"/>
          <w:sz w:val="38"/>
          <w:szCs w:val="38"/>
        </w:rPr>
      </w:pPr>
      <w:rPr/>
      <w:r>
        <w:rPr/>
        <w:pict>
          <v:group style="position:absolute;margin-left:21.18820pt;margin-top:-4.230602pt;width:579.255380pt;height:143.703874pt;mso-position-horizontal-relative:page;mso-position-vertical-relative:paragraph;z-index:-97" coordorigin="424,-85" coordsize="11585,2874">
            <v:group style="position:absolute;left:434;top:-75;width:11565;height:2854" coordorigin="434,-75" coordsize="11565,2854">
              <v:shape style="position:absolute;left:434;top:-75;width:11565;height:2854" coordorigin="434,-75" coordsize="11565,2854" path="m1638,-75l1366,-73,1291,-71,1222,-67,1158,-62,1098,-54,1012,-39,929,-16,870,9,813,38,759,73,709,111,662,154,620,201,581,251,547,305,517,361,492,421,470,504,454,590,446,650,441,714,437,783,435,858,434,940,434,981,434,1724,435,1809,436,1887,439,1958,443,2024,450,2086,464,2173,484,2256,504,2314,531,2372,563,2428,600,2480,640,2528,685,2573,734,2614,786,2650,841,2682,899,2709,957,2729,1041,2750,1128,2764,1189,2770,1255,2774,1364,2778,1489,2779,10940,2779,11066,2778,11141,2776,11210,2772,11274,2767,11334,2760,11420,2744,11504,2721,11563,2696,11620,2667,11673,2632,11724,2594,11770,2551,11813,2504,11852,2454,11886,2400,11916,2344,11940,2284,11963,2201,11979,2115,11986,2055,11992,1991,11995,1922,11998,1847,11999,1765,11999,1724,11999,981,11998,896,11996,818,11994,747,11989,681,11983,619,11969,532,11949,449,11929,391,11901,333,11869,277,11833,225,11792,177,11747,132,11699,92,11647,55,11592,23,11534,-4,11476,-24,11392,-45,11305,-58,11243,-65,11177,-69,11068,-73,10943,-74,1638,-75e" filled="t" fillcolor="#B286CF" stroked="f">
                <v:path arrowok="t"/>
                <v:fill/>
              </v:shape>
            </v:group>
            <v:group style="position:absolute;left:630;top:133;width:5666;height:2439" coordorigin="630,133" coordsize="5666,2439">
              <v:shape style="position:absolute;left:630;top:133;width:5666;height:2439" coordorigin="630,133" coordsize="5666,2439" path="m1656,133l1424,134,1360,136,1274,141,1196,150,1123,163,1052,183,976,216,907,258,844,309,788,367,740,433,701,504,672,579,655,650,643,724,636,805,632,895,630,961,630,1673,630,1710,631,1779,633,1843,638,1929,647,2006,660,2079,680,2150,713,2225,755,2295,806,2358,864,2414,929,2462,1001,2501,1075,2529,1147,2547,1221,2559,1301,2566,1423,2571,1529,2572,5394,2572,5502,2571,5565,2569,5652,2564,5730,2555,5803,2542,5874,2522,5949,2489,6019,2447,6082,2396,6138,2338,6186,2272,6225,2201,6253,2127,6271,2055,6282,1981,6290,1900,6294,1810,6295,1744,6296,1673,6296,1032,6295,960,6294,893,6292,833,6285,750,6275,674,6260,602,6236,529,6200,456,6155,388,6101,328,6041,274,5973,229,5900,193,5827,169,5755,154,5679,144,5596,137,5503,134,5397,133,1656,133e" filled="t" fillcolor="#E0BFFF" stroked="f">
                <v:path arrowok="t"/>
                <v:fill/>
              </v:shape>
            </v:group>
            <v:group style="position:absolute;left:6514;top:102;width:5255;height:2499" coordorigin="6514,102" coordsize="5255,2499">
              <v:shape style="position:absolute;left:6514;top:102;width:5255;height:2499" coordorigin="6514,102" coordsize="5255,2499" path="m7443,102l7233,103,7148,106,7073,112,7004,121,6939,135,6873,156,6807,189,6745,230,6690,278,6642,333,6601,394,6568,461,6547,527,6533,592,6524,661,6518,736,6515,821,6514,882,6514,1787,6514,1820,6515,1883,6518,1967,6524,2042,6533,2111,6547,2176,6568,2242,6601,2308,6642,2369,6690,2424,6745,2473,6807,2514,6873,2546,6939,2568,7004,2582,7073,2591,7148,2597,7232,2600,7328,2601,10953,2601,11050,2600,11135,2597,11210,2591,11279,2582,11344,2568,11411,2546,11477,2514,11538,2473,11593,2424,11641,2369,11682,2308,11715,2242,11736,2176,11750,2111,11760,2042,11765,1966,11768,1881,11769,1818,11769,882,11768,820,11765,736,11760,661,11750,592,11736,527,11715,461,11682,394,11641,333,11593,278,11538,230,11477,189,11411,156,11344,135,11279,121,11211,112,11136,106,11051,103,10955,102,7443,102e" filled="t" fillcolor="#E0BFFF" stroked="f">
                <v:path arrowok="t"/>
                <v:fill/>
              </v:shape>
            </v:group>
            <w10:wrap type="none"/>
          </v:group>
        </w:pic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>Pr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>g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>nta</w:t>
      </w:r>
      <w:r>
        <w:rPr>
          <w:rFonts w:ascii="Impact" w:hAnsi="Impact" w:cs="Impact" w:eastAsia="Impact"/>
          <w:sz w:val="38"/>
          <w:szCs w:val="38"/>
          <w:color w:val="FFFFFF"/>
          <w:spacing w:val="-10"/>
          <w:w w:val="100"/>
          <w:position w:val="-10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>inicial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0"/>
        </w:rPr>
        <w:tab/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Pr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opo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sta</w:t>
      </w:r>
      <w:r>
        <w:rPr>
          <w:rFonts w:ascii="Impact" w:hAnsi="Impact" w:cs="Impact" w:eastAsia="Impact"/>
          <w:sz w:val="38"/>
          <w:szCs w:val="38"/>
          <w:color w:val="FFFFFF"/>
          <w:spacing w:val="-8"/>
          <w:w w:val="100"/>
          <w:position w:val="0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d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-2"/>
          <w:w w:val="100"/>
          <w:position w:val="0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s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l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ci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ó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>n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0"/>
        </w:rPr>
        <w:tab/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c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rs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s</w:t>
      </w:r>
      <w:r>
        <w:rPr>
          <w:rFonts w:ascii="Impact" w:hAnsi="Impact" w:cs="Impact" w:eastAsia="Impact"/>
          <w:sz w:val="38"/>
          <w:szCs w:val="38"/>
          <w:color w:val="FFFFFF"/>
          <w:spacing w:val="-9"/>
          <w:w w:val="100"/>
          <w:position w:val="20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20"/>
        </w:rPr>
        <w:t>mat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20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20"/>
        </w:rPr>
        <w:t>riais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9" w:lineRule="exact"/>
        <w:ind w:right="366"/>
        <w:jc w:val="right"/>
        <w:rPr>
          <w:rFonts w:ascii="Impact" w:hAnsi="Impact" w:cs="Impact" w:eastAsia="Impact"/>
          <w:sz w:val="38"/>
          <w:szCs w:val="38"/>
        </w:rPr>
      </w:pPr>
      <w:rPr/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c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rs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s</w:t>
      </w:r>
      <w:r>
        <w:rPr>
          <w:rFonts w:ascii="Impact" w:hAnsi="Impact" w:cs="Impact" w:eastAsia="Impact"/>
          <w:sz w:val="38"/>
          <w:szCs w:val="38"/>
          <w:color w:val="FFFFFF"/>
          <w:spacing w:val="-9"/>
          <w:w w:val="1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h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man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s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0" w:lineRule="exact"/>
        <w:ind w:left="3560" w:right="-20"/>
        <w:jc w:val="left"/>
        <w:rPr>
          <w:rFonts w:ascii="Impact" w:hAnsi="Impact" w:cs="Impact" w:eastAsia="Impact"/>
          <w:sz w:val="38"/>
          <w:szCs w:val="38"/>
        </w:rPr>
      </w:pPr>
      <w:rPr/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Estándar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s</w:t>
      </w:r>
      <w:r>
        <w:rPr>
          <w:rFonts w:ascii="Impact" w:hAnsi="Impact" w:cs="Impact" w:eastAsia="Impact"/>
          <w:sz w:val="38"/>
          <w:szCs w:val="38"/>
          <w:color w:val="FFFFFF"/>
          <w:spacing w:val="-15"/>
          <w:w w:val="1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d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-2"/>
          <w:w w:val="1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apr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ndi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z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ax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0" w:lineRule="exact"/>
        <w:ind w:right="90"/>
        <w:jc w:val="right"/>
        <w:rPr>
          <w:rFonts w:ascii="Impact" w:hAnsi="Impact" w:cs="Impact" w:eastAsia="Impact"/>
          <w:sz w:val="38"/>
          <w:szCs w:val="38"/>
        </w:rPr>
      </w:pPr>
      <w:rPr/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c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rs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s</w:t>
      </w:r>
      <w:r>
        <w:rPr>
          <w:rFonts w:ascii="Impact" w:hAnsi="Impact" w:cs="Impact" w:eastAsia="Impact"/>
          <w:sz w:val="38"/>
          <w:szCs w:val="38"/>
          <w:color w:val="FFFFFF"/>
          <w:spacing w:val="-9"/>
          <w:w w:val="100"/>
          <w:position w:val="-2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ambi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ntais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0" w:lineRule="exact"/>
        <w:ind w:right="577"/>
        <w:jc w:val="right"/>
        <w:rPr>
          <w:rFonts w:ascii="Impact" w:hAnsi="Impact" w:cs="Impact" w:eastAsia="Impact"/>
          <w:sz w:val="38"/>
          <w:szCs w:val="38"/>
        </w:rPr>
      </w:pPr>
      <w:rPr/>
      <w:r>
        <w:rPr>
          <w:rFonts w:ascii="Impact" w:hAnsi="Impact" w:cs="Impact" w:eastAsia="Impact"/>
          <w:sz w:val="38"/>
          <w:szCs w:val="38"/>
          <w:color w:val="FFFFFF"/>
          <w:spacing w:val="-16"/>
          <w:w w:val="99"/>
          <w:position w:val="-2"/>
        </w:rPr>
        <w:t>T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empo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rali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z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aci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ó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99"/>
          <w:position w:val="-2"/>
        </w:rPr>
        <w:t>n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jc w:val="left"/>
        <w:spacing w:after="0"/>
        <w:sectPr>
          <w:type w:val="continuous"/>
          <w:pgSz w:w="20480" w:h="15360" w:orient="landscape"/>
          <w:pgMar w:top="500" w:bottom="280" w:left="560" w:right="2500"/>
        </w:sectPr>
      </w:pPr>
      <w:rPr/>
    </w:p>
    <w:p>
      <w:pPr>
        <w:spacing w:before="0" w:after="0" w:line="454" w:lineRule="exact"/>
        <w:ind w:left="1100" w:right="-97"/>
        <w:jc w:val="left"/>
        <w:rPr>
          <w:rFonts w:ascii="Impact" w:hAnsi="Impact" w:cs="Impact" w:eastAsia="Impact"/>
          <w:sz w:val="38"/>
          <w:szCs w:val="38"/>
        </w:rPr>
      </w:pPr>
      <w:rPr/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C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ñ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c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eme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nt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s</w:t>
      </w:r>
      <w:r>
        <w:rPr>
          <w:rFonts w:ascii="Impact" w:hAnsi="Impact" w:cs="Impact" w:eastAsia="Impact"/>
          <w:sz w:val="38"/>
          <w:szCs w:val="38"/>
          <w:color w:val="FFFFFF"/>
          <w:spacing w:val="-11"/>
          <w:w w:val="100"/>
          <w:position w:val="-1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pr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vi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1"/>
        </w:rPr>
        <w:t>s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11" w:after="0" w:line="449" w:lineRule="exact"/>
        <w:ind w:right="-20"/>
        <w:jc w:val="left"/>
        <w:rPr>
          <w:rFonts w:ascii="Impact" w:hAnsi="Impact" w:cs="Impact" w:eastAsia="Impact"/>
          <w:sz w:val="38"/>
          <w:szCs w:val="38"/>
        </w:rPr>
      </w:pPr>
      <w:rPr/>
      <w:r>
        <w:rPr/>
        <w:br w:type="column"/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Actividad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  <w:position w:val="-2"/>
        </w:rPr>
        <w:t>s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480" w:h="15360" w:orient="landscape"/>
          <w:pgMar w:top="500" w:bottom="280" w:left="560" w:right="2500"/>
          <w:cols w:num="2" w:equalWidth="0">
            <w:col w:w="4693" w:space="7067"/>
            <w:col w:w="5660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0480" w:h="15360" w:orient="landscape"/>
          <w:pgMar w:top="500" w:bottom="280" w:left="560" w:right="2500"/>
        </w:sectPr>
      </w:pPr>
      <w:rPr/>
    </w:p>
    <w:p>
      <w:pPr>
        <w:spacing w:before="0" w:after="0" w:line="454" w:lineRule="exact"/>
        <w:ind w:right="-20"/>
        <w:jc w:val="right"/>
        <w:rPr>
          <w:rFonts w:ascii="Impact" w:hAnsi="Impact" w:cs="Impact" w:eastAsia="Impact"/>
          <w:sz w:val="38"/>
          <w:szCs w:val="38"/>
        </w:rPr>
      </w:pPr>
      <w:rPr/>
      <w:r>
        <w:rPr/>
        <w:pict>
          <v:group style="position:absolute;margin-left:21.015783pt;margin-top:-413.47052pt;width:579.289597pt;height:400.978076pt;mso-position-horizontal-relative:page;mso-position-vertical-relative:paragraph;z-index:-99" coordorigin="420,-8269" coordsize="11586,8020">
            <v:group style="position:absolute;left:5297;top:-8259;width:6700;height:4699" coordorigin="5297,-8259" coordsize="6700,4699">
              <v:shape style="position:absolute;left:5297;top:-8259;width:6700;height:4699" coordorigin="5297,-8259" coordsize="6700,4699" path="m5755,-8259l5684,-8259,5619,-8258,5547,-8251,5482,-8236,5429,-8208,5382,-8170,5344,-8121,5316,-8062,5303,-7998,5297,-7924,5297,-3940,5297,-3925,5299,-3864,5308,-3795,5328,-3728,5359,-3676,5401,-3633,5453,-3598,5525,-3573,5593,-3564,5653,-3561,11609,-3561,11632,-3561,11693,-3563,11762,-3572,11829,-3592,11880,-3623,11924,-3665,11959,-3718,11984,-3789,11993,-3857,11996,-3917,11996,-3940,11996,-7880,11994,-7956,11985,-8025,11965,-8092,11934,-8143,11891,-8187,11839,-8222,11767,-8247,11700,-8256,11639,-8259,5755,-8259e" filled="t" fillcolor="#CFAC62" stroked="f">
                <v:path arrowok="t"/>
                <v:fill/>
              </v:shape>
            </v:group>
            <v:group style="position:absolute;left:430;top:-8259;width:6065;height:8000" coordorigin="430,-8259" coordsize="6065,8000">
              <v:shape style="position:absolute;left:430;top:-8259;width:6065;height:8000" coordorigin="430,-8259" coordsize="6065,8000" path="m1587,-8259l1326,-8258,1254,-8256,1187,-8252,1126,-8247,1040,-8236,959,-8218,877,-8192,821,-8166,768,-8135,718,-8100,672,-8061,629,-8018,590,-7971,555,-7921,524,-7868,498,-7813,471,-7730,454,-7649,442,-7564,437,-7502,434,-7436,432,-7364,431,-7285,430,-7246,430,-1273,431,-1191,433,-1117,435,-1049,440,-985,450,-898,465,-815,487,-735,510,-678,539,-624,572,-572,609,-524,650,-479,695,-438,743,-401,794,-368,849,-340,906,-316,986,-294,1068,-279,1156,-269,1219,-265,1324,-261,1444,-260,5479,-260,5600,-261,5672,-263,5738,-267,5800,-272,5886,-283,5967,-301,6049,-327,6105,-353,6158,-384,6208,-419,6254,-458,6297,-501,6336,-548,6371,-598,6402,-651,6428,-706,6454,-789,6472,-870,6483,-955,6489,-1017,6492,-1083,6494,-1155,6495,-1234,6495,-1273,6495,-7246,6495,-7328,6493,-7402,6490,-7471,6486,-7534,6476,-7622,6461,-7704,6439,-7784,6415,-7841,6387,-7895,6354,-7947,6317,-7995,6276,-8040,6231,-8081,6183,-8118,6132,-8151,6077,-8179,6020,-8203,5940,-8225,5858,-8240,5770,-8250,5707,-8254,5602,-8258,5482,-8259,1587,-8259e" filled="t" fillcolor="#CFAC62" stroked="f">
                <v:path arrowok="t"/>
                <v:fill/>
              </v:shape>
            </v:group>
            <v:group style="position:absolute;left:582;top:-8157;width:11268;height:4494" coordorigin="582,-8157" coordsize="11268,4494">
              <v:shape style="position:absolute;left:582;top:-8157;width:11268;height:4494" coordorigin="582,-8157" coordsize="11268,4494" path="m1530,-8157l1316,-8156,1229,-8153,1152,-8147,1082,-8137,1016,-8123,948,-8101,880,-8068,818,-8026,762,-7977,713,-7921,671,-7859,638,-7791,616,-7723,602,-7657,592,-7587,586,-7510,583,-7423,582,-7361,582,-4493,582,-4459,583,-4395,586,-4309,592,-4233,602,-4163,616,-4096,638,-4029,671,-3961,713,-3899,762,-3843,818,-3794,880,-3752,948,-3718,1016,-3697,1082,-3682,1152,-3673,1229,-3667,1314,-3664,1413,-3663,11017,-3663,11117,-3664,11203,-3667,11280,-3673,11351,-3682,11417,-3697,11484,-3718,11552,-3752,11614,-3794,11671,-3843,11720,-3899,11762,-3961,11795,-4029,11817,-4096,11831,-4163,11841,-4233,11846,-4310,11849,-4397,11850,-4461,11850,-4493,11850,-7326,11850,-7393,11849,-7454,11845,-7537,11838,-7611,11827,-7679,11811,-7745,11785,-7814,11749,-7880,11704,-7940,11653,-7994,11594,-8041,11530,-8080,11461,-8111,11395,-8129,11328,-8141,11256,-8149,11177,-8154,11020,-8157,1530,-8157e" filled="t" fillcolor="#FFD479" stroked="f">
                <v:path arrowok="t"/>
                <v:fill/>
              </v:shape>
            </v:group>
            <v:group style="position:absolute;left:572;top:-3452;width:5781;height:3036" coordorigin="572,-3452" coordsize="5781,3036">
              <v:shape style="position:absolute;left:572;top:-3452;width:5781;height:3036" coordorigin="572,-3452" coordsize="5781,3036" path="m1520,-3452l1306,-3451,1219,-3448,1142,-3442,1072,-3433,1006,-3419,938,-3397,870,-3363,808,-3322,752,-3272,703,-3216,661,-3154,628,-3086,606,-3019,592,-2952,582,-2882,576,-2805,573,-2719,572,-2656,572,-1247,572,-1212,573,-1149,576,-1063,582,-986,592,-916,606,-850,628,-782,661,-715,703,-652,752,-596,808,-547,870,-505,938,-472,1006,-450,1072,-436,1142,-426,1219,-420,1304,-417,1403,-416,5521,-416,5620,-417,5706,-420,5783,-426,5854,-436,5920,-450,5988,-472,6055,-505,6118,-547,6174,-596,6223,-652,6265,-715,6298,-782,6320,-850,6334,-916,6344,-986,6349,-1063,6352,-1150,6353,-1215,6354,-1247,6354,-2622,6353,-2689,6352,-2750,6348,-2832,6341,-2906,6330,-2975,6314,-3041,6288,-3109,6252,-3175,6207,-3236,6156,-3290,6097,-3336,6033,-3375,5964,-3406,5898,-3424,5831,-3436,5759,-3445,5680,-3449,5523,-3452,1520,-3452e" filled="t" fillcolor="#FFD47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.311218pt;margin-top:21.970301pt;width:983.377733pt;height:37.937194pt;mso-position-horizontal-relative:page;mso-position-vertical-relative:page;z-index:-98" coordorigin="406,439" coordsize="19668,759">
            <v:shape style="position:absolute;left:406;top:439;width:19668;height:759" coordorigin="406,439" coordsize="19668,759" path="m786,439l720,441,644,450,585,470,531,503,486,545,449,597,423,657,410,725,406,790,406,831,406,845,410,907,422,980,447,1038,482,1089,528,1132,583,1165,645,1187,715,1196,773,1198,19706,1198,19783,1194,19856,1182,19914,1158,19965,1122,20008,1076,20041,1021,20063,959,20072,889,20074,807,20074,792,20070,730,20058,658,20033,600,19998,549,19952,506,19897,473,19835,451,19765,441,786,439e" filled="t" fillcolor="#BFC7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07.027466pt;margin-top:64.364708pt;width:394.693176pt;height:387.733109pt;mso-position-horizontal-relative:page;mso-position-vertical-relative:page;z-index:-96" coordorigin="12141,1287" coordsize="7894,7755">
            <v:group style="position:absolute;left:12151;top:1297;width:7874;height:7735" coordorigin="12151,1297" coordsize="7874,7735">
              <v:shape style="position:absolute;left:12151;top:1297;width:7874;height:7735" coordorigin="12151,1297" coordsize="7874,7735" path="m13169,1297l12939,1299,12875,1300,12790,1306,12712,1314,12640,1328,12569,1347,12495,1380,12426,1422,12363,1472,12308,1530,12260,1595,12221,1666,12193,1740,12176,1810,12164,1884,12157,1964,12152,2053,12151,2120,12151,8140,12151,8177,12152,8245,12154,8308,12159,8393,12167,8471,12181,8543,12200,8613,12233,8688,12275,8757,12325,8819,12383,8875,12448,8923,12519,8962,12593,8990,12663,9007,12737,9018,12817,9026,12937,9031,13043,9032,19130,9032,19236,9031,19300,9029,19385,9024,19463,9015,19535,9002,19606,8982,19680,8950,19749,8908,19812,8857,19867,8799,19915,8735,19954,8664,19982,8590,19999,8519,20011,8445,20018,8365,20022,8276,20024,8210,20024,8140,20024,2190,20024,2118,20022,2052,20020,1992,20014,1910,20004,1834,19988,1763,19965,1691,19929,1618,19884,1551,19831,1491,19771,1438,19704,1393,19631,1357,19559,1334,19487,1318,19412,1308,19330,1302,19238,1299,19132,1297,13169,1297e" filled="t" fillcolor="#67A6E0" stroked="f">
                <v:path arrowok="t"/>
                <v:fill/>
              </v:shape>
            </v:group>
            <v:group style="position:absolute;left:12309;top:3446;width:7543;height:1695" coordorigin="12309,3446" coordsize="7543,1695">
              <v:shape style="position:absolute;left:12309;top:3446;width:7543;height:1695" coordorigin="12309,3446" coordsize="7543,1695" path="m13068,3446l12922,3447,12849,3449,12784,3453,12705,3463,12631,3481,12574,3504,12520,3535,12472,3573,12429,3617,12392,3666,12362,3720,12336,3794,12321,3865,12313,3943,12310,4010,12309,4084,12309,4444,12309,4503,12310,4578,12314,4645,12320,4706,12334,4782,12357,4857,12386,4912,12422,4962,12464,5007,12511,5046,12564,5079,12621,5104,12691,5122,12765,5133,12827,5138,12895,5140,19155,5141,19239,5140,19312,5138,19377,5134,19455,5124,19530,5106,19587,5084,19640,5052,19689,5015,19732,4971,19769,4921,19799,4867,19825,4794,19839,4722,19847,4644,19850,4578,19852,4503,19852,4143,19852,4084,19850,4009,19847,3942,19841,3881,19827,3806,19804,3730,19775,3675,19739,3625,19697,3580,19649,3541,19597,3509,19540,3483,19469,3465,19395,3454,19334,3450,19265,3447,13068,3446e" filled="t" fillcolor="#7DDEFD" stroked="f">
                <v:path arrowok="t"/>
                <v:fill/>
              </v:shape>
            </v:group>
            <v:group style="position:absolute;left:12346;top:1401;width:7486;height:1863" coordorigin="12346,1401" coordsize="7486,1863">
              <v:shape style="position:absolute;left:12346;top:1401;width:7486;height:1863" coordorigin="12346,1401" coordsize="7486,1863" path="m13076,1401l12935,1402,12865,1404,12802,1408,12725,1418,12651,1436,12594,1460,12541,1492,12494,1531,12452,1576,12417,1627,12389,1682,12367,1752,12355,1822,12349,1899,12346,1966,12346,2594,12346,2651,12347,2723,12351,2788,12360,2866,12375,2940,12404,3016,12436,3069,12475,3116,12520,3158,12571,3193,12626,3221,12697,3242,12766,3254,12844,3261,12910,3263,19162,3264,19242,3264,19313,3262,19376,3257,19453,3247,19527,3229,19583,3206,19636,3174,19684,3135,19725,3089,19761,3039,19789,2983,19810,2913,19822,2843,19829,2766,19831,2699,19832,2071,19831,2015,19830,1943,19827,1878,19818,1799,19802,1725,19773,1650,19741,1597,19702,1549,19657,1508,19606,1472,19551,1444,19481,1423,19411,1411,19334,1404,19267,1402,13076,1401e" filled="t" fillcolor="#7DDEFD" stroked="f">
                <v:path arrowok="t"/>
                <v:fill/>
              </v:shape>
            </v:group>
            <v:group style="position:absolute;left:12362;top:7311;width:7433;height:1569" coordorigin="12362,7311" coordsize="7433,1569">
              <v:shape style="position:absolute;left:12362;top:7311;width:7433;height:1569" coordorigin="12362,7311" coordsize="7433,1569" path="m13092,7311l12952,7312,12881,7314,12818,7318,12741,7328,12667,7346,12610,7369,12558,7402,12510,7441,12468,7486,12433,7536,12405,7592,12384,7662,12372,7732,12365,7809,12363,7876,12362,8210,12362,8266,12364,8339,12367,8404,12376,8482,12392,8556,12420,8632,12453,8684,12492,8732,12537,8774,12587,8809,12643,8837,12713,8858,12783,8870,12860,8877,12926,8879,19125,8880,19205,8879,19276,8877,19339,8873,19416,8863,19490,8845,19546,8822,19599,8789,19647,8750,19689,8705,19724,8655,19752,8599,19773,8529,19785,8459,19792,8382,19794,8315,19795,7981,19795,7925,19793,7852,19790,7787,19781,7709,19765,7635,19736,7559,19704,7507,19665,7459,19620,7417,19569,7382,19514,7354,19444,7333,19374,7321,19297,7314,19230,7312,13092,7311e" filled="t" fillcolor="#7DDEFD" stroked="f">
                <v:path arrowok="t"/>
                <v:fill/>
              </v:shape>
            </v:group>
            <v:group style="position:absolute;left:12324;top:5323;width:7513;height:1859" coordorigin="12324,5323" coordsize="7513,1859">
              <v:shape style="position:absolute;left:12324;top:5323;width:7513;height:1859" coordorigin="12324,5323" coordsize="7513,1859" path="m13054,5323l12913,5324,12843,5326,12780,5330,12703,5340,12629,5358,12572,5381,12519,5414,12472,5453,12430,5498,12395,5548,12367,5604,12345,5674,12333,5744,12327,5821,12325,5888,12324,6512,12324,6569,12325,6641,12329,6706,12338,6784,12354,6859,12382,6934,12414,6987,12453,7034,12498,7076,12549,7111,12605,7139,12675,7160,12744,7173,12822,7179,12888,7181,19167,7182,19248,7182,19318,7180,19381,7176,19458,7165,19532,7147,19589,7124,19642,7092,19689,7053,19731,7008,19766,6957,19794,6901,19815,6831,19827,6762,19834,6684,19836,6617,19837,5993,19837,5937,19835,5864,19832,5800,19823,5721,19807,5647,19779,5572,19747,5519,19708,5471,19662,5429,19612,5394,19556,5366,19486,5345,19416,5333,19339,5326,19273,5324,13054,5323e" filled="t" fillcolor="#7DDEFD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2.174286pt;margin-top:456.122314pt;width:666.079742pt;height:161.675382pt;mso-position-horizontal-relative:page;mso-position-vertical-relative:page;z-index:-95" coordorigin="6643,9122" coordsize="13322,3234">
            <v:group style="position:absolute;left:6653;top:9132;width:13302;height:3214" coordorigin="6653,9132" coordsize="13302,3214">
              <v:shape style="position:absolute;left:6653;top:9132;width:13302;height:3214" coordorigin="6653,9132" coordsize="13302,3214" path="m7118,9132l7015,9133,6937,9138,6870,9149,6801,9176,6738,9226,6701,9276,6673,9335,6660,9400,6654,9474,6653,9516,6654,11962,6655,12025,6663,12096,6679,12163,6719,12232,6762,12275,6815,12309,6872,12331,6938,12342,7016,12345,19548,12346,19594,12345,19671,12341,19739,12329,19808,12302,19870,12252,19908,12203,19936,12143,19949,12079,19954,12004,19955,11962,19955,9516,19953,9454,19946,9382,19929,9316,19889,9247,19846,9204,19793,9170,19737,9148,19671,9137,19592,9133,7118,9132e" filled="t" fillcolor="#944C6C" stroked="f">
                <v:path arrowok="t"/>
                <v:fill/>
              </v:shape>
            </v:group>
            <v:group style="position:absolute;left:6797;top:9301;width:12896;height:2876" coordorigin="6797,9301" coordsize="12896,2876">
              <v:shape style="position:absolute;left:6797;top:9301;width:12896;height:2876" coordorigin="6797,9301" coordsize="12896,2876" path="m7255,9301l7184,9301,7119,9303,7047,9310,6982,9325,6929,9352,6882,9391,6844,9440,6816,9499,6803,9563,6797,9637,6797,11797,6797,11813,6799,11874,6808,11943,6828,12010,6859,12061,6901,12105,6953,12140,7025,12165,7093,12174,7153,12177,19305,12177,19328,12177,19389,12174,19458,12166,19525,12146,19576,12115,19620,12072,19655,12020,19680,11948,19689,11881,19692,11820,19692,11797,19692,9681,19689,9604,19681,9536,19661,9469,19630,9417,19587,9373,19535,9339,19463,9313,19396,9304,19335,9302,7255,9301e" filled="t" fillcolor="#E887A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.594769pt;margin-top:621.887085pt;width:976.810513pt;height:136.582240pt;mso-position-horizontal-relative:page;mso-position-vertical-relative:page;z-index:-94" coordorigin="472,12438" coordsize="19536,2732">
            <v:group style="position:absolute;left:482;top:12448;width:19516;height:2712" coordorigin="482,12448" coordsize="19516,2712">
              <v:shape style="position:absolute;left:482;top:12448;width:19516;height:2712" coordorigin="482,12448" coordsize="19516,2712" path="m1088,12448l981,12448,916,12450,842,12455,776,12466,709,12487,640,12527,595,12567,556,12615,524,12671,503,12728,491,12792,484,12864,482,12926,482,12947,482,14658,483,14725,489,14799,500,14865,521,14932,561,15001,601,15046,649,15085,704,15117,761,15138,826,15151,898,15157,983,15159,19475,15159,19522,15159,19583,15157,19655,15150,19720,15137,19789,15112,19856,15068,19899,15025,19935,14975,19965,14917,19984,14848,19993,14781,19997,14703,19998,14660,19998,12947,19997,12882,19991,12808,19980,12742,19959,12675,19919,12606,19879,12561,19831,12522,19776,12490,19719,12469,19654,12457,19582,12450,19497,12448,1088,12448e" filled="t" fillcolor="#77BAAC" stroked="f">
                <v:path arrowok="t"/>
                <v:fill/>
              </v:shape>
            </v:group>
            <v:group style="position:absolute;left:7719;top:12588;width:12056;height:2432" coordorigin="7719,12588" coordsize="12056,2432">
              <v:shape style="position:absolute;left:7719;top:12588;width:12056;height:2432" coordorigin="7719,12588" coordsize="12056,2432" path="m8196,12588l8132,12588,8066,12589,7992,12595,7926,12609,7855,12642,7807,12681,7769,12730,7742,12786,7727,12849,7721,12921,7719,14622,7719,14630,7721,14693,7728,14764,7744,14829,7773,14884,7812,14932,7860,14970,7917,14997,7980,15012,8052,15018,8117,15020,19362,15020,19408,15020,19485,15015,19552,15004,19622,14977,19672,14941,19713,14896,19745,14842,19764,14775,19773,14706,19775,14645,19775,14607,19775,12978,19773,12915,19766,12844,19750,12779,19721,12724,19682,12676,19634,12638,19578,12611,19514,12596,19443,12590,19378,12588,8196,12588e" filled="t" fillcolor="#8DDCCC" stroked="f">
                <v:path arrowok="t"/>
                <v:fill/>
              </v:shape>
            </v:group>
            <v:group style="position:absolute;left:639;top:12564;width:6806;height:2452" coordorigin="639,12564" coordsize="6806,2452">
              <v:shape style="position:absolute;left:639;top:12564;width:6806;height:2452" coordorigin="639,12564" coordsize="6806,2452" path="m1664,12564l1432,12565,1368,12567,1282,12572,1204,12581,1131,12595,1060,12614,985,12647,916,12689,853,12740,797,12798,749,12864,710,12935,681,13009,664,13080,652,13155,645,13235,641,13325,639,13392,639,14118,639,14155,640,14224,642,14287,647,14373,656,14450,669,14523,689,14594,722,14669,764,14739,815,14802,873,14857,938,14905,1009,14945,1084,14973,1155,14990,1229,15002,1309,15009,1431,15014,1537,15016,6544,15016,6652,15014,6715,15013,6802,15007,6880,14999,6953,14985,7024,14966,7099,14933,7168,14890,7231,14840,7287,14781,7335,14716,7374,14645,7402,14570,7420,14499,7431,14425,7439,14345,7443,14255,7444,14188,7445,14118,7445,13462,7444,13390,7443,13324,7441,13263,7434,13180,7424,13105,7409,13033,7385,12960,7349,12887,7304,12819,7251,12759,7190,12705,7123,12660,7049,12624,6976,12600,6905,12585,6829,12575,6746,12569,6653,12565,6547,12564,1664,12564e" filled="t" fillcolor="#8DDCCC" stroked="f">
                <v:path arrowok="t"/>
                <v:fill/>
              </v:shape>
            </v:group>
            <w10:wrap type="none"/>
          </v:group>
        </w:pict>
      </w:r>
      <w:r>
        <w:rPr>
          <w:rFonts w:ascii="Impact" w:hAnsi="Impact" w:cs="Impact" w:eastAsia="Impact"/>
          <w:sz w:val="38"/>
          <w:szCs w:val="38"/>
          <w:color w:val="FFFFFF"/>
          <w:position w:val="-1"/>
        </w:rPr>
        <w:t>Difu</w:t>
      </w:r>
      <w:r>
        <w:rPr>
          <w:rFonts w:ascii="Impact" w:hAnsi="Impact" w:cs="Impact" w:eastAsia="Impact"/>
          <w:sz w:val="38"/>
          <w:szCs w:val="38"/>
          <w:color w:val="FFFFFF"/>
          <w:w w:val="99"/>
          <w:position w:val="-1"/>
        </w:rPr>
        <w:t>sión</w:t>
      </w:r>
      <w:r>
        <w:rPr>
          <w:rFonts w:ascii="Impact" w:hAnsi="Impact" w:cs="Impact" w:eastAsia="Impact"/>
          <w:sz w:val="38"/>
          <w:szCs w:val="38"/>
          <w:color w:val="00000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rPr>
          <w:rFonts w:ascii="Impact" w:hAnsi="Impact" w:cs="Impact" w:eastAsia="Impact"/>
          <w:sz w:val="38"/>
          <w:szCs w:val="38"/>
        </w:rPr>
      </w:pPr>
      <w:rPr/>
      <w:r>
        <w:rPr/>
        <w:br w:type="column"/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R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ef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l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xi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ó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n</w:t>
      </w:r>
      <w:r>
        <w:rPr>
          <w:rFonts w:ascii="Impact" w:hAnsi="Impact" w:cs="Impact" w:eastAsia="Impact"/>
          <w:sz w:val="38"/>
          <w:szCs w:val="38"/>
          <w:color w:val="FFFFFF"/>
          <w:spacing w:val="-8"/>
          <w:w w:val="100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e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 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a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u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t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o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avaliaci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ó</w:t>
      </w:r>
      <w:r>
        <w:rPr>
          <w:rFonts w:ascii="Impact" w:hAnsi="Impact" w:cs="Impact" w:eastAsia="Impact"/>
          <w:sz w:val="38"/>
          <w:szCs w:val="38"/>
          <w:color w:val="FFFFFF"/>
          <w:spacing w:val="0"/>
          <w:w w:val="100"/>
        </w:rPr>
        <w:t>n</w:t>
      </w:r>
      <w:r>
        <w:rPr>
          <w:rFonts w:ascii="Impact" w:hAnsi="Impact" w:cs="Impact" w:eastAsia="Impact"/>
          <w:sz w:val="38"/>
          <w:szCs w:val="38"/>
          <w:color w:val="000000"/>
          <w:spacing w:val="0"/>
          <w:w w:val="100"/>
        </w:rPr>
      </w:r>
    </w:p>
    <w:sectPr>
      <w:type w:val="continuous"/>
      <w:pgSz w:w="20480" w:h="15360" w:orient="landscape"/>
      <w:pgMar w:top="500" w:bottom="280" w:left="560" w:right="2500"/>
      <w:cols w:num="2" w:equalWidth="0">
        <w:col w:w="4139" w:space="6981"/>
        <w:col w:w="6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2019-04-25T18:37:46Z</dcterms:created>
  <dcterms:modified xsi:type="dcterms:W3CDTF">2019-04-25T18:37:46Z</dcterms:modified>
</cp:coreProperties>
</file>