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D1" w:rsidRPr="008D4ED1" w:rsidRDefault="00CF2B4A" w:rsidP="008D4ED1">
      <w:pPr>
        <w:shd w:val="clear" w:color="auto" w:fill="FFFFFF"/>
        <w:jc w:val="both"/>
        <w:rPr>
          <w:rFonts w:ascii="Courier New" w:hAnsi="Courier New" w:cs="Courier New"/>
          <w:b/>
          <w:bCs/>
          <w:color w:val="000000"/>
          <w:spacing w:val="-14"/>
          <w:w w:val="105"/>
          <w:sz w:val="25"/>
          <w:szCs w:val="25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noProof/>
          <w:color w:val="000000"/>
          <w:spacing w:val="-14"/>
          <w:w w:val="105"/>
          <w:sz w:val="25"/>
          <w:szCs w:val="25"/>
          <w:lang w:val="es-ES"/>
        </w:rPr>
        <w:drawing>
          <wp:inline distT="0" distB="0" distL="0" distR="0" wp14:anchorId="35C4939D" wp14:editId="515FB3F1">
            <wp:extent cx="1858617" cy="461792"/>
            <wp:effectExtent l="0" t="0" r="8890" b="0"/>
            <wp:docPr id="8" name="Imagen 8" descr="Logo Aneja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Aneja 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405" cy="4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4D8">
        <w:rPr>
          <w:rFonts w:ascii="Courier New" w:hAnsi="Courier New" w:cs="Courier New"/>
          <w:b/>
          <w:bCs/>
          <w:color w:val="000000"/>
          <w:spacing w:val="-14"/>
          <w:w w:val="105"/>
          <w:sz w:val="25"/>
          <w:szCs w:val="25"/>
        </w:rPr>
        <w:t xml:space="preserve"> </w:t>
      </w:r>
      <w:r w:rsidR="00F04874">
        <w:rPr>
          <w:rFonts w:ascii="Courier New" w:hAnsi="Courier New" w:cs="Courier New"/>
          <w:b/>
          <w:bCs/>
          <w:color w:val="000000"/>
          <w:spacing w:val="-14"/>
          <w:w w:val="105"/>
          <w:sz w:val="25"/>
          <w:szCs w:val="25"/>
        </w:rPr>
        <w:t xml:space="preserve">  </w:t>
      </w:r>
      <w:r w:rsidR="00DD0C21">
        <w:rPr>
          <w:rFonts w:ascii="Courier New" w:hAnsi="Courier New" w:cs="Courier New"/>
          <w:b/>
          <w:bCs/>
          <w:color w:val="000000"/>
          <w:spacing w:val="-14"/>
          <w:w w:val="105"/>
          <w:sz w:val="25"/>
          <w:szCs w:val="25"/>
        </w:rPr>
        <w:t xml:space="preserve">               </w:t>
      </w:r>
      <w:r w:rsidR="00F04874">
        <w:rPr>
          <w:rFonts w:ascii="Courier New" w:hAnsi="Courier New" w:cs="Courier New"/>
          <w:b/>
          <w:bCs/>
          <w:color w:val="000000"/>
          <w:spacing w:val="-14"/>
          <w:w w:val="105"/>
          <w:sz w:val="25"/>
          <w:szCs w:val="25"/>
        </w:rPr>
        <w:t xml:space="preserve">    </w:t>
      </w:r>
      <w:r w:rsidR="008D4ED1">
        <w:rPr>
          <w:b/>
          <w:sz w:val="24"/>
        </w:rPr>
        <w:tab/>
      </w:r>
      <w:r w:rsidR="008D4ED1">
        <w:rPr>
          <w:b/>
          <w:sz w:val="24"/>
        </w:rPr>
        <w:tab/>
      </w:r>
      <w:r w:rsidR="008D4ED1">
        <w:rPr>
          <w:rFonts w:ascii="Courier New" w:hAnsi="Courier New" w:cs="Courier New"/>
          <w:b/>
          <w:bCs/>
          <w:noProof/>
          <w:color w:val="000000"/>
          <w:spacing w:val="-14"/>
          <w:w w:val="105"/>
          <w:sz w:val="25"/>
          <w:szCs w:val="25"/>
          <w:lang w:val="es-ES"/>
        </w:rPr>
        <w:drawing>
          <wp:inline distT="0" distB="0" distL="0" distR="0" wp14:anchorId="4B9916C5" wp14:editId="4B0B6CB1">
            <wp:extent cx="237286" cy="455434"/>
            <wp:effectExtent l="0" t="0" r="0" b="1905"/>
            <wp:docPr id="2" name="Imagen 2" descr="BE_print_20x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_print_20x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5" cy="46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ED1">
        <w:rPr>
          <w:rFonts w:ascii="Courier New" w:hAnsi="Courier New" w:cs="Courier New"/>
          <w:b/>
          <w:bCs/>
          <w:noProof/>
          <w:color w:val="000000"/>
          <w:spacing w:val="-14"/>
          <w:w w:val="105"/>
          <w:sz w:val="25"/>
          <w:szCs w:val="25"/>
          <w:lang w:val="es-ES"/>
        </w:rPr>
        <w:drawing>
          <wp:inline distT="0" distB="0" distL="0" distR="0" wp14:anchorId="13AC5A61" wp14:editId="5613FBE6">
            <wp:extent cx="655982" cy="419687"/>
            <wp:effectExtent l="0" t="0" r="0" b="0"/>
            <wp:docPr id="4" name="Imagen 4" descr="LOGO UNESCO GRAN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NESCO GRAND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81" cy="42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ED1">
        <w:rPr>
          <w:rFonts w:ascii="Courier New" w:hAnsi="Courier New" w:cs="Courier New"/>
          <w:b/>
          <w:bCs/>
          <w:noProof/>
          <w:color w:val="000000"/>
          <w:spacing w:val="-14"/>
          <w:w w:val="105"/>
          <w:sz w:val="25"/>
          <w:szCs w:val="25"/>
          <w:lang w:val="es-ES"/>
        </w:rPr>
        <w:drawing>
          <wp:inline distT="0" distB="0" distL="0" distR="0" wp14:anchorId="1CE134E7" wp14:editId="06B74B20">
            <wp:extent cx="513912" cy="416024"/>
            <wp:effectExtent l="0" t="0" r="635" b="3175"/>
            <wp:docPr id="3" name="Imagen 3" descr="etwinning__logo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winning__logo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50" cy="41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72" w:rsidRPr="008D4ED1" w:rsidRDefault="008D4ED1" w:rsidP="008D4ED1">
      <w:pPr>
        <w:shd w:val="clear" w:color="auto" w:fill="FFFFFF"/>
        <w:spacing w:before="120" w:line="360" w:lineRule="auto"/>
        <w:ind w:left="5040"/>
        <w:rPr>
          <w:b/>
          <w:sz w:val="28"/>
        </w:rPr>
      </w:pPr>
      <w:r w:rsidRPr="008D4ED1">
        <w:rPr>
          <w:b/>
          <w:sz w:val="28"/>
        </w:rPr>
        <w:t>ANEXO I</w:t>
      </w:r>
    </w:p>
    <w:p w:rsidR="00F24B8A" w:rsidRPr="008D4ED1" w:rsidRDefault="00C53465" w:rsidP="008D4ED1">
      <w:pPr>
        <w:pStyle w:val="Prrafodelista"/>
        <w:shd w:val="clear" w:color="auto" w:fill="FFFFFF"/>
        <w:spacing w:before="120" w:line="360" w:lineRule="auto"/>
        <w:jc w:val="both"/>
        <w:rPr>
          <w:b/>
          <w:sz w:val="24"/>
        </w:rPr>
      </w:pPr>
      <w:r w:rsidRPr="008D4ED1">
        <w:rPr>
          <w:sz w:val="22"/>
        </w:rPr>
        <w:t>D./</w:t>
      </w:r>
      <w:proofErr w:type="spellStart"/>
      <w:r w:rsidRPr="008D4ED1">
        <w:rPr>
          <w:sz w:val="22"/>
        </w:rPr>
        <w:t>Dna</w:t>
      </w:r>
      <w:proofErr w:type="spellEnd"/>
      <w:r w:rsidRPr="008D4ED1">
        <w:rPr>
          <w:sz w:val="22"/>
        </w:rPr>
        <w:t>. ................................................</w:t>
      </w:r>
      <w:r w:rsidR="008D4ED1" w:rsidRPr="008D4ED1">
        <w:rPr>
          <w:sz w:val="22"/>
        </w:rPr>
        <w:t>..............</w:t>
      </w:r>
      <w:r w:rsidRPr="008D4ED1">
        <w:rPr>
          <w:sz w:val="22"/>
        </w:rPr>
        <w:t>............... con DNI ................................., como pai/nai/titor legal do alumno/a .......</w:t>
      </w:r>
      <w:r w:rsidR="008D4ED1" w:rsidRPr="008D4ED1">
        <w:rPr>
          <w:sz w:val="22"/>
        </w:rPr>
        <w:t>..........</w:t>
      </w:r>
      <w:r w:rsidRPr="008D4ED1">
        <w:rPr>
          <w:sz w:val="22"/>
        </w:rPr>
        <w:t>.............................................., que cursa estudios de ......... de E. Primaria, en cumprimento do establecido</w:t>
      </w:r>
      <w:r w:rsidRPr="008D4ED1">
        <w:rPr>
          <w:b/>
          <w:sz w:val="22"/>
        </w:rPr>
        <w:t xml:space="preserve"> </w:t>
      </w:r>
      <w:r w:rsidRPr="008D4ED1">
        <w:rPr>
          <w:b/>
          <w:sz w:val="24"/>
        </w:rPr>
        <w:t xml:space="preserve">instrución 9/2017 da Secretaría Xeral Técnica e da Dirección de Centros e Recursos Humanos pola que se establecen normas sobre a saída dos </w:t>
      </w:r>
      <w:proofErr w:type="spellStart"/>
      <w:r w:rsidRPr="008D4ED1">
        <w:rPr>
          <w:b/>
          <w:sz w:val="24"/>
        </w:rPr>
        <w:t>alumos</w:t>
      </w:r>
      <w:proofErr w:type="spellEnd"/>
      <w:r w:rsidRPr="008D4ED1">
        <w:rPr>
          <w:b/>
          <w:sz w:val="24"/>
        </w:rPr>
        <w:t xml:space="preserve">/as escolarizados nos centros educativos públicos da Comunidade Autónoma Galega ao remate do horario lectivo, </w:t>
      </w:r>
    </w:p>
    <w:p w:rsidR="008D4ED1" w:rsidRDefault="008D4ED1" w:rsidP="008D4ED1">
      <w:pPr>
        <w:pStyle w:val="Prrafodelista"/>
        <w:shd w:val="clear" w:color="auto" w:fill="FFFFFF"/>
        <w:spacing w:before="120" w:line="360" w:lineRule="auto"/>
        <w:jc w:val="both"/>
        <w:rPr>
          <w:sz w:val="24"/>
        </w:rPr>
      </w:pPr>
      <w:r>
        <w:rPr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380E8" wp14:editId="19550120">
                <wp:simplePos x="0" y="0"/>
                <wp:positionH relativeFrom="column">
                  <wp:posOffset>3950970</wp:posOffset>
                </wp:positionH>
                <wp:positionV relativeFrom="paragraph">
                  <wp:posOffset>74295</wp:posOffset>
                </wp:positionV>
                <wp:extent cx="327660" cy="307975"/>
                <wp:effectExtent l="0" t="0" r="15240" b="158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465" w:rsidRDefault="00C53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311.1pt;margin-top:5.85pt;width:25.8pt;height: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" fillcolor="white [3201]" strokeweight=".5pt">
                <v:textbox>
                  <w:txbxContent>
                    <w:p w:rsidR="00C53465" w:rsidRDefault="00C53465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084A2" wp14:editId="608CECC1">
                <wp:simplePos x="0" y="0"/>
                <wp:positionH relativeFrom="column">
                  <wp:posOffset>1297581</wp:posOffset>
                </wp:positionH>
                <wp:positionV relativeFrom="paragraph">
                  <wp:posOffset>73991</wp:posOffset>
                </wp:positionV>
                <wp:extent cx="327660" cy="307975"/>
                <wp:effectExtent l="0" t="0" r="15240" b="158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465" w:rsidRDefault="00C53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27" type="#_x0000_t202" style="position:absolute;left:0;text-align:left;margin-left:102.15pt;margin-top:5.85pt;width:25.8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" fillcolor="white [3201]" strokeweight=".5pt">
                <v:textbox>
                  <w:txbxContent>
                    <w:p w:rsidR="00C53465" w:rsidRDefault="00C53465"/>
                  </w:txbxContent>
                </v:textbox>
              </v:shape>
            </w:pict>
          </mc:Fallback>
        </mc:AlternateContent>
      </w:r>
    </w:p>
    <w:p w:rsidR="00C53465" w:rsidRDefault="00C53465" w:rsidP="008D4ED1">
      <w:pPr>
        <w:pStyle w:val="Prrafodelista"/>
        <w:shd w:val="clear" w:color="auto" w:fill="FFFFFF"/>
        <w:spacing w:before="120" w:line="360" w:lineRule="auto"/>
        <w:jc w:val="both"/>
        <w:rPr>
          <w:sz w:val="22"/>
        </w:rPr>
      </w:pPr>
      <w:r>
        <w:rPr>
          <w:sz w:val="22"/>
        </w:rPr>
        <w:tab/>
        <w:t xml:space="preserve">   </w:t>
      </w:r>
      <w:r w:rsidR="008D4ED1">
        <w:rPr>
          <w:sz w:val="22"/>
        </w:rPr>
        <w:tab/>
      </w:r>
      <w:r w:rsidR="008D4ED1">
        <w:rPr>
          <w:sz w:val="22"/>
        </w:rPr>
        <w:tab/>
      </w:r>
      <w:r w:rsidRPr="008D4ED1">
        <w:rPr>
          <w:sz w:val="18"/>
        </w:rPr>
        <w:t xml:space="preserve">AUTORIZO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Pr="008D4ED1">
        <w:rPr>
          <w:sz w:val="18"/>
        </w:rPr>
        <w:t>NON AUTORIZO</w:t>
      </w:r>
    </w:p>
    <w:p w:rsidR="00C53465" w:rsidRDefault="00C53465" w:rsidP="008D4ED1">
      <w:pPr>
        <w:pStyle w:val="Prrafodelista"/>
        <w:shd w:val="clear" w:color="auto" w:fill="FFFFFF"/>
        <w:spacing w:before="120" w:line="360" w:lineRule="auto"/>
        <w:jc w:val="both"/>
        <w:rPr>
          <w:sz w:val="22"/>
        </w:rPr>
      </w:pPr>
    </w:p>
    <w:p w:rsidR="008D4ED1" w:rsidRPr="008D4ED1" w:rsidRDefault="008D4ED1" w:rsidP="008D4ED1">
      <w:pPr>
        <w:pStyle w:val="Prrafodelista"/>
        <w:shd w:val="clear" w:color="auto" w:fill="FFFFFF"/>
        <w:spacing w:before="120" w:line="360" w:lineRule="auto"/>
        <w:jc w:val="both"/>
        <w:rPr>
          <w:sz w:val="22"/>
        </w:rPr>
      </w:pPr>
      <w:r>
        <w:rPr>
          <w:sz w:val="22"/>
        </w:rPr>
        <w:t>a</w:t>
      </w:r>
      <w:r w:rsidR="00B1307F">
        <w:rPr>
          <w:sz w:val="22"/>
        </w:rPr>
        <w:t>o CEIP MANUEL VIDAL PORTELA para que permita ao meu fillo/a abandonar o centro escolar ao finalizar a xornada lectiva en solitario.</w:t>
      </w:r>
      <w:r>
        <w:rPr>
          <w:sz w:val="22"/>
        </w:rPr>
        <w:t xml:space="preserve"> En caso de non autorizar comprométome a recollelo persoalmente ou unha persoa autorizada por min.</w:t>
      </w:r>
    </w:p>
    <w:p w:rsidR="008D4ED1" w:rsidRDefault="008D4ED1" w:rsidP="008D4ED1">
      <w:pPr>
        <w:pStyle w:val="Prrafodelista"/>
        <w:shd w:val="clear" w:color="auto" w:fill="FFFFFF"/>
        <w:spacing w:before="120" w:line="360" w:lineRule="auto"/>
        <w:jc w:val="both"/>
        <w:rPr>
          <w:sz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D4ED1">
        <w:rPr>
          <w:sz w:val="24"/>
        </w:rPr>
        <w:t>Pontevedra,  ..........  de  ............................. de 20....</w:t>
      </w:r>
    </w:p>
    <w:p w:rsidR="008D4ED1" w:rsidRPr="008D4ED1" w:rsidRDefault="008D4ED1" w:rsidP="008D4ED1">
      <w:pPr>
        <w:shd w:val="clear" w:color="auto" w:fill="FFFFFF"/>
        <w:spacing w:before="120" w:line="360" w:lineRule="auto"/>
        <w:jc w:val="both"/>
        <w:rPr>
          <w:sz w:val="24"/>
        </w:rPr>
      </w:pPr>
    </w:p>
    <w:p w:rsidR="008D4ED1" w:rsidRPr="008D4ED1" w:rsidRDefault="008D4ED1" w:rsidP="008D4ED1">
      <w:pPr>
        <w:pStyle w:val="Prrafodelista"/>
        <w:shd w:val="clear" w:color="auto" w:fill="FFFFFF"/>
        <w:spacing w:before="12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Asdo.: ........................................................................</w:t>
      </w:r>
    </w:p>
    <w:p w:rsidR="00B1307F" w:rsidRDefault="00B1307F" w:rsidP="00C53465">
      <w:pPr>
        <w:pStyle w:val="Prrafodelista"/>
        <w:shd w:val="clear" w:color="auto" w:fill="FFFFFF"/>
        <w:spacing w:before="120" w:line="480" w:lineRule="auto"/>
        <w:jc w:val="both"/>
        <w:rPr>
          <w:sz w:val="22"/>
        </w:rPr>
      </w:pPr>
      <w:r>
        <w:rPr>
          <w:sz w:val="22"/>
        </w:rPr>
        <w:t xml:space="preserve"> </w:t>
      </w:r>
    </w:p>
    <w:p w:rsidR="008D4ED1" w:rsidRPr="008D4ED1" w:rsidRDefault="008D4ED1" w:rsidP="008D4ED1">
      <w:pPr>
        <w:shd w:val="clear" w:color="auto" w:fill="FFFFFF"/>
        <w:jc w:val="both"/>
        <w:rPr>
          <w:rFonts w:ascii="Courier New" w:hAnsi="Courier New" w:cs="Courier New"/>
          <w:b/>
          <w:bCs/>
          <w:color w:val="000000"/>
          <w:spacing w:val="-14"/>
          <w:w w:val="105"/>
          <w:sz w:val="25"/>
          <w:szCs w:val="25"/>
        </w:rPr>
      </w:pPr>
      <w:r>
        <w:rPr>
          <w:rFonts w:ascii="Courier New" w:hAnsi="Courier New" w:cs="Courier New"/>
          <w:b/>
          <w:bCs/>
          <w:noProof/>
          <w:color w:val="000000"/>
          <w:spacing w:val="-14"/>
          <w:w w:val="105"/>
          <w:sz w:val="25"/>
          <w:szCs w:val="25"/>
          <w:lang w:val="es-ES"/>
        </w:rPr>
        <w:drawing>
          <wp:inline distT="0" distB="0" distL="0" distR="0" wp14:anchorId="338690CE" wp14:editId="4C6DF904">
            <wp:extent cx="1858617" cy="461792"/>
            <wp:effectExtent l="0" t="0" r="8890" b="0"/>
            <wp:docPr id="9" name="Imagen 9" descr="Logo Aneja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Aneja 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405" cy="4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color w:val="000000"/>
          <w:spacing w:val="-14"/>
          <w:w w:val="105"/>
          <w:sz w:val="25"/>
          <w:szCs w:val="25"/>
        </w:rPr>
        <w:t xml:space="preserve">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ascii="Courier New" w:hAnsi="Courier New" w:cs="Courier New"/>
          <w:b/>
          <w:bCs/>
          <w:noProof/>
          <w:color w:val="000000"/>
          <w:spacing w:val="-14"/>
          <w:w w:val="105"/>
          <w:sz w:val="25"/>
          <w:szCs w:val="25"/>
          <w:lang w:val="es-ES"/>
        </w:rPr>
        <w:drawing>
          <wp:inline distT="0" distB="0" distL="0" distR="0" wp14:anchorId="31F6E18D" wp14:editId="6737A28E">
            <wp:extent cx="237286" cy="455434"/>
            <wp:effectExtent l="0" t="0" r="0" b="1905"/>
            <wp:docPr id="10" name="Imagen 10" descr="BE_print_20x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_print_20x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5" cy="46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  <w:color w:val="000000"/>
          <w:spacing w:val="-14"/>
          <w:w w:val="105"/>
          <w:sz w:val="25"/>
          <w:szCs w:val="25"/>
          <w:lang w:val="es-ES"/>
        </w:rPr>
        <w:drawing>
          <wp:inline distT="0" distB="0" distL="0" distR="0" wp14:anchorId="5C641499" wp14:editId="06772AD2">
            <wp:extent cx="655982" cy="419687"/>
            <wp:effectExtent l="0" t="0" r="0" b="0"/>
            <wp:docPr id="11" name="Imagen 11" descr="LOGO UNESCO GRAN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NESCO GRAND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81" cy="42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  <w:color w:val="000000"/>
          <w:spacing w:val="-14"/>
          <w:w w:val="105"/>
          <w:sz w:val="25"/>
          <w:szCs w:val="25"/>
          <w:lang w:val="es-ES"/>
        </w:rPr>
        <w:drawing>
          <wp:inline distT="0" distB="0" distL="0" distR="0" wp14:anchorId="24B269B8" wp14:editId="6B8E90DB">
            <wp:extent cx="513912" cy="416024"/>
            <wp:effectExtent l="0" t="0" r="635" b="3175"/>
            <wp:docPr id="12" name="Imagen 12" descr="etwinning__logo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winning__logo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50" cy="41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D1" w:rsidRPr="008D4ED1" w:rsidRDefault="008D4ED1" w:rsidP="008D4ED1">
      <w:pPr>
        <w:shd w:val="clear" w:color="auto" w:fill="FFFFFF"/>
        <w:spacing w:before="120" w:line="360" w:lineRule="auto"/>
        <w:ind w:left="5040"/>
        <w:rPr>
          <w:b/>
          <w:sz w:val="28"/>
        </w:rPr>
      </w:pPr>
      <w:r w:rsidRPr="008D4ED1">
        <w:rPr>
          <w:b/>
          <w:sz w:val="28"/>
        </w:rPr>
        <w:t>ANEXO I</w:t>
      </w:r>
    </w:p>
    <w:p w:rsidR="008D4ED1" w:rsidRPr="008D4ED1" w:rsidRDefault="008D4ED1" w:rsidP="008D4ED1">
      <w:pPr>
        <w:pStyle w:val="Prrafodelista"/>
        <w:shd w:val="clear" w:color="auto" w:fill="FFFFFF"/>
        <w:spacing w:before="120" w:line="360" w:lineRule="auto"/>
        <w:jc w:val="both"/>
        <w:rPr>
          <w:b/>
          <w:sz w:val="24"/>
        </w:rPr>
      </w:pPr>
      <w:r w:rsidRPr="008D4ED1">
        <w:rPr>
          <w:sz w:val="22"/>
        </w:rPr>
        <w:t>D./</w:t>
      </w:r>
      <w:proofErr w:type="spellStart"/>
      <w:r w:rsidRPr="008D4ED1">
        <w:rPr>
          <w:sz w:val="22"/>
        </w:rPr>
        <w:t>Dna</w:t>
      </w:r>
      <w:proofErr w:type="spellEnd"/>
      <w:r w:rsidRPr="008D4ED1">
        <w:rPr>
          <w:sz w:val="22"/>
        </w:rPr>
        <w:t>. ............................................................................. con DNI ................................., como pai/nai/titor legal do alumno/a ..............................................................., que cursa estudios de ......... de E. Primaria, en cumprimento do establecido</w:t>
      </w:r>
      <w:r w:rsidRPr="008D4ED1">
        <w:rPr>
          <w:b/>
          <w:sz w:val="22"/>
        </w:rPr>
        <w:t xml:space="preserve"> </w:t>
      </w:r>
      <w:r w:rsidRPr="008D4ED1">
        <w:rPr>
          <w:b/>
          <w:sz w:val="24"/>
        </w:rPr>
        <w:t xml:space="preserve">instrución 9/2017 da Secretaría Xeral Técnica e da Dirección de Centros e Recursos Humanos pola que se establecen normas sobre a saída dos </w:t>
      </w:r>
      <w:proofErr w:type="spellStart"/>
      <w:r w:rsidRPr="008D4ED1">
        <w:rPr>
          <w:b/>
          <w:sz w:val="24"/>
        </w:rPr>
        <w:t>alumos</w:t>
      </w:r>
      <w:proofErr w:type="spellEnd"/>
      <w:r w:rsidRPr="008D4ED1">
        <w:rPr>
          <w:b/>
          <w:sz w:val="24"/>
        </w:rPr>
        <w:t xml:space="preserve">/as escolarizados nos centros educativos públicos da Comunidade Autónoma Galega ao remate do horario lectivo, </w:t>
      </w:r>
    </w:p>
    <w:p w:rsidR="008D4ED1" w:rsidRDefault="008D4ED1" w:rsidP="008D4ED1">
      <w:pPr>
        <w:pStyle w:val="Prrafodelista"/>
        <w:shd w:val="clear" w:color="auto" w:fill="FFFFFF"/>
        <w:spacing w:before="120" w:line="360" w:lineRule="auto"/>
        <w:jc w:val="both"/>
        <w:rPr>
          <w:sz w:val="24"/>
        </w:rPr>
      </w:pPr>
      <w:r>
        <w:rPr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819AB" wp14:editId="69DD958D">
                <wp:simplePos x="0" y="0"/>
                <wp:positionH relativeFrom="column">
                  <wp:posOffset>3950970</wp:posOffset>
                </wp:positionH>
                <wp:positionV relativeFrom="paragraph">
                  <wp:posOffset>74295</wp:posOffset>
                </wp:positionV>
                <wp:extent cx="327660" cy="307975"/>
                <wp:effectExtent l="0" t="0" r="15240" b="158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4ED1" w:rsidRDefault="008D4ED1" w:rsidP="008D4E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8" type="#_x0000_t202" style="position:absolute;left:0;text-align:left;margin-left:311.1pt;margin-top:5.85pt;width:25.8pt;height:2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" fillcolor="window" strokeweight=".5pt">
                <v:textbox>
                  <w:txbxContent>
                    <w:p w:rsidR="008D4ED1" w:rsidRDefault="008D4ED1" w:rsidP="008D4ED1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F39A8" wp14:editId="6713D066">
                <wp:simplePos x="0" y="0"/>
                <wp:positionH relativeFrom="column">
                  <wp:posOffset>1297581</wp:posOffset>
                </wp:positionH>
                <wp:positionV relativeFrom="paragraph">
                  <wp:posOffset>73991</wp:posOffset>
                </wp:positionV>
                <wp:extent cx="327660" cy="307975"/>
                <wp:effectExtent l="0" t="0" r="15240" b="158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4ED1" w:rsidRDefault="008D4ED1" w:rsidP="008D4E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uadro de texto" o:spid="_x0000_s1029" type="#_x0000_t202" style="position:absolute;left:0;text-align:left;margin-left:102.15pt;margin-top:5.85pt;width:25.8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" fillcolor="window" strokeweight=".5pt">
                <v:textbox>
                  <w:txbxContent>
                    <w:p w:rsidR="008D4ED1" w:rsidRDefault="008D4ED1" w:rsidP="008D4ED1"/>
                  </w:txbxContent>
                </v:textbox>
              </v:shape>
            </w:pict>
          </mc:Fallback>
        </mc:AlternateContent>
      </w:r>
    </w:p>
    <w:p w:rsidR="008D4ED1" w:rsidRDefault="008D4ED1" w:rsidP="008D4ED1">
      <w:pPr>
        <w:pStyle w:val="Prrafodelista"/>
        <w:shd w:val="clear" w:color="auto" w:fill="FFFFFF"/>
        <w:spacing w:before="120" w:line="360" w:lineRule="aut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sz w:val="22"/>
        </w:rPr>
        <w:tab/>
      </w:r>
      <w:r>
        <w:rPr>
          <w:sz w:val="22"/>
        </w:rPr>
        <w:tab/>
      </w:r>
      <w:r w:rsidRPr="008D4ED1">
        <w:rPr>
          <w:sz w:val="18"/>
        </w:rPr>
        <w:t xml:space="preserve">AUTORIZO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Pr="008D4ED1">
        <w:rPr>
          <w:sz w:val="18"/>
        </w:rPr>
        <w:t>NON AUTORIZO</w:t>
      </w:r>
    </w:p>
    <w:p w:rsidR="008D4ED1" w:rsidRDefault="008D4ED1" w:rsidP="008D4ED1">
      <w:pPr>
        <w:pStyle w:val="Prrafodelista"/>
        <w:shd w:val="clear" w:color="auto" w:fill="FFFFFF"/>
        <w:spacing w:before="120" w:line="360" w:lineRule="auto"/>
        <w:jc w:val="both"/>
        <w:rPr>
          <w:sz w:val="22"/>
        </w:rPr>
      </w:pPr>
    </w:p>
    <w:p w:rsidR="008D4ED1" w:rsidRPr="008D4ED1" w:rsidRDefault="008D4ED1" w:rsidP="008D4ED1">
      <w:pPr>
        <w:pStyle w:val="Prrafodelista"/>
        <w:shd w:val="clear" w:color="auto" w:fill="FFFFFF"/>
        <w:spacing w:before="120" w:line="360" w:lineRule="auto"/>
        <w:jc w:val="both"/>
        <w:rPr>
          <w:sz w:val="22"/>
        </w:rPr>
      </w:pPr>
      <w:r>
        <w:rPr>
          <w:sz w:val="22"/>
        </w:rPr>
        <w:t>ao CEIP MANUEL VIDAL PORTELA para que permita ao meu fillo/a abandonar o centro escolar ao finalizar a xornada lectiva en solitario. En caso de non autorizar comprométome a recollelo persoalmente ou unha persoa autorizada por min.</w:t>
      </w:r>
    </w:p>
    <w:p w:rsidR="008D4ED1" w:rsidRPr="008D4ED1" w:rsidRDefault="008D4ED1" w:rsidP="008D4ED1">
      <w:pPr>
        <w:pStyle w:val="Prrafodelista"/>
        <w:shd w:val="clear" w:color="auto" w:fill="FFFFFF"/>
        <w:spacing w:before="120" w:line="360" w:lineRule="auto"/>
        <w:jc w:val="both"/>
        <w:rPr>
          <w:sz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D4ED1">
        <w:rPr>
          <w:sz w:val="24"/>
        </w:rPr>
        <w:t>Pontevedra,  ..........  de  ............................. de 20....</w:t>
      </w:r>
    </w:p>
    <w:p w:rsidR="008D4ED1" w:rsidRDefault="008D4ED1" w:rsidP="008D4ED1">
      <w:pPr>
        <w:pStyle w:val="Prrafodelista"/>
        <w:shd w:val="clear" w:color="auto" w:fill="FFFFFF"/>
        <w:spacing w:before="120" w:line="360" w:lineRule="auto"/>
        <w:jc w:val="both"/>
        <w:rPr>
          <w:sz w:val="24"/>
        </w:rPr>
      </w:pPr>
    </w:p>
    <w:p w:rsidR="00C53465" w:rsidRPr="008D4ED1" w:rsidRDefault="008D4ED1" w:rsidP="008D4ED1">
      <w:pPr>
        <w:pStyle w:val="Prrafodelista"/>
        <w:shd w:val="clear" w:color="auto" w:fill="FFFFFF"/>
        <w:spacing w:before="12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Asdo.: ........................................................................</w:t>
      </w:r>
    </w:p>
    <w:sectPr w:rsidR="00C53465" w:rsidRPr="008D4ED1" w:rsidSect="008D4ED1">
      <w:type w:val="continuous"/>
      <w:pgSz w:w="11909" w:h="16834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6BF"/>
    <w:multiLevelType w:val="hybridMultilevel"/>
    <w:tmpl w:val="F7DA20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2DDA"/>
    <w:multiLevelType w:val="hybridMultilevel"/>
    <w:tmpl w:val="7AC8C3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1080"/>
    <w:multiLevelType w:val="hybridMultilevel"/>
    <w:tmpl w:val="6624E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E78A9"/>
    <w:multiLevelType w:val="hybridMultilevel"/>
    <w:tmpl w:val="68808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B1CB1"/>
    <w:multiLevelType w:val="hybridMultilevel"/>
    <w:tmpl w:val="16CA9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D1CA2"/>
    <w:multiLevelType w:val="hybridMultilevel"/>
    <w:tmpl w:val="5BB47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4A"/>
    <w:rsid w:val="000824DF"/>
    <w:rsid w:val="000933E9"/>
    <w:rsid w:val="000A493F"/>
    <w:rsid w:val="000C38E8"/>
    <w:rsid w:val="00161DD3"/>
    <w:rsid w:val="00203FB9"/>
    <w:rsid w:val="0021117C"/>
    <w:rsid w:val="0021156C"/>
    <w:rsid w:val="002A63F2"/>
    <w:rsid w:val="002F60FF"/>
    <w:rsid w:val="002F6471"/>
    <w:rsid w:val="0030361C"/>
    <w:rsid w:val="00314FD6"/>
    <w:rsid w:val="00320396"/>
    <w:rsid w:val="00320678"/>
    <w:rsid w:val="003637A6"/>
    <w:rsid w:val="00393707"/>
    <w:rsid w:val="003B298B"/>
    <w:rsid w:val="003E5AB6"/>
    <w:rsid w:val="003F6306"/>
    <w:rsid w:val="00421272"/>
    <w:rsid w:val="00440395"/>
    <w:rsid w:val="00447A03"/>
    <w:rsid w:val="00471CC0"/>
    <w:rsid w:val="004B2D93"/>
    <w:rsid w:val="004F0F13"/>
    <w:rsid w:val="004F2D8B"/>
    <w:rsid w:val="005A0768"/>
    <w:rsid w:val="005F3779"/>
    <w:rsid w:val="005F4AB3"/>
    <w:rsid w:val="00601111"/>
    <w:rsid w:val="00613CA3"/>
    <w:rsid w:val="006743A5"/>
    <w:rsid w:val="00690E5F"/>
    <w:rsid w:val="006E25F2"/>
    <w:rsid w:val="00701996"/>
    <w:rsid w:val="00796A1E"/>
    <w:rsid w:val="007C0D4A"/>
    <w:rsid w:val="00801F8A"/>
    <w:rsid w:val="00871C59"/>
    <w:rsid w:val="008864D3"/>
    <w:rsid w:val="008D4ED1"/>
    <w:rsid w:val="008F1641"/>
    <w:rsid w:val="0090099A"/>
    <w:rsid w:val="0095321C"/>
    <w:rsid w:val="00957D4A"/>
    <w:rsid w:val="00960EEB"/>
    <w:rsid w:val="009B6F9A"/>
    <w:rsid w:val="009F224C"/>
    <w:rsid w:val="00A516C9"/>
    <w:rsid w:val="00A7688C"/>
    <w:rsid w:val="00A87E4B"/>
    <w:rsid w:val="00AA71C9"/>
    <w:rsid w:val="00AE026C"/>
    <w:rsid w:val="00AE0BAE"/>
    <w:rsid w:val="00B1307F"/>
    <w:rsid w:val="00C3144A"/>
    <w:rsid w:val="00C363E3"/>
    <w:rsid w:val="00C53465"/>
    <w:rsid w:val="00C90C42"/>
    <w:rsid w:val="00CE0E46"/>
    <w:rsid w:val="00CF26D0"/>
    <w:rsid w:val="00CF2B4A"/>
    <w:rsid w:val="00CF59E9"/>
    <w:rsid w:val="00D40CC1"/>
    <w:rsid w:val="00DD0C21"/>
    <w:rsid w:val="00E32FED"/>
    <w:rsid w:val="00E36FB8"/>
    <w:rsid w:val="00E56789"/>
    <w:rsid w:val="00E65DD7"/>
    <w:rsid w:val="00E77E53"/>
    <w:rsid w:val="00F04874"/>
    <w:rsid w:val="00F24B8A"/>
    <w:rsid w:val="00F344E6"/>
    <w:rsid w:val="00F5144A"/>
    <w:rsid w:val="00F524D8"/>
    <w:rsid w:val="00F559DE"/>
    <w:rsid w:val="00FB10C8"/>
    <w:rsid w:val="00FB78DD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71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71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E5AB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71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71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E5AB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Plantilla%20Logo%20Co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7D94-6415-4F42-803F-6ED7DBC9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Logo Cole.dotx</Template>
  <TotalTime>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2017-07-07T08:38:00Z</cp:lastPrinted>
  <dcterms:created xsi:type="dcterms:W3CDTF">2017-07-07T08:39:00Z</dcterms:created>
  <dcterms:modified xsi:type="dcterms:W3CDTF">2017-07-07T08:39:00Z</dcterms:modified>
</cp:coreProperties>
</file>