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1A10" w14:textId="77777777" w:rsidR="00125F13" w:rsidRDefault="009343E0" w:rsidP="00A86897">
      <w:pPr>
        <w:spacing w:before="120" w:after="120" w:line="240" w:lineRule="auto"/>
        <w:rPr>
          <w:rFonts w:asciiTheme="minorHAnsi" w:hAnsiTheme="minorHAnsi" w:cstheme="minorHAnsi"/>
          <w:b/>
          <w:bCs/>
          <w:sz w:val="32"/>
          <w:szCs w:val="32"/>
          <w:lang w:val="gl-ES"/>
        </w:rPr>
      </w:pPr>
      <w:r w:rsidRPr="007562C3">
        <w:rPr>
          <w:rFonts w:asciiTheme="minorHAnsi" w:hAnsiTheme="minorHAnsi" w:cstheme="minorHAnsi"/>
          <w:b/>
          <w:bCs/>
          <w:sz w:val="32"/>
          <w:szCs w:val="32"/>
          <w:lang w:val="gl-ES"/>
        </w:rPr>
        <w:t xml:space="preserve">Plan específico de alumnado </w:t>
      </w:r>
      <w:r w:rsidR="00C3786D">
        <w:rPr>
          <w:rFonts w:asciiTheme="minorHAnsi" w:hAnsiTheme="minorHAnsi" w:cstheme="minorHAnsi"/>
          <w:b/>
          <w:bCs/>
          <w:sz w:val="32"/>
          <w:szCs w:val="32"/>
          <w:lang w:val="gl-ES"/>
        </w:rPr>
        <w:t>con materias non aprobadas</w:t>
      </w:r>
    </w:p>
    <w:p w14:paraId="0AF005F6" w14:textId="1B665240" w:rsidR="002F1685" w:rsidRDefault="002F1685" w:rsidP="008E5824">
      <w:pPr>
        <w:spacing w:before="120" w:after="120" w:line="240" w:lineRule="auto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4"/>
          <w:szCs w:val="24"/>
          <w:lang w:val="gl-ES"/>
        </w:rPr>
      </w:pPr>
      <w:r w:rsidRPr="002F1685">
        <w:rPr>
          <w:rFonts w:asciiTheme="minorHAnsi" w:hAnsiTheme="minorHAnsi" w:cstheme="minorHAnsi"/>
          <w:i/>
          <w:iCs/>
          <w:color w:val="808080" w:themeColor="background1" w:themeShade="80"/>
          <w:sz w:val="24"/>
          <w:szCs w:val="24"/>
          <w:lang w:val="gl-ES"/>
        </w:rPr>
        <w:t xml:space="preserve">Estes 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4"/>
          <w:szCs w:val="24"/>
          <w:lang w:val="gl-ES"/>
        </w:rPr>
        <w:t xml:space="preserve">plans específicos </w:t>
      </w:r>
      <w:r w:rsidRPr="002F1685">
        <w:rPr>
          <w:rFonts w:asciiTheme="minorHAnsi" w:hAnsiTheme="minorHAnsi" w:cstheme="minorHAnsi"/>
          <w:i/>
          <w:iCs/>
          <w:color w:val="808080" w:themeColor="background1" w:themeShade="80"/>
          <w:sz w:val="24"/>
          <w:szCs w:val="24"/>
          <w:lang w:val="gl-ES"/>
        </w:rPr>
        <w:t>son para alumnado da ESO, excluíndo ao alumnado de 4º da ESO que titula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4"/>
          <w:szCs w:val="24"/>
          <w:lang w:val="gl-ES"/>
        </w:rPr>
        <w:t xml:space="preserve">.  Non </w:t>
      </w:r>
      <w:r w:rsidRPr="002F1685">
        <w:rPr>
          <w:rFonts w:asciiTheme="minorHAnsi" w:hAnsiTheme="minorHAnsi" w:cstheme="minorHAnsi"/>
          <w:i/>
          <w:iCs/>
          <w:color w:val="808080" w:themeColor="background1" w:themeShade="80"/>
          <w:sz w:val="24"/>
          <w:szCs w:val="24"/>
          <w:lang w:val="gl-ES"/>
        </w:rPr>
        <w:t>procede co alumnado de bacharelato.</w:t>
      </w:r>
    </w:p>
    <w:p w14:paraId="4B56C836" w14:textId="59180E78" w:rsidR="008E5824" w:rsidRDefault="008E5824" w:rsidP="008E5824">
      <w:pPr>
        <w:spacing w:before="120" w:after="120" w:line="240" w:lineRule="auto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4"/>
          <w:szCs w:val="24"/>
          <w:lang w:val="gl-ES"/>
        </w:rPr>
      </w:pPr>
      <w:r w:rsidRPr="008E5824">
        <w:rPr>
          <w:rFonts w:asciiTheme="minorHAnsi" w:hAnsiTheme="minorHAnsi" w:cstheme="minorHAnsi"/>
          <w:i/>
          <w:iCs/>
          <w:color w:val="808080" w:themeColor="background1" w:themeShade="80"/>
          <w:sz w:val="24"/>
          <w:szCs w:val="24"/>
          <w:lang w:val="gl-ES"/>
        </w:rPr>
        <w:t>A</w:t>
      </w:r>
      <w:r w:rsidR="007562C3" w:rsidRPr="008E5824">
        <w:rPr>
          <w:rFonts w:asciiTheme="minorHAnsi" w:hAnsiTheme="minorHAnsi" w:cstheme="minorHAnsi"/>
          <w:i/>
          <w:iCs/>
          <w:color w:val="808080" w:themeColor="background1" w:themeShade="80"/>
          <w:sz w:val="24"/>
          <w:szCs w:val="24"/>
          <w:lang w:val="gl-ES"/>
        </w:rPr>
        <w:t xml:space="preserve"> realizar polo profesorado do curso actual</w:t>
      </w:r>
      <w:r w:rsidR="00C3786D" w:rsidRPr="008E5824">
        <w:rPr>
          <w:rFonts w:asciiTheme="minorHAnsi" w:hAnsiTheme="minorHAnsi" w:cstheme="minorHAnsi"/>
          <w:i/>
          <w:iCs/>
          <w:color w:val="808080" w:themeColor="background1" w:themeShade="80"/>
          <w:sz w:val="24"/>
          <w:szCs w:val="24"/>
          <w:lang w:val="gl-ES"/>
        </w:rPr>
        <w:t xml:space="preserve"> das materias non aprobadas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4"/>
          <w:szCs w:val="24"/>
          <w:lang w:val="gl-ES"/>
        </w:rPr>
        <w:t xml:space="preserve"> e posteriormente a</w:t>
      </w:r>
      <w:r w:rsidR="007562C3" w:rsidRPr="008E5824">
        <w:rPr>
          <w:rFonts w:asciiTheme="minorHAnsi" w:hAnsiTheme="minorHAnsi" w:cstheme="minorHAnsi"/>
          <w:i/>
          <w:iCs/>
          <w:color w:val="808080" w:themeColor="background1" w:themeShade="80"/>
          <w:sz w:val="24"/>
          <w:szCs w:val="24"/>
          <w:lang w:val="gl-ES"/>
        </w:rPr>
        <w:t xml:space="preserve"> entregar nas oficinas até o 30 de xuño</w:t>
      </w:r>
      <w:r w:rsidR="00125F13" w:rsidRPr="008E5824">
        <w:rPr>
          <w:rFonts w:asciiTheme="minorHAnsi" w:hAnsiTheme="minorHAnsi" w:cstheme="minorHAnsi"/>
          <w:i/>
          <w:iCs/>
          <w:color w:val="808080" w:themeColor="background1" w:themeShade="80"/>
          <w:sz w:val="24"/>
          <w:szCs w:val="24"/>
          <w:lang w:val="gl-ES"/>
        </w:rPr>
        <w:t xml:space="preserve"> e </w:t>
      </w:r>
      <w:r w:rsidR="007562C3" w:rsidRPr="008E5824">
        <w:rPr>
          <w:rFonts w:asciiTheme="minorHAnsi" w:hAnsiTheme="minorHAnsi" w:cstheme="minorHAnsi"/>
          <w:i/>
          <w:iCs/>
          <w:color w:val="808080" w:themeColor="background1" w:themeShade="80"/>
          <w:sz w:val="24"/>
          <w:szCs w:val="24"/>
          <w:lang w:val="gl-ES"/>
        </w:rPr>
        <w:t>arquivar en cadanseu AZ</w:t>
      </w:r>
      <w:r w:rsidR="00125F13" w:rsidRPr="008E5824">
        <w:rPr>
          <w:rFonts w:asciiTheme="minorHAnsi" w:hAnsiTheme="minorHAnsi" w:cstheme="minorHAnsi"/>
          <w:i/>
          <w:iCs/>
          <w:color w:val="808080" w:themeColor="background1" w:themeShade="80"/>
          <w:sz w:val="24"/>
          <w:szCs w:val="24"/>
          <w:lang w:val="gl-ES"/>
        </w:rPr>
        <w:t>.</w:t>
      </w:r>
    </w:p>
    <w:p w14:paraId="3044EF8F" w14:textId="45C58F89" w:rsidR="007562C3" w:rsidRPr="008E5824" w:rsidRDefault="00A86897" w:rsidP="008E5824">
      <w:pPr>
        <w:spacing w:before="120" w:after="120" w:line="240" w:lineRule="auto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4"/>
          <w:szCs w:val="24"/>
          <w:lang w:val="gl-ES"/>
        </w:rPr>
      </w:pPr>
      <w:r w:rsidRPr="00A86897">
        <w:rPr>
          <w:rFonts w:asciiTheme="minorHAnsi" w:hAnsiTheme="minorHAnsi" w:cstheme="minorHAnsi"/>
          <w:i/>
          <w:iCs/>
          <w:color w:val="808080" w:themeColor="background1" w:themeShade="80"/>
          <w:sz w:val="24"/>
          <w:szCs w:val="24"/>
          <w:lang w:val="gl-ES"/>
        </w:rPr>
        <w:t>Durante o mes de xullo elaboraranse na secretaría os planes específicos de alumnado repetidor e de alumnado con materias pendentes, que abranguen o conxunto destes informes, os cales se poderán recoller na secretaría na 1ª quincena de setembro polo profesorado (alumnado repetidor) e polas xefaturas de departamento (alumnado con materias pendentes)</w:t>
      </w:r>
      <w:r w:rsidR="008E5824" w:rsidRPr="008E5824">
        <w:rPr>
          <w:rFonts w:asciiTheme="minorHAnsi" w:hAnsiTheme="minorHAnsi" w:cstheme="minorHAnsi"/>
          <w:i/>
          <w:iCs/>
          <w:color w:val="808080" w:themeColor="background1" w:themeShade="80"/>
          <w:sz w:val="24"/>
          <w:szCs w:val="24"/>
          <w:lang w:val="gl-ES"/>
        </w:rPr>
        <w:t>.</w:t>
      </w:r>
    </w:p>
    <w:tbl>
      <w:tblPr>
        <w:tblStyle w:val="Tablaconcuadrcula"/>
        <w:tblW w:w="5000" w:type="pct"/>
        <w:jc w:val="center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1551"/>
        <w:gridCol w:w="2834"/>
        <w:gridCol w:w="1701"/>
        <w:gridCol w:w="989"/>
        <w:gridCol w:w="712"/>
        <w:gridCol w:w="2965"/>
      </w:tblGrid>
      <w:tr w:rsidR="0063343C" w:rsidRPr="00BE509E" w14:paraId="1C371EA3" w14:textId="77777777" w:rsidTr="009343E0">
        <w:trPr>
          <w:trHeight w:val="349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366A0463" w14:textId="59AEABAD" w:rsidR="0063343C" w:rsidRPr="00BE509E" w:rsidRDefault="0063343C" w:rsidP="0063343C">
            <w:pPr>
              <w:pStyle w:val="ttcab112"/>
              <w:jc w:val="left"/>
              <w:rPr>
                <w:rFonts w:asciiTheme="minorHAnsi" w:hAnsiTheme="minorHAnsi" w:cstheme="minorHAnsi"/>
                <w:sz w:val="32"/>
                <w:szCs w:val="32"/>
                <w:lang w:val="gl-ES"/>
              </w:rPr>
            </w:pPr>
            <w:bookmarkStart w:id="0" w:name="_Toc107123853"/>
            <w:r w:rsidRPr="00906356">
              <w:rPr>
                <w:rFonts w:asciiTheme="minorHAnsi" w:hAnsiTheme="minorHAnsi" w:cstheme="minorHAnsi"/>
                <w:sz w:val="32"/>
                <w:szCs w:val="32"/>
                <w:lang w:val="gl-ES"/>
              </w:rPr>
              <w:t>Datos do alumno/a</w:t>
            </w:r>
            <w:bookmarkEnd w:id="0"/>
          </w:p>
        </w:tc>
      </w:tr>
      <w:tr w:rsidR="0063343C" w:rsidRPr="00BE509E" w14:paraId="2FBC3811" w14:textId="77777777" w:rsidTr="00F75ACD">
        <w:trPr>
          <w:trHeight w:val="248"/>
          <w:jc w:val="center"/>
        </w:trPr>
        <w:tc>
          <w:tcPr>
            <w:tcW w:w="721" w:type="pct"/>
            <w:shd w:val="clear" w:color="auto" w:fill="auto"/>
            <w:tcMar>
              <w:left w:w="63" w:type="dxa"/>
            </w:tcMar>
            <w:vAlign w:val="center"/>
          </w:tcPr>
          <w:p w14:paraId="1620A92E" w14:textId="57A734E5" w:rsidR="0063343C" w:rsidRPr="00BE509E" w:rsidRDefault="0063343C" w:rsidP="003B6B15">
            <w:pPr>
              <w:pStyle w:val="ttp110"/>
              <w:tabs>
                <w:tab w:val="left" w:pos="397"/>
              </w:tabs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Apelidos</w:t>
            </w:r>
          </w:p>
        </w:tc>
        <w:tc>
          <w:tcPr>
            <w:tcW w:w="2109" w:type="pct"/>
            <w:gridSpan w:val="2"/>
            <w:shd w:val="clear" w:color="auto" w:fill="auto"/>
            <w:tcMar>
              <w:left w:w="63" w:type="dxa"/>
            </w:tcMar>
            <w:vAlign w:val="center"/>
          </w:tcPr>
          <w:p w14:paraId="6FD80D54" w14:textId="482E315E" w:rsidR="0063343C" w:rsidRPr="00BE509E" w:rsidRDefault="0063343C" w:rsidP="0063343C">
            <w:pPr>
              <w:pStyle w:val="ttp110"/>
              <w:spacing w:after="0"/>
              <w:ind w:left="0" w:hanging="26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tcMar>
              <w:left w:w="68" w:type="dxa"/>
            </w:tcMar>
            <w:vAlign w:val="center"/>
          </w:tcPr>
          <w:p w14:paraId="4E84398A" w14:textId="44A527E8" w:rsidR="0063343C" w:rsidRPr="00BE509E" w:rsidRDefault="0063343C" w:rsidP="00F75ACD">
            <w:pPr>
              <w:pStyle w:val="ttp110"/>
              <w:spacing w:after="0"/>
              <w:ind w:left="28" w:hanging="28"/>
              <w:jc w:val="left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Nome</w:t>
            </w:r>
          </w:p>
        </w:tc>
        <w:tc>
          <w:tcPr>
            <w:tcW w:w="1710" w:type="pct"/>
            <w:gridSpan w:val="2"/>
            <w:shd w:val="clear" w:color="auto" w:fill="auto"/>
            <w:tcMar>
              <w:left w:w="68" w:type="dxa"/>
            </w:tcMar>
            <w:vAlign w:val="center"/>
          </w:tcPr>
          <w:p w14:paraId="3B726C94" w14:textId="1D40AD64" w:rsidR="0063343C" w:rsidRPr="00BE509E" w:rsidRDefault="0063343C" w:rsidP="0063343C">
            <w:pPr>
              <w:pStyle w:val="ttp110"/>
              <w:spacing w:after="0"/>
              <w:ind w:left="0" w:hanging="26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</w:tr>
      <w:tr w:rsidR="003B6B15" w:rsidRPr="00E37B0D" w14:paraId="07132266" w14:textId="77777777" w:rsidTr="00F75ACD">
        <w:trPr>
          <w:trHeight w:val="248"/>
          <w:jc w:val="center"/>
        </w:trPr>
        <w:tc>
          <w:tcPr>
            <w:tcW w:w="721" w:type="pct"/>
            <w:shd w:val="clear" w:color="auto" w:fill="auto"/>
            <w:tcMar>
              <w:left w:w="63" w:type="dxa"/>
            </w:tcMar>
            <w:vAlign w:val="center"/>
          </w:tcPr>
          <w:p w14:paraId="62D29776" w14:textId="396904FC" w:rsidR="003B6B15" w:rsidRPr="00BE509E" w:rsidRDefault="003B6B15" w:rsidP="0063343C">
            <w:pPr>
              <w:pStyle w:val="ttp110"/>
              <w:tabs>
                <w:tab w:val="left" w:pos="397"/>
              </w:tabs>
              <w:spacing w:after="0"/>
              <w:ind w:left="284" w:hanging="284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Escolarización</w:t>
            </w:r>
          </w:p>
        </w:tc>
        <w:tc>
          <w:tcPr>
            <w:tcW w:w="1318" w:type="pct"/>
            <w:shd w:val="clear" w:color="auto" w:fill="auto"/>
            <w:tcMar>
              <w:left w:w="63" w:type="dxa"/>
            </w:tcMar>
            <w:vAlign w:val="center"/>
          </w:tcPr>
          <w:p w14:paraId="5CF832D0" w14:textId="1509D501" w:rsidR="003B6B15" w:rsidRPr="00BE509E" w:rsidRDefault="003B6B15" w:rsidP="003B6B15">
            <w:pPr>
              <w:pStyle w:val="ttp110"/>
              <w:spacing w:before="120" w:after="120"/>
              <w:ind w:left="28" w:hanging="28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9E">
              <w:rPr>
                <w:rFonts w:asciiTheme="minorHAnsi" w:hAnsiTheme="minorHAnsi" w:cstheme="minorHAnsi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E509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ESO   </w:t>
            </w:r>
            <w:r w:rsidRPr="00BE509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9E">
              <w:rPr>
                <w:rFonts w:asciiTheme="minorHAnsi" w:hAnsiTheme="minorHAnsi" w:cstheme="minorHAnsi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E509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PMAR</w:t>
            </w:r>
            <w:r w:rsidR="00F75ACD">
              <w:rPr>
                <w:rFonts w:asciiTheme="minorHAnsi" w:hAnsiTheme="minorHAnsi" w:cstheme="minorHAnsi"/>
                <w:sz w:val="24"/>
                <w:szCs w:val="24"/>
              </w:rPr>
              <w:t>/PDC</w:t>
            </w:r>
          </w:p>
        </w:tc>
        <w:tc>
          <w:tcPr>
            <w:tcW w:w="1582" w:type="pct"/>
            <w:gridSpan w:val="3"/>
            <w:shd w:val="clear" w:color="auto" w:fill="auto"/>
            <w:vAlign w:val="center"/>
          </w:tcPr>
          <w:p w14:paraId="38C22EF4" w14:textId="65DBC7FF" w:rsidR="003B6B15" w:rsidRPr="00BE509E" w:rsidRDefault="003B6B15" w:rsidP="003B6B15">
            <w:pPr>
              <w:pStyle w:val="ttp110"/>
              <w:spacing w:before="120" w:after="120"/>
              <w:ind w:left="28" w:hanging="28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9E">
              <w:rPr>
                <w:rFonts w:asciiTheme="minorHAnsi" w:hAnsiTheme="minorHAnsi" w:cstheme="minorHAnsi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E509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1º   </w:t>
            </w:r>
            <w:r w:rsidRPr="00BE509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9E">
              <w:rPr>
                <w:rFonts w:asciiTheme="minorHAnsi" w:hAnsiTheme="minorHAnsi" w:cstheme="minorHAnsi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E509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2º   </w:t>
            </w:r>
            <w:r w:rsidRPr="00BE509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9E">
              <w:rPr>
                <w:rFonts w:asciiTheme="minorHAnsi" w:hAnsiTheme="minorHAnsi" w:cstheme="minorHAnsi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E509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3º   </w:t>
            </w:r>
            <w:r w:rsidRPr="00BE509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9E">
              <w:rPr>
                <w:rFonts w:asciiTheme="minorHAnsi" w:hAnsiTheme="minorHAnsi" w:cstheme="minorHAnsi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E509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4º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C01AB3E" w14:textId="7D359DB3" w:rsidR="003B6B15" w:rsidRPr="00BE509E" w:rsidRDefault="003B6B15" w:rsidP="003B6B15">
            <w:pPr>
              <w:pStyle w:val="ttp110"/>
              <w:spacing w:before="120" w:after="120"/>
              <w:ind w:left="28" w:hanging="28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9E">
              <w:rPr>
                <w:rFonts w:asciiTheme="minorHAnsi" w:hAnsiTheme="minorHAnsi" w:cstheme="minorHAnsi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E509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   </w:t>
            </w:r>
            <w:r w:rsidRPr="00BE509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9E">
              <w:rPr>
                <w:rFonts w:asciiTheme="minorHAnsi" w:hAnsiTheme="minorHAnsi" w:cstheme="minorHAnsi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E509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   </w:t>
            </w:r>
            <w:r w:rsidRPr="00BE509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9E">
              <w:rPr>
                <w:rFonts w:asciiTheme="minorHAnsi" w:hAnsiTheme="minorHAnsi" w:cstheme="minorHAnsi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E509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   </w:t>
            </w:r>
            <w:r w:rsidRPr="00BE509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9E">
              <w:rPr>
                <w:rFonts w:asciiTheme="minorHAnsi" w:hAnsiTheme="minorHAnsi" w:cstheme="minorHAnsi"/>
                <w:sz w:val="24"/>
                <w:szCs w:val="24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E509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</w:t>
            </w:r>
          </w:p>
        </w:tc>
      </w:tr>
    </w:tbl>
    <w:p w14:paraId="3E0A49CA" w14:textId="77777777" w:rsidR="00771229" w:rsidRPr="00BE509E" w:rsidRDefault="00771229" w:rsidP="00A86897">
      <w:pPr>
        <w:pStyle w:val="01-Ttulododocumento"/>
        <w:widowControl w:val="0"/>
        <w:spacing w:after="0"/>
        <w:jc w:val="both"/>
        <w:rPr>
          <w:rFonts w:asciiTheme="minorHAnsi" w:hAnsiTheme="minorHAnsi" w:cstheme="minorHAnsi"/>
          <w:b w:val="0"/>
          <w:bCs/>
          <w:sz w:val="10"/>
          <w:szCs w:val="10"/>
          <w:u w:val="none"/>
        </w:rPr>
      </w:pPr>
    </w:p>
    <w:tbl>
      <w:tblPr>
        <w:tblStyle w:val="Tablaconcuadrcula"/>
        <w:tblW w:w="5000" w:type="pct"/>
        <w:jc w:val="center"/>
        <w:tblCellMar>
          <w:left w:w="63" w:type="dxa"/>
        </w:tblCellMar>
        <w:tblLook w:val="04A0" w:firstRow="1" w:lastRow="0" w:firstColumn="1" w:lastColumn="0" w:noHBand="0" w:noVBand="1"/>
      </w:tblPr>
      <w:tblGrid>
        <w:gridCol w:w="1579"/>
        <w:gridCol w:w="2029"/>
        <w:gridCol w:w="1602"/>
        <w:gridCol w:w="1531"/>
        <w:gridCol w:w="269"/>
        <w:gridCol w:w="1435"/>
        <w:gridCol w:w="2307"/>
      </w:tblGrid>
      <w:tr w:rsidR="00771229" w:rsidRPr="00BE509E" w14:paraId="26FE3D1C" w14:textId="77777777" w:rsidTr="001C30D2">
        <w:trPr>
          <w:trHeight w:val="349"/>
          <w:jc w:val="center"/>
        </w:trPr>
        <w:tc>
          <w:tcPr>
            <w:tcW w:w="5000" w:type="pct"/>
            <w:gridSpan w:val="7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D9D9D9" w:themeFill="background1" w:themeFillShade="D9"/>
          </w:tcPr>
          <w:p w14:paraId="2BBDAF63" w14:textId="77777777" w:rsidR="00771229" w:rsidRPr="00BE509E" w:rsidRDefault="00771229" w:rsidP="0063343C">
            <w:pPr>
              <w:pStyle w:val="ttcab112"/>
              <w:jc w:val="left"/>
              <w:rPr>
                <w:rFonts w:asciiTheme="minorHAnsi" w:hAnsiTheme="minorHAnsi" w:cstheme="minorHAnsi"/>
                <w:sz w:val="32"/>
                <w:szCs w:val="32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32"/>
                <w:szCs w:val="32"/>
                <w:lang w:val="gl-ES"/>
              </w:rPr>
              <w:t>Resultados académicos curso anterior</w:t>
            </w:r>
          </w:p>
        </w:tc>
      </w:tr>
      <w:tr w:rsidR="00771229" w:rsidRPr="00BE509E" w14:paraId="5BC9E1D6" w14:textId="77777777" w:rsidTr="001C30D2">
        <w:trPr>
          <w:trHeight w:val="249"/>
          <w:jc w:val="center"/>
        </w:trPr>
        <w:tc>
          <w:tcPr>
            <w:tcW w:w="734" w:type="pct"/>
            <w:vMerge w:val="restart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  <w:shd w:val="clear" w:color="auto" w:fill="auto"/>
            <w:tcMar>
              <w:left w:w="63" w:type="dxa"/>
            </w:tcMar>
            <w:vAlign w:val="center"/>
          </w:tcPr>
          <w:p w14:paraId="027B3457" w14:textId="77777777" w:rsidR="00771229" w:rsidRPr="00BE509E" w:rsidRDefault="00771229" w:rsidP="001C30D2">
            <w:pPr>
              <w:pStyle w:val="ttp110"/>
              <w:tabs>
                <w:tab w:val="left" w:pos="397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509E">
              <w:rPr>
                <w:rFonts w:asciiTheme="minorHAnsi" w:hAnsiTheme="minorHAnsi" w:cstheme="minorHAnsi"/>
                <w:b/>
                <w:sz w:val="24"/>
                <w:szCs w:val="24"/>
              </w:rPr>
              <w:t>Materia</w:t>
            </w:r>
          </w:p>
        </w:tc>
        <w:tc>
          <w:tcPr>
            <w:tcW w:w="944" w:type="pct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D9D9D9" w:themeFill="background1" w:themeFillShade="D9"/>
            <w:tcMar>
              <w:left w:w="63" w:type="dxa"/>
            </w:tcMar>
            <w:vAlign w:val="center"/>
          </w:tcPr>
          <w:p w14:paraId="4B93A6ED" w14:textId="77777777" w:rsidR="00771229" w:rsidRPr="00BE509E" w:rsidRDefault="00771229" w:rsidP="001C30D2">
            <w:pPr>
              <w:pStyle w:val="ttp110"/>
              <w:tabs>
                <w:tab w:val="left" w:pos="397"/>
              </w:tabs>
              <w:spacing w:after="0"/>
              <w:ind w:left="397" w:hanging="4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509E">
              <w:rPr>
                <w:rFonts w:asciiTheme="minorHAnsi" w:hAnsiTheme="minorHAnsi" w:cstheme="minorHAnsi"/>
                <w:b/>
                <w:sz w:val="24"/>
                <w:szCs w:val="24"/>
              </w:rPr>
              <w:t>Nome da materia</w:t>
            </w:r>
          </w:p>
        </w:tc>
        <w:tc>
          <w:tcPr>
            <w:tcW w:w="3322" w:type="pct"/>
            <w:gridSpan w:val="5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14:paraId="7A77AA36" w14:textId="77777777" w:rsidR="00771229" w:rsidRPr="00BE509E" w:rsidRDefault="00771229" w:rsidP="001C30D2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09E">
              <w:rPr>
                <w:rFonts w:asciiTheme="minorHAnsi" w:hAnsiTheme="minorHAnsi" w:cstheme="minorHAnsi"/>
                <w:b/>
                <w:sz w:val="24"/>
                <w:szCs w:val="24"/>
              </w:rPr>
              <w:t>Cualificación</w:t>
            </w:r>
          </w:p>
        </w:tc>
      </w:tr>
      <w:tr w:rsidR="00771229" w:rsidRPr="00BE509E" w14:paraId="763C233B" w14:textId="77777777" w:rsidTr="001C30D2">
        <w:trPr>
          <w:trHeight w:val="248"/>
          <w:jc w:val="center"/>
        </w:trPr>
        <w:tc>
          <w:tcPr>
            <w:tcW w:w="734" w:type="pct"/>
            <w:vMerge/>
            <w:tcBorders>
              <w:left w:val="single" w:sz="8" w:space="0" w:color="0070C0"/>
              <w:right w:val="single" w:sz="8" w:space="0" w:color="0070C0"/>
            </w:tcBorders>
            <w:shd w:val="clear" w:color="auto" w:fill="auto"/>
            <w:tcMar>
              <w:left w:w="63" w:type="dxa"/>
            </w:tcMar>
            <w:vAlign w:val="center"/>
          </w:tcPr>
          <w:p w14:paraId="6AE9B145" w14:textId="77777777" w:rsidR="00771229" w:rsidRPr="00BE509E" w:rsidRDefault="00771229" w:rsidP="001C30D2">
            <w:pPr>
              <w:pStyle w:val="ttp110"/>
              <w:tabs>
                <w:tab w:val="left" w:pos="397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tcMar>
              <w:left w:w="63" w:type="dxa"/>
            </w:tcMar>
            <w:vAlign w:val="center"/>
          </w:tcPr>
          <w:p w14:paraId="22429ECD" w14:textId="77777777" w:rsidR="00771229" w:rsidRPr="00BE509E" w:rsidRDefault="00771229" w:rsidP="001C30D2">
            <w:pPr>
              <w:pStyle w:val="ttp110"/>
              <w:tabs>
                <w:tab w:val="left" w:pos="397"/>
              </w:tabs>
              <w:spacing w:after="0"/>
              <w:ind w:left="397" w:hanging="42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14:paraId="70D2E654" w14:textId="77777777" w:rsidR="00771229" w:rsidRPr="00BE509E" w:rsidRDefault="00771229" w:rsidP="001C30D2">
            <w:pPr>
              <w:pStyle w:val="ttp110"/>
              <w:spacing w:after="0"/>
              <w:ind w:left="0" w:hanging="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509E">
              <w:rPr>
                <w:rFonts w:asciiTheme="minorHAnsi" w:hAnsiTheme="minorHAnsi" w:cstheme="minorHAnsi"/>
                <w:b/>
                <w:sz w:val="24"/>
                <w:szCs w:val="24"/>
              </w:rPr>
              <w:t>1º T</w:t>
            </w:r>
          </w:p>
        </w:tc>
        <w:tc>
          <w:tcPr>
            <w:tcW w:w="712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14:paraId="65DB05C5" w14:textId="77777777" w:rsidR="00771229" w:rsidRPr="00BE509E" w:rsidRDefault="00771229" w:rsidP="001C30D2">
            <w:pPr>
              <w:pStyle w:val="ttp110"/>
              <w:spacing w:after="0"/>
              <w:ind w:left="0" w:hanging="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509E">
              <w:rPr>
                <w:rFonts w:asciiTheme="minorHAnsi" w:hAnsiTheme="minorHAnsi" w:cstheme="minorHAnsi"/>
                <w:b/>
                <w:sz w:val="24"/>
                <w:szCs w:val="24"/>
              </w:rPr>
              <w:t>2º T</w:t>
            </w:r>
          </w:p>
        </w:tc>
        <w:tc>
          <w:tcPr>
            <w:tcW w:w="792" w:type="pct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14:paraId="1E794E14" w14:textId="77777777" w:rsidR="00771229" w:rsidRPr="00BE509E" w:rsidRDefault="00771229" w:rsidP="001C30D2">
            <w:pPr>
              <w:pStyle w:val="ttp110"/>
              <w:spacing w:after="0"/>
              <w:ind w:left="0" w:hanging="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509E">
              <w:rPr>
                <w:rFonts w:asciiTheme="minorHAnsi" w:hAnsiTheme="minorHAnsi" w:cstheme="minorHAnsi"/>
                <w:b/>
                <w:sz w:val="24"/>
                <w:szCs w:val="24"/>
              </w:rPr>
              <w:t>3º T / ordinaria</w:t>
            </w:r>
          </w:p>
        </w:tc>
        <w:tc>
          <w:tcPr>
            <w:tcW w:w="1073" w:type="pct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D9D9D9" w:themeFill="background1" w:themeFillShade="D9"/>
            <w:vAlign w:val="center"/>
          </w:tcPr>
          <w:p w14:paraId="2EB5243E" w14:textId="77777777" w:rsidR="00771229" w:rsidRPr="00BE509E" w:rsidRDefault="00771229" w:rsidP="001C30D2">
            <w:pPr>
              <w:pStyle w:val="ttp110"/>
              <w:spacing w:after="0"/>
              <w:ind w:left="0" w:hanging="2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09E">
              <w:rPr>
                <w:rFonts w:asciiTheme="minorHAnsi" w:hAnsiTheme="minorHAnsi" w:cstheme="minorHAnsi"/>
                <w:b/>
                <w:sz w:val="24"/>
                <w:szCs w:val="24"/>
              </w:rPr>
              <w:t>Final / extraordinaria</w:t>
            </w:r>
          </w:p>
        </w:tc>
      </w:tr>
      <w:tr w:rsidR="00771229" w:rsidRPr="00BE509E" w14:paraId="0D21DB18" w14:textId="77777777" w:rsidTr="001C30D2">
        <w:trPr>
          <w:trHeight w:val="248"/>
          <w:jc w:val="center"/>
        </w:trPr>
        <w:tc>
          <w:tcPr>
            <w:tcW w:w="734" w:type="pct"/>
            <w:vMerge/>
            <w:tcBorders>
              <w:left w:val="single" w:sz="8" w:space="0" w:color="0070C0"/>
              <w:right w:val="single" w:sz="8" w:space="0" w:color="0070C0"/>
            </w:tcBorders>
            <w:shd w:val="clear" w:color="auto" w:fill="auto"/>
            <w:tcMar>
              <w:left w:w="63" w:type="dxa"/>
            </w:tcMar>
            <w:vAlign w:val="center"/>
          </w:tcPr>
          <w:p w14:paraId="7C207DEC" w14:textId="77777777" w:rsidR="00771229" w:rsidRPr="00BE509E" w:rsidRDefault="00771229" w:rsidP="001C30D2">
            <w:pPr>
              <w:pStyle w:val="ttp110"/>
              <w:tabs>
                <w:tab w:val="left" w:pos="397"/>
              </w:tabs>
              <w:spacing w:after="0"/>
              <w:ind w:left="284" w:hanging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tcMar>
              <w:left w:w="63" w:type="dxa"/>
            </w:tcMar>
            <w:vAlign w:val="center"/>
          </w:tcPr>
          <w:p w14:paraId="058BD1BB" w14:textId="77777777" w:rsidR="00771229" w:rsidRPr="00BE509E" w:rsidRDefault="00771229" w:rsidP="001C30D2">
            <w:pPr>
              <w:pStyle w:val="ttp110"/>
              <w:tabs>
                <w:tab w:val="left" w:pos="397"/>
              </w:tabs>
              <w:spacing w:after="0"/>
              <w:ind w:left="397" w:hanging="423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14:paraId="5FF9A44F" w14:textId="77777777" w:rsidR="00771229" w:rsidRPr="00BE509E" w:rsidRDefault="00000000" w:rsidP="001C30D2">
            <w:pPr>
              <w:pStyle w:val="ttp110"/>
              <w:spacing w:after="0"/>
              <w:ind w:left="0" w:hanging="26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4"/>
                  <w:szCs w:val="24"/>
                </w:rPr>
                <w:id w:val="1137000903"/>
                <w:dropDownList>
                  <w:listItem w:displayText="Seleccione" w:value="Seleccion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771229" w:rsidRPr="00BE509E">
                  <w:rPr>
                    <w:rFonts w:asciiTheme="minorHAnsi" w:hAnsiTheme="minorHAnsi" w:cstheme="minorHAnsi"/>
                    <w:color w:val="0070C0"/>
                    <w:sz w:val="24"/>
                    <w:szCs w:val="24"/>
                  </w:rPr>
                  <w:t>Seleccione</w:t>
                </w:r>
              </w:sdtContent>
            </w:sdt>
          </w:p>
        </w:tc>
        <w:tc>
          <w:tcPr>
            <w:tcW w:w="712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14:paraId="07215F71" w14:textId="77777777" w:rsidR="00771229" w:rsidRPr="00BE509E" w:rsidRDefault="00000000" w:rsidP="001C30D2">
            <w:pPr>
              <w:pStyle w:val="ttp110"/>
              <w:spacing w:after="0"/>
              <w:ind w:left="0" w:hanging="26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4"/>
                  <w:szCs w:val="24"/>
                </w:rPr>
                <w:id w:val="-1077276733"/>
                <w:dropDownList>
                  <w:listItem w:displayText="Seleccione" w:value="Seleccion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771229" w:rsidRPr="00BE509E">
                  <w:rPr>
                    <w:rFonts w:asciiTheme="minorHAnsi" w:hAnsiTheme="minorHAnsi" w:cstheme="minorHAnsi"/>
                    <w:color w:val="0070C0"/>
                    <w:sz w:val="24"/>
                    <w:szCs w:val="24"/>
                  </w:rPr>
                  <w:t>Seleccione</w:t>
                </w:r>
              </w:sdtContent>
            </w:sdt>
          </w:p>
        </w:tc>
        <w:tc>
          <w:tcPr>
            <w:tcW w:w="792" w:type="pct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14:paraId="26572561" w14:textId="77777777" w:rsidR="00771229" w:rsidRPr="00BE509E" w:rsidRDefault="00000000" w:rsidP="001C30D2">
            <w:pPr>
              <w:pStyle w:val="ttp110"/>
              <w:spacing w:after="0"/>
              <w:ind w:left="0" w:hanging="26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4"/>
                  <w:szCs w:val="24"/>
                </w:rPr>
                <w:id w:val="-209347709"/>
                <w:dropDownList>
                  <w:listItem w:displayText="Seleccione" w:value="Seleccion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771229" w:rsidRPr="00BE509E">
                  <w:rPr>
                    <w:rFonts w:asciiTheme="minorHAnsi" w:hAnsiTheme="minorHAnsi" w:cstheme="minorHAnsi"/>
                    <w:color w:val="0070C0"/>
                    <w:sz w:val="24"/>
                    <w:szCs w:val="24"/>
                  </w:rPr>
                  <w:t>Seleccione</w:t>
                </w:r>
              </w:sdtContent>
            </w:sdt>
          </w:p>
        </w:tc>
        <w:tc>
          <w:tcPr>
            <w:tcW w:w="1073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7841BDF8" w14:textId="77777777" w:rsidR="00771229" w:rsidRPr="00BE509E" w:rsidRDefault="00000000" w:rsidP="001C30D2">
            <w:pPr>
              <w:pStyle w:val="ttp110"/>
              <w:spacing w:after="0"/>
              <w:ind w:left="0" w:hanging="26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4"/>
                  <w:szCs w:val="24"/>
                </w:rPr>
                <w:id w:val="531464966"/>
                <w:dropDownList>
                  <w:listItem w:displayText="Seleccione" w:value="Seleccion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771229" w:rsidRPr="00BE509E">
                  <w:rPr>
                    <w:rFonts w:asciiTheme="minorHAnsi" w:hAnsiTheme="minorHAnsi" w:cstheme="minorHAnsi"/>
                    <w:color w:val="0070C0"/>
                    <w:sz w:val="24"/>
                    <w:szCs w:val="24"/>
                  </w:rPr>
                  <w:t>Seleccione</w:t>
                </w:r>
              </w:sdtContent>
            </w:sdt>
          </w:p>
        </w:tc>
      </w:tr>
      <w:tr w:rsidR="00771229" w:rsidRPr="00BE509E" w14:paraId="5342CB8D" w14:textId="77777777" w:rsidTr="001C30D2">
        <w:trPr>
          <w:trHeight w:val="44"/>
          <w:jc w:val="center"/>
        </w:trPr>
        <w:tc>
          <w:tcPr>
            <w:tcW w:w="734" w:type="pct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tcMar>
              <w:left w:w="63" w:type="dxa"/>
            </w:tcMar>
            <w:vAlign w:val="center"/>
          </w:tcPr>
          <w:p w14:paraId="66DECEE7" w14:textId="77777777" w:rsidR="00771229" w:rsidRPr="00BE509E" w:rsidRDefault="00771229" w:rsidP="001C30D2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509E">
              <w:rPr>
                <w:rFonts w:asciiTheme="minorHAnsi" w:hAnsiTheme="minorHAnsi" w:cstheme="minorHAnsi"/>
                <w:b/>
                <w:sz w:val="24"/>
                <w:szCs w:val="24"/>
              </w:rPr>
              <w:t>Competencias</w:t>
            </w:r>
          </w:p>
          <w:p w14:paraId="0CB4740C" w14:textId="09226ABF" w:rsidR="000A1BD8" w:rsidRPr="000A1BD8" w:rsidRDefault="00771229" w:rsidP="000A1BD8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09E">
              <w:rPr>
                <w:rFonts w:asciiTheme="minorHAnsi" w:hAnsiTheme="minorHAnsi" w:cstheme="minorHAnsi"/>
                <w:b/>
                <w:sz w:val="24"/>
                <w:szCs w:val="24"/>
              </w:rPr>
              <w:t>Clave</w:t>
            </w:r>
            <w:r w:rsidR="000A1B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da materia</w:t>
            </w:r>
          </w:p>
        </w:tc>
        <w:tc>
          <w:tcPr>
            <w:tcW w:w="944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14:paraId="01D4BB11" w14:textId="77777777" w:rsidR="00771229" w:rsidRPr="00BE509E" w:rsidRDefault="00771229" w:rsidP="001C30D2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509E">
              <w:rPr>
                <w:rFonts w:asciiTheme="minorHAnsi" w:hAnsiTheme="minorHAnsi" w:cstheme="minorHAnsi"/>
                <w:b/>
                <w:sz w:val="24"/>
                <w:szCs w:val="24"/>
              </w:rPr>
              <w:t>Competencia</w:t>
            </w:r>
          </w:p>
        </w:tc>
        <w:tc>
          <w:tcPr>
            <w:tcW w:w="745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14:paraId="59193252" w14:textId="77777777" w:rsidR="00771229" w:rsidRPr="00BE509E" w:rsidRDefault="00771229" w:rsidP="001C30D2">
            <w:pPr>
              <w:pStyle w:val="ttp110"/>
              <w:tabs>
                <w:tab w:val="left" w:pos="397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509E">
              <w:rPr>
                <w:rFonts w:asciiTheme="minorHAnsi" w:hAnsiTheme="minorHAnsi" w:cstheme="minorHAnsi"/>
                <w:b/>
                <w:sz w:val="24"/>
                <w:szCs w:val="24"/>
              </w:rPr>
              <w:t>Cualificación</w:t>
            </w:r>
          </w:p>
        </w:tc>
        <w:tc>
          <w:tcPr>
            <w:tcW w:w="837" w:type="pct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D9D9D9" w:themeFill="background1" w:themeFillShade="D9"/>
            <w:vAlign w:val="center"/>
          </w:tcPr>
          <w:p w14:paraId="36AC6802" w14:textId="77777777" w:rsidR="00771229" w:rsidRPr="00BE509E" w:rsidRDefault="00771229" w:rsidP="001C30D2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509E">
              <w:rPr>
                <w:rFonts w:asciiTheme="minorHAnsi" w:hAnsiTheme="minorHAnsi" w:cstheme="minorHAnsi"/>
                <w:b/>
                <w:sz w:val="24"/>
                <w:szCs w:val="24"/>
              </w:rPr>
              <w:t>Competencia</w:t>
            </w:r>
          </w:p>
        </w:tc>
        <w:tc>
          <w:tcPr>
            <w:tcW w:w="667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D9D9D9" w:themeFill="background1" w:themeFillShade="D9"/>
            <w:vAlign w:val="center"/>
          </w:tcPr>
          <w:p w14:paraId="0F1ED4A5" w14:textId="77777777" w:rsidR="00771229" w:rsidRPr="00BE509E" w:rsidRDefault="00771229" w:rsidP="001C30D2">
            <w:pPr>
              <w:pStyle w:val="ttp110"/>
              <w:tabs>
                <w:tab w:val="left" w:pos="397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509E">
              <w:rPr>
                <w:rFonts w:asciiTheme="minorHAnsi" w:hAnsiTheme="minorHAnsi" w:cstheme="minorHAnsi"/>
                <w:b/>
                <w:sz w:val="24"/>
                <w:szCs w:val="24"/>
              </w:rPr>
              <w:t>Cualificación</w:t>
            </w:r>
          </w:p>
        </w:tc>
        <w:tc>
          <w:tcPr>
            <w:tcW w:w="1073" w:type="pct"/>
            <w:tcBorders>
              <w:top w:val="single" w:sz="8" w:space="0" w:color="0070C0"/>
              <w:left w:val="single" w:sz="8" w:space="0" w:color="0070C0"/>
              <w:bottom w:val="nil"/>
              <w:right w:val="nil"/>
            </w:tcBorders>
            <w:shd w:val="clear" w:color="auto" w:fill="auto"/>
            <w:tcMar>
              <w:left w:w="68" w:type="dxa"/>
            </w:tcMar>
            <w:vAlign w:val="center"/>
          </w:tcPr>
          <w:p w14:paraId="2CD06F19" w14:textId="77777777" w:rsidR="00771229" w:rsidRPr="00BE509E" w:rsidRDefault="00771229" w:rsidP="001C30D2">
            <w:pPr>
              <w:pStyle w:val="ttp110"/>
              <w:tabs>
                <w:tab w:val="left" w:pos="397"/>
              </w:tabs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1229" w:rsidRPr="00BE509E" w14:paraId="6CCD4CB9" w14:textId="77777777" w:rsidTr="001C30D2">
        <w:trPr>
          <w:trHeight w:val="37"/>
          <w:jc w:val="center"/>
        </w:trPr>
        <w:tc>
          <w:tcPr>
            <w:tcW w:w="734" w:type="pct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tcMar>
              <w:left w:w="63" w:type="dxa"/>
            </w:tcMar>
            <w:vAlign w:val="center"/>
          </w:tcPr>
          <w:p w14:paraId="4487C646" w14:textId="77777777" w:rsidR="00771229" w:rsidRPr="00BE509E" w:rsidRDefault="00771229" w:rsidP="001C30D2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14:paraId="27CE5468" w14:textId="77777777" w:rsidR="00771229" w:rsidRPr="00BE509E" w:rsidRDefault="00000000" w:rsidP="001C30D2">
            <w:pPr>
              <w:pStyle w:val="ttp110"/>
              <w:tabs>
                <w:tab w:val="left" w:pos="397"/>
              </w:tabs>
              <w:spacing w:after="0"/>
              <w:ind w:left="397" w:hanging="423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4"/>
                  <w:szCs w:val="24"/>
                </w:rPr>
                <w:id w:val="765113396"/>
                <w:dropDownList>
                  <w:listItem w:displayText="Seleccione" w:value="Seleccione"/>
                  <w:listItem w:displayText="CCL" w:value="CCL"/>
                  <w:listItem w:displayText="CMCT" w:value="CMCT"/>
                  <w:listItem w:displayText="CD" w:value="CD"/>
                  <w:listItem w:displayText="CAA" w:value="CAA"/>
                  <w:listItem w:displayText="CSC" w:value="CSC"/>
                  <w:listItem w:displayText="CSIEE" w:value="CSIEE"/>
                  <w:listItem w:displayText="CCEC" w:value="CCEC"/>
                </w:dropDownList>
              </w:sdtPr>
              <w:sdtContent>
                <w:r w:rsidR="00771229" w:rsidRPr="00BE509E">
                  <w:rPr>
                    <w:rFonts w:asciiTheme="minorHAnsi" w:hAnsiTheme="minorHAnsi" w:cstheme="minorHAnsi"/>
                    <w:color w:val="0070C0"/>
                    <w:sz w:val="24"/>
                    <w:szCs w:val="24"/>
                  </w:rPr>
                  <w:t>CCL</w:t>
                </w:r>
              </w:sdtContent>
            </w:sdt>
          </w:p>
        </w:tc>
        <w:tc>
          <w:tcPr>
            <w:tcW w:w="745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tcMar>
              <w:left w:w="68" w:type="dxa"/>
            </w:tcMar>
            <w:vAlign w:val="center"/>
          </w:tcPr>
          <w:p w14:paraId="3188DF9E" w14:textId="77777777" w:rsidR="00771229" w:rsidRPr="00BE509E" w:rsidRDefault="00000000" w:rsidP="001C30D2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4"/>
                  <w:szCs w:val="24"/>
                </w:rPr>
                <w:id w:val="-2032784681"/>
                <w:dropDownList>
                  <w:listItem w:displayText="Seleccione" w:value="Seleccione"/>
                  <w:listItem w:displayText="Insuficiente" w:value="Insuficiente"/>
                  <w:listItem w:displayText="Suficiente" w:value="Suficiente"/>
                  <w:listItem w:displayText="Bien" w:value="Bien"/>
                  <w:listItem w:displayText="Notable" w:value="Notable"/>
                  <w:listItem w:displayText="Sobresaliente" w:value="Sobresaliente"/>
                </w:dropDownList>
              </w:sdtPr>
              <w:sdtContent>
                <w:r w:rsidR="00771229">
                  <w:rPr>
                    <w:rFonts w:asciiTheme="minorHAnsi" w:hAnsiTheme="minorHAnsi" w:cstheme="minorHAnsi"/>
                    <w:color w:val="0070C0"/>
                    <w:sz w:val="24"/>
                    <w:szCs w:val="24"/>
                  </w:rPr>
                  <w:t>Seleccione</w:t>
                </w:r>
              </w:sdtContent>
            </w:sdt>
          </w:p>
        </w:tc>
        <w:tc>
          <w:tcPr>
            <w:tcW w:w="837" w:type="pct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6AF76EF6" w14:textId="77777777" w:rsidR="00771229" w:rsidRPr="00BE509E" w:rsidRDefault="00000000" w:rsidP="001C30D2">
            <w:pPr>
              <w:pStyle w:val="ttp110"/>
              <w:tabs>
                <w:tab w:val="left" w:pos="397"/>
              </w:tabs>
              <w:spacing w:after="0"/>
              <w:ind w:left="397" w:hanging="423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4"/>
                  <w:szCs w:val="24"/>
                </w:rPr>
                <w:id w:val="-1995178249"/>
                <w:dropDownList>
                  <w:listItem w:displayText="Seleccione" w:value="Seleccione"/>
                  <w:listItem w:displayText="CCL" w:value="CCL"/>
                  <w:listItem w:displayText="CMCT" w:value="CMCT"/>
                  <w:listItem w:displayText="CD" w:value="CD"/>
                  <w:listItem w:displayText="CAA" w:value="CAA"/>
                  <w:listItem w:displayText="CSC" w:value="CSC"/>
                  <w:listItem w:displayText="CSIEE" w:value="CSIEE"/>
                  <w:listItem w:displayText="CCEC" w:value="CCEC"/>
                </w:dropDownList>
              </w:sdtPr>
              <w:sdtContent>
                <w:r w:rsidR="00771229">
                  <w:rPr>
                    <w:rFonts w:asciiTheme="minorHAnsi" w:hAnsiTheme="minorHAnsi" w:cstheme="minorHAnsi"/>
                    <w:color w:val="0070C0"/>
                    <w:sz w:val="24"/>
                    <w:szCs w:val="24"/>
                  </w:rPr>
                  <w:t>CSC</w:t>
                </w:r>
              </w:sdtContent>
            </w:sdt>
          </w:p>
        </w:tc>
        <w:tc>
          <w:tcPr>
            <w:tcW w:w="667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3168C6E8" w14:textId="77777777" w:rsidR="00771229" w:rsidRPr="00BE509E" w:rsidRDefault="00000000" w:rsidP="001C30D2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4"/>
                  <w:szCs w:val="24"/>
                </w:rPr>
                <w:id w:val="-1255362842"/>
                <w:dropDownList>
                  <w:listItem w:displayText="Seleccione" w:value="Seleccione"/>
                  <w:listItem w:displayText="Insuficiente" w:value="Insuficiente"/>
                  <w:listItem w:displayText="Suficiente" w:value="Suficiente"/>
                  <w:listItem w:displayText="Bien" w:value="Bien"/>
                  <w:listItem w:displayText="Notable" w:value="Notable"/>
                  <w:listItem w:displayText="Sobresaliente" w:value="Sobresaliente"/>
                </w:dropDownList>
              </w:sdtPr>
              <w:sdtContent>
                <w:r w:rsidR="00771229" w:rsidRPr="00BE509E">
                  <w:rPr>
                    <w:rFonts w:asciiTheme="minorHAnsi" w:hAnsiTheme="minorHAnsi" w:cstheme="minorHAnsi"/>
                    <w:color w:val="0070C0"/>
                    <w:sz w:val="24"/>
                    <w:szCs w:val="24"/>
                  </w:rPr>
                  <w:t>Seleccione</w:t>
                </w:r>
              </w:sdtContent>
            </w:sdt>
          </w:p>
        </w:tc>
        <w:tc>
          <w:tcPr>
            <w:tcW w:w="1073" w:type="pct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auto"/>
            <w:tcMar>
              <w:left w:w="68" w:type="dxa"/>
            </w:tcMar>
            <w:vAlign w:val="center"/>
          </w:tcPr>
          <w:p w14:paraId="1BA38FB8" w14:textId="77777777" w:rsidR="00771229" w:rsidRPr="00BE509E" w:rsidRDefault="00771229" w:rsidP="001C30D2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</w:tr>
      <w:tr w:rsidR="00771229" w:rsidRPr="00BE509E" w14:paraId="1FB86520" w14:textId="77777777" w:rsidTr="001C30D2">
        <w:trPr>
          <w:trHeight w:val="37"/>
          <w:jc w:val="center"/>
        </w:trPr>
        <w:tc>
          <w:tcPr>
            <w:tcW w:w="734" w:type="pct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tcMar>
              <w:left w:w="63" w:type="dxa"/>
            </w:tcMar>
            <w:vAlign w:val="center"/>
          </w:tcPr>
          <w:p w14:paraId="1B054EF8" w14:textId="77777777" w:rsidR="00771229" w:rsidRPr="00BE509E" w:rsidRDefault="00771229" w:rsidP="001C30D2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14:paraId="35B33A04" w14:textId="77777777" w:rsidR="00771229" w:rsidRPr="00BE509E" w:rsidRDefault="00000000" w:rsidP="001C30D2">
            <w:pPr>
              <w:pStyle w:val="ttp110"/>
              <w:tabs>
                <w:tab w:val="left" w:pos="397"/>
              </w:tabs>
              <w:spacing w:after="0"/>
              <w:ind w:left="397" w:hanging="423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4"/>
                  <w:szCs w:val="24"/>
                </w:rPr>
                <w:id w:val="-1134095854"/>
                <w:dropDownList>
                  <w:listItem w:displayText="Seleccione" w:value="Seleccione"/>
                  <w:listItem w:displayText="CCL" w:value="CCL"/>
                  <w:listItem w:displayText="CMCT" w:value="CMCT"/>
                  <w:listItem w:displayText="CD" w:value="CD"/>
                  <w:listItem w:displayText="CAA" w:value="CAA"/>
                  <w:listItem w:displayText="CSC" w:value="CSC"/>
                  <w:listItem w:displayText="CSIEE" w:value="CSIEE"/>
                  <w:listItem w:displayText="CCEC" w:value="CCEC"/>
                </w:dropDownList>
              </w:sdtPr>
              <w:sdtContent>
                <w:r w:rsidR="00771229">
                  <w:rPr>
                    <w:rFonts w:asciiTheme="minorHAnsi" w:hAnsiTheme="minorHAnsi" w:cstheme="minorHAnsi"/>
                    <w:color w:val="0070C0"/>
                    <w:sz w:val="24"/>
                    <w:szCs w:val="24"/>
                  </w:rPr>
                  <w:t>CMCT</w:t>
                </w:r>
              </w:sdtContent>
            </w:sdt>
          </w:p>
        </w:tc>
        <w:tc>
          <w:tcPr>
            <w:tcW w:w="745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tcMar>
              <w:left w:w="68" w:type="dxa"/>
            </w:tcMar>
            <w:vAlign w:val="center"/>
          </w:tcPr>
          <w:p w14:paraId="37C56E97" w14:textId="77777777" w:rsidR="00771229" w:rsidRPr="00BE509E" w:rsidRDefault="00000000" w:rsidP="001C30D2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4"/>
                  <w:szCs w:val="24"/>
                </w:rPr>
                <w:id w:val="2054506112"/>
                <w:dropDownList>
                  <w:listItem w:displayText="Seleccione" w:value="Seleccione"/>
                  <w:listItem w:displayText="Insuficiente" w:value="Insuficiente"/>
                  <w:listItem w:displayText="Suficiente" w:value="Suficiente"/>
                  <w:listItem w:displayText="Bien" w:value="Bien"/>
                  <w:listItem w:displayText="Notable" w:value="Notable"/>
                  <w:listItem w:displayText="Sobresaliente" w:value="Sobresaliente"/>
                </w:dropDownList>
              </w:sdtPr>
              <w:sdtContent>
                <w:r w:rsidR="00771229" w:rsidRPr="00BE509E">
                  <w:rPr>
                    <w:rFonts w:asciiTheme="minorHAnsi" w:hAnsiTheme="minorHAnsi" w:cstheme="minorHAnsi"/>
                    <w:color w:val="0070C0"/>
                    <w:sz w:val="24"/>
                    <w:szCs w:val="24"/>
                  </w:rPr>
                  <w:t>Seleccione</w:t>
                </w:r>
              </w:sdtContent>
            </w:sdt>
          </w:p>
        </w:tc>
        <w:tc>
          <w:tcPr>
            <w:tcW w:w="837" w:type="pct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2C30671B" w14:textId="77777777" w:rsidR="00771229" w:rsidRPr="00BE509E" w:rsidRDefault="00000000" w:rsidP="001C30D2">
            <w:pPr>
              <w:pStyle w:val="ttp110"/>
              <w:tabs>
                <w:tab w:val="left" w:pos="397"/>
              </w:tabs>
              <w:spacing w:after="0"/>
              <w:ind w:left="397" w:hanging="423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4"/>
                  <w:szCs w:val="24"/>
                </w:rPr>
                <w:id w:val="-1747414104"/>
                <w:dropDownList>
                  <w:listItem w:displayText="Seleccione" w:value="Seleccione"/>
                  <w:listItem w:displayText="CCL" w:value="CCL"/>
                  <w:listItem w:displayText="CMCT" w:value="CMCT"/>
                  <w:listItem w:displayText="CD" w:value="CD"/>
                  <w:listItem w:displayText="CAA" w:value="CAA"/>
                  <w:listItem w:displayText="CSC" w:value="CSC"/>
                  <w:listItem w:displayText="CSIEE" w:value="CSIEE"/>
                  <w:listItem w:displayText="CCEC" w:value="CCEC"/>
                </w:dropDownList>
              </w:sdtPr>
              <w:sdtContent>
                <w:r w:rsidR="00771229">
                  <w:rPr>
                    <w:rFonts w:asciiTheme="minorHAnsi" w:hAnsiTheme="minorHAnsi" w:cstheme="minorHAnsi"/>
                    <w:color w:val="0070C0"/>
                    <w:sz w:val="24"/>
                    <w:szCs w:val="24"/>
                  </w:rPr>
                  <w:t>CSIEE</w:t>
                </w:r>
              </w:sdtContent>
            </w:sdt>
          </w:p>
        </w:tc>
        <w:tc>
          <w:tcPr>
            <w:tcW w:w="667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57F03EE3" w14:textId="77777777" w:rsidR="00771229" w:rsidRPr="00BE509E" w:rsidRDefault="00000000" w:rsidP="001C30D2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4"/>
                  <w:szCs w:val="24"/>
                </w:rPr>
                <w:id w:val="-431440680"/>
                <w:dropDownList>
                  <w:listItem w:displayText="Seleccione" w:value="Seleccione"/>
                  <w:listItem w:displayText="Insuficiente" w:value="Insuficiente"/>
                  <w:listItem w:displayText="Suficiente" w:value="Suficiente"/>
                  <w:listItem w:displayText="Bien" w:value="Bien"/>
                  <w:listItem w:displayText="Notable" w:value="Notable"/>
                  <w:listItem w:displayText="Sobresaliente" w:value="Sobresaliente"/>
                </w:dropDownList>
              </w:sdtPr>
              <w:sdtContent>
                <w:r w:rsidR="00771229" w:rsidRPr="00BE509E">
                  <w:rPr>
                    <w:rFonts w:asciiTheme="minorHAnsi" w:hAnsiTheme="minorHAnsi" w:cstheme="minorHAnsi"/>
                    <w:color w:val="0070C0"/>
                    <w:sz w:val="24"/>
                    <w:szCs w:val="24"/>
                  </w:rPr>
                  <w:t>Seleccione</w:t>
                </w:r>
              </w:sdtContent>
            </w:sdt>
          </w:p>
        </w:tc>
        <w:tc>
          <w:tcPr>
            <w:tcW w:w="1073" w:type="pct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auto"/>
            <w:tcMar>
              <w:left w:w="68" w:type="dxa"/>
            </w:tcMar>
            <w:vAlign w:val="center"/>
          </w:tcPr>
          <w:p w14:paraId="36A980A1" w14:textId="77777777" w:rsidR="00771229" w:rsidRPr="00BE509E" w:rsidRDefault="00771229" w:rsidP="001C30D2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</w:tr>
      <w:tr w:rsidR="00771229" w:rsidRPr="00BE509E" w14:paraId="610B4E2A" w14:textId="77777777" w:rsidTr="001C30D2">
        <w:trPr>
          <w:trHeight w:val="37"/>
          <w:jc w:val="center"/>
        </w:trPr>
        <w:tc>
          <w:tcPr>
            <w:tcW w:w="734" w:type="pct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tcMar>
              <w:left w:w="63" w:type="dxa"/>
            </w:tcMar>
            <w:vAlign w:val="center"/>
          </w:tcPr>
          <w:p w14:paraId="000C3ECA" w14:textId="77777777" w:rsidR="00771229" w:rsidRPr="00BE509E" w:rsidRDefault="00771229" w:rsidP="001C30D2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14:paraId="70D18DC4" w14:textId="77777777" w:rsidR="00771229" w:rsidRPr="00BE509E" w:rsidRDefault="00000000" w:rsidP="001C30D2">
            <w:pPr>
              <w:pStyle w:val="ttp110"/>
              <w:tabs>
                <w:tab w:val="left" w:pos="397"/>
              </w:tabs>
              <w:spacing w:after="0"/>
              <w:ind w:left="397" w:hanging="423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4"/>
                  <w:szCs w:val="24"/>
                </w:rPr>
                <w:id w:val="-385645497"/>
                <w:dropDownList>
                  <w:listItem w:displayText="Seleccione" w:value="Seleccione"/>
                  <w:listItem w:displayText="CCL" w:value="CCL"/>
                  <w:listItem w:displayText="CMCT" w:value="CMCT"/>
                  <w:listItem w:displayText="CD" w:value="CD"/>
                  <w:listItem w:displayText="CAA" w:value="CAA"/>
                  <w:listItem w:displayText="CSC" w:value="CSC"/>
                  <w:listItem w:displayText="CSIEE" w:value="CSIEE"/>
                  <w:listItem w:displayText="CCEC" w:value="CCEC"/>
                </w:dropDownList>
              </w:sdtPr>
              <w:sdtContent>
                <w:r w:rsidR="00771229">
                  <w:rPr>
                    <w:rFonts w:asciiTheme="minorHAnsi" w:hAnsiTheme="minorHAnsi" w:cstheme="minorHAnsi"/>
                    <w:color w:val="0070C0"/>
                    <w:sz w:val="24"/>
                    <w:szCs w:val="24"/>
                  </w:rPr>
                  <w:t>CD</w:t>
                </w:r>
              </w:sdtContent>
            </w:sdt>
          </w:p>
        </w:tc>
        <w:tc>
          <w:tcPr>
            <w:tcW w:w="745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tcMar>
              <w:left w:w="68" w:type="dxa"/>
            </w:tcMar>
            <w:vAlign w:val="center"/>
          </w:tcPr>
          <w:p w14:paraId="323895DC" w14:textId="77777777" w:rsidR="00771229" w:rsidRPr="00BE509E" w:rsidRDefault="00000000" w:rsidP="001C30D2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4"/>
                  <w:szCs w:val="24"/>
                </w:rPr>
                <w:id w:val="-353347803"/>
                <w:dropDownList>
                  <w:listItem w:displayText="Seleccione" w:value="Seleccione"/>
                  <w:listItem w:displayText="Insuficiente" w:value="Insuficiente"/>
                  <w:listItem w:displayText="Suficiente" w:value="Suficiente"/>
                  <w:listItem w:displayText="Bien" w:value="Bien"/>
                  <w:listItem w:displayText="Notable" w:value="Notable"/>
                  <w:listItem w:displayText="Sobresaliente" w:value="Sobresaliente"/>
                </w:dropDownList>
              </w:sdtPr>
              <w:sdtContent>
                <w:r w:rsidR="00771229" w:rsidRPr="00BE509E">
                  <w:rPr>
                    <w:rFonts w:asciiTheme="minorHAnsi" w:hAnsiTheme="minorHAnsi" w:cstheme="minorHAnsi"/>
                    <w:color w:val="0070C0"/>
                    <w:sz w:val="24"/>
                    <w:szCs w:val="24"/>
                  </w:rPr>
                  <w:t>Seleccione</w:t>
                </w:r>
              </w:sdtContent>
            </w:sdt>
          </w:p>
        </w:tc>
        <w:tc>
          <w:tcPr>
            <w:tcW w:w="837" w:type="pct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3FD9F190" w14:textId="77777777" w:rsidR="00771229" w:rsidRPr="00BE509E" w:rsidRDefault="00000000" w:rsidP="001C30D2">
            <w:pPr>
              <w:pStyle w:val="ttp110"/>
              <w:tabs>
                <w:tab w:val="left" w:pos="397"/>
              </w:tabs>
              <w:spacing w:after="0"/>
              <w:ind w:left="397" w:hanging="423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4"/>
                  <w:szCs w:val="24"/>
                </w:rPr>
                <w:id w:val="1737122817"/>
                <w:dropDownList>
                  <w:listItem w:displayText="Seleccione" w:value="Seleccione"/>
                  <w:listItem w:displayText="CCL" w:value="CCL"/>
                  <w:listItem w:displayText="CMCT" w:value="CMCT"/>
                  <w:listItem w:displayText="CD" w:value="CD"/>
                  <w:listItem w:displayText="CAA" w:value="CAA"/>
                  <w:listItem w:displayText="CSC" w:value="CSC"/>
                  <w:listItem w:displayText="CSIEE" w:value="CSIEE"/>
                  <w:listItem w:displayText="CCEC" w:value="CCEC"/>
                </w:dropDownList>
              </w:sdtPr>
              <w:sdtContent>
                <w:r w:rsidR="00771229">
                  <w:rPr>
                    <w:rFonts w:asciiTheme="minorHAnsi" w:hAnsiTheme="minorHAnsi" w:cstheme="minorHAnsi"/>
                    <w:color w:val="0070C0"/>
                    <w:sz w:val="24"/>
                    <w:szCs w:val="24"/>
                  </w:rPr>
                  <w:t>CCEC</w:t>
                </w:r>
              </w:sdtContent>
            </w:sdt>
          </w:p>
        </w:tc>
        <w:tc>
          <w:tcPr>
            <w:tcW w:w="667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2714F695" w14:textId="77777777" w:rsidR="00771229" w:rsidRPr="00BE509E" w:rsidRDefault="00000000" w:rsidP="001C30D2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4"/>
                  <w:szCs w:val="24"/>
                </w:rPr>
                <w:id w:val="-668637310"/>
                <w:dropDownList>
                  <w:listItem w:displayText="Seleccione" w:value="Seleccione"/>
                  <w:listItem w:displayText="Insuficiente" w:value="Insuficiente"/>
                  <w:listItem w:displayText="Suficiente" w:value="Suficiente"/>
                  <w:listItem w:displayText="Bien" w:value="Bien"/>
                  <w:listItem w:displayText="Notable" w:value="Notable"/>
                  <w:listItem w:displayText="Sobresaliente" w:value="Sobresaliente"/>
                </w:dropDownList>
              </w:sdtPr>
              <w:sdtContent>
                <w:r w:rsidR="00771229" w:rsidRPr="00BE509E">
                  <w:rPr>
                    <w:rFonts w:asciiTheme="minorHAnsi" w:hAnsiTheme="minorHAnsi" w:cstheme="minorHAnsi"/>
                    <w:color w:val="0070C0"/>
                    <w:sz w:val="24"/>
                    <w:szCs w:val="24"/>
                  </w:rPr>
                  <w:t>Seleccione</w:t>
                </w:r>
              </w:sdtContent>
            </w:sdt>
          </w:p>
        </w:tc>
        <w:tc>
          <w:tcPr>
            <w:tcW w:w="1073" w:type="pct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auto"/>
            <w:tcMar>
              <w:left w:w="68" w:type="dxa"/>
            </w:tcMar>
            <w:vAlign w:val="center"/>
          </w:tcPr>
          <w:p w14:paraId="6A4480BA" w14:textId="77777777" w:rsidR="00771229" w:rsidRPr="00BE509E" w:rsidRDefault="00771229" w:rsidP="001C30D2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</w:tr>
      <w:tr w:rsidR="00771229" w:rsidRPr="00BE509E" w14:paraId="040965DF" w14:textId="77777777" w:rsidTr="001C30D2">
        <w:trPr>
          <w:trHeight w:val="37"/>
          <w:jc w:val="center"/>
        </w:trPr>
        <w:tc>
          <w:tcPr>
            <w:tcW w:w="734" w:type="pct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tcMar>
              <w:left w:w="63" w:type="dxa"/>
            </w:tcMar>
            <w:vAlign w:val="center"/>
          </w:tcPr>
          <w:p w14:paraId="09C27EFF" w14:textId="77777777" w:rsidR="00771229" w:rsidRPr="00BE509E" w:rsidRDefault="00771229" w:rsidP="001C30D2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14:paraId="058EB908" w14:textId="77777777" w:rsidR="00771229" w:rsidRPr="00BE509E" w:rsidRDefault="00000000" w:rsidP="001C30D2">
            <w:pPr>
              <w:pStyle w:val="ttp110"/>
              <w:tabs>
                <w:tab w:val="left" w:pos="397"/>
              </w:tabs>
              <w:spacing w:after="0"/>
              <w:ind w:left="397" w:hanging="423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4"/>
                  <w:szCs w:val="24"/>
                </w:rPr>
                <w:id w:val="1975709799"/>
                <w:dropDownList>
                  <w:listItem w:displayText="Seleccione" w:value="Seleccione"/>
                  <w:listItem w:displayText="CCL" w:value="CCL"/>
                  <w:listItem w:displayText="CMCT" w:value="CMCT"/>
                  <w:listItem w:displayText="CD" w:value="CD"/>
                  <w:listItem w:displayText="CAA" w:value="CAA"/>
                  <w:listItem w:displayText="CSC" w:value="CSC"/>
                  <w:listItem w:displayText="CSIEE" w:value="CSIEE"/>
                  <w:listItem w:displayText="CCEC" w:value="CCEC"/>
                </w:dropDownList>
              </w:sdtPr>
              <w:sdtContent>
                <w:r w:rsidR="00771229">
                  <w:rPr>
                    <w:rFonts w:asciiTheme="minorHAnsi" w:hAnsiTheme="minorHAnsi" w:cstheme="minorHAnsi"/>
                    <w:color w:val="0070C0"/>
                    <w:sz w:val="24"/>
                    <w:szCs w:val="24"/>
                  </w:rPr>
                  <w:t>CAA</w:t>
                </w:r>
              </w:sdtContent>
            </w:sdt>
          </w:p>
        </w:tc>
        <w:tc>
          <w:tcPr>
            <w:tcW w:w="745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tcMar>
              <w:left w:w="68" w:type="dxa"/>
            </w:tcMar>
            <w:vAlign w:val="center"/>
          </w:tcPr>
          <w:p w14:paraId="4F5D2AD1" w14:textId="77777777" w:rsidR="00771229" w:rsidRPr="00BE509E" w:rsidRDefault="00000000" w:rsidP="001C30D2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4"/>
                  <w:szCs w:val="24"/>
                </w:rPr>
                <w:id w:val="46191491"/>
                <w:dropDownList>
                  <w:listItem w:displayText="Seleccione" w:value="Seleccione"/>
                  <w:listItem w:displayText="Insuficiente" w:value="Insuficiente"/>
                  <w:listItem w:displayText="Suficiente" w:value="Suficiente"/>
                  <w:listItem w:displayText="Bien" w:value="Bien"/>
                  <w:listItem w:displayText="Notable" w:value="Notable"/>
                  <w:listItem w:displayText="Sobresaliente" w:value="Sobresaliente"/>
                </w:dropDownList>
              </w:sdtPr>
              <w:sdtContent>
                <w:r w:rsidR="00771229" w:rsidRPr="00BE509E">
                  <w:rPr>
                    <w:rFonts w:asciiTheme="minorHAnsi" w:hAnsiTheme="minorHAnsi" w:cstheme="minorHAnsi"/>
                    <w:color w:val="0070C0"/>
                    <w:sz w:val="24"/>
                    <w:szCs w:val="24"/>
                  </w:rPr>
                  <w:t>Seleccione</w:t>
                </w:r>
              </w:sdtContent>
            </w:sdt>
          </w:p>
        </w:tc>
        <w:tc>
          <w:tcPr>
            <w:tcW w:w="837" w:type="pct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444075A2" w14:textId="77777777" w:rsidR="00771229" w:rsidRPr="00BE509E" w:rsidRDefault="00771229" w:rsidP="001C30D2">
            <w:pPr>
              <w:pStyle w:val="ttp110"/>
              <w:tabs>
                <w:tab w:val="left" w:pos="397"/>
              </w:tabs>
              <w:spacing w:after="0"/>
              <w:ind w:left="397" w:hanging="423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77ED9C4B" w14:textId="77777777" w:rsidR="00771229" w:rsidRPr="00BE509E" w:rsidRDefault="00771229" w:rsidP="001C30D2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auto"/>
            <w:tcMar>
              <w:left w:w="68" w:type="dxa"/>
            </w:tcMar>
            <w:vAlign w:val="center"/>
          </w:tcPr>
          <w:p w14:paraId="7191DE48" w14:textId="77777777" w:rsidR="00771229" w:rsidRPr="00BE509E" w:rsidRDefault="00771229" w:rsidP="001C30D2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</w:tr>
    </w:tbl>
    <w:p w14:paraId="7795DD45" w14:textId="77777777" w:rsidR="00771229" w:rsidRPr="00BE509E" w:rsidRDefault="00771229" w:rsidP="00A86897">
      <w:pPr>
        <w:pStyle w:val="01-Ttulododocumento"/>
        <w:widowControl w:val="0"/>
        <w:spacing w:after="0"/>
        <w:jc w:val="both"/>
        <w:rPr>
          <w:rFonts w:asciiTheme="minorHAnsi" w:hAnsiTheme="minorHAnsi" w:cstheme="minorHAnsi"/>
          <w:b w:val="0"/>
          <w:bCs/>
          <w:sz w:val="10"/>
          <w:szCs w:val="10"/>
          <w:u w:val="none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32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373"/>
        <w:gridCol w:w="837"/>
        <w:gridCol w:w="857"/>
        <w:gridCol w:w="1188"/>
        <w:gridCol w:w="967"/>
        <w:gridCol w:w="1540"/>
      </w:tblGrid>
      <w:tr w:rsidR="00771229" w:rsidRPr="00BE509E" w14:paraId="5682DB0D" w14:textId="77777777" w:rsidTr="001C30D2">
        <w:trPr>
          <w:trHeight w:val="118"/>
          <w:tblHeader/>
        </w:trPr>
        <w:tc>
          <w:tcPr>
            <w:tcW w:w="5000" w:type="pct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32" w:type="dxa"/>
            </w:tcMar>
            <w:vAlign w:val="center"/>
          </w:tcPr>
          <w:p w14:paraId="4B56A849" w14:textId="77777777" w:rsidR="00771229" w:rsidRPr="00BE509E" w:rsidRDefault="00771229" w:rsidP="0063343C">
            <w:pPr>
              <w:pStyle w:val="ttcab112"/>
              <w:jc w:val="left"/>
              <w:rPr>
                <w:rFonts w:asciiTheme="minorHAnsi" w:hAnsiTheme="minorHAnsi" w:cstheme="minorHAnsi"/>
                <w:sz w:val="32"/>
                <w:szCs w:val="32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32"/>
                <w:szCs w:val="32"/>
                <w:lang w:val="gl-ES"/>
              </w:rPr>
              <w:t>Aspectos relevantes que favorecen ou dificultan a aprendizaxe</w:t>
            </w:r>
          </w:p>
        </w:tc>
      </w:tr>
      <w:tr w:rsidR="00771229" w:rsidRPr="00BE509E" w14:paraId="4553E546" w14:textId="77777777" w:rsidTr="001C30D2">
        <w:trPr>
          <w:trHeight w:val="20"/>
        </w:trPr>
        <w:tc>
          <w:tcPr>
            <w:tcW w:w="2552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left w:w="32" w:type="dxa"/>
            </w:tcMar>
            <w:vAlign w:val="center"/>
          </w:tcPr>
          <w:p w14:paraId="751A5617" w14:textId="77777777" w:rsidR="00771229" w:rsidRPr="00BE509E" w:rsidRDefault="00771229" w:rsidP="001C30D2">
            <w:pPr>
              <w:pStyle w:val="ttp110"/>
              <w:spacing w:after="0"/>
              <w:ind w:left="113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509E">
              <w:rPr>
                <w:rFonts w:asciiTheme="minorHAnsi" w:hAnsiTheme="minorHAnsi" w:cstheme="minorHAnsi"/>
                <w:b/>
                <w:sz w:val="24"/>
                <w:szCs w:val="24"/>
              </w:rPr>
              <w:t>Valoración</w:t>
            </w:r>
          </w:p>
        </w:tc>
        <w:tc>
          <w:tcPr>
            <w:tcW w:w="34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tcMar>
              <w:left w:w="32" w:type="dxa"/>
            </w:tcMar>
            <w:vAlign w:val="center"/>
          </w:tcPr>
          <w:p w14:paraId="0E659E6E" w14:textId="77777777" w:rsidR="00771229" w:rsidRPr="00BE509E" w:rsidRDefault="00771229" w:rsidP="001C30D2">
            <w:pPr>
              <w:pStyle w:val="ttp110"/>
              <w:spacing w:after="0"/>
              <w:ind w:left="113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509E">
              <w:rPr>
                <w:rFonts w:asciiTheme="minorHAnsi" w:hAnsiTheme="minorHAnsi" w:cstheme="minorHAnsi"/>
                <w:b/>
                <w:sz w:val="24"/>
                <w:szCs w:val="24"/>
              </w:rPr>
              <w:t>Nunca</w:t>
            </w:r>
          </w:p>
        </w:tc>
        <w:tc>
          <w:tcPr>
            <w:tcW w:w="45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14:paraId="6B7B8EFE" w14:textId="77777777" w:rsidR="00771229" w:rsidRPr="00BE509E" w:rsidRDefault="00771229" w:rsidP="001C30D2">
            <w:pPr>
              <w:pStyle w:val="ttp110"/>
              <w:spacing w:after="0"/>
              <w:ind w:left="113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509E">
              <w:rPr>
                <w:rFonts w:asciiTheme="minorHAnsi" w:hAnsiTheme="minorHAnsi" w:cstheme="minorHAnsi"/>
                <w:b/>
                <w:sz w:val="24"/>
                <w:szCs w:val="24"/>
              </w:rPr>
              <w:t>Ás veces</w:t>
            </w:r>
          </w:p>
        </w:tc>
        <w:tc>
          <w:tcPr>
            <w:tcW w:w="60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14:paraId="7E29867A" w14:textId="77777777" w:rsidR="00771229" w:rsidRPr="00BE509E" w:rsidRDefault="00771229" w:rsidP="001C30D2">
            <w:pPr>
              <w:pStyle w:val="ttp110"/>
              <w:spacing w:after="0"/>
              <w:ind w:left="113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509E">
              <w:rPr>
                <w:rFonts w:asciiTheme="minorHAnsi" w:hAnsiTheme="minorHAnsi" w:cstheme="minorHAnsi"/>
                <w:b/>
                <w:sz w:val="24"/>
                <w:szCs w:val="24"/>
              </w:rPr>
              <w:t>Case sempre</w:t>
            </w:r>
          </w:p>
        </w:tc>
        <w:tc>
          <w:tcPr>
            <w:tcW w:w="39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14:paraId="1A18FF38" w14:textId="77777777" w:rsidR="00771229" w:rsidRPr="00BE509E" w:rsidRDefault="00771229" w:rsidP="001C30D2">
            <w:pPr>
              <w:pStyle w:val="ttp110"/>
              <w:spacing w:after="0"/>
              <w:ind w:left="113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509E">
              <w:rPr>
                <w:rFonts w:asciiTheme="minorHAnsi" w:hAnsiTheme="minorHAnsi" w:cstheme="minorHAnsi"/>
                <w:b/>
                <w:sz w:val="24"/>
                <w:szCs w:val="24"/>
              </w:rPr>
              <w:t>Sempre</w:t>
            </w:r>
          </w:p>
        </w:tc>
        <w:tc>
          <w:tcPr>
            <w:tcW w:w="63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14:paraId="4C03B56D" w14:textId="77777777" w:rsidR="00771229" w:rsidRPr="00BE509E" w:rsidRDefault="00771229" w:rsidP="001C30D2">
            <w:pPr>
              <w:pStyle w:val="ttp110"/>
              <w:spacing w:after="0"/>
              <w:ind w:left="113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509E">
              <w:rPr>
                <w:rFonts w:asciiTheme="minorHAnsi" w:hAnsiTheme="minorHAnsi" w:cstheme="minorHAnsi"/>
                <w:b/>
                <w:sz w:val="24"/>
                <w:szCs w:val="24"/>
              </w:rPr>
              <w:t>Observacións</w:t>
            </w:r>
          </w:p>
        </w:tc>
      </w:tr>
      <w:tr w:rsidR="00771229" w:rsidRPr="00BE509E" w14:paraId="68E5D10C" w14:textId="77777777" w:rsidTr="001C30D2">
        <w:trPr>
          <w:trHeight w:val="20"/>
        </w:trPr>
        <w:tc>
          <w:tcPr>
            <w:tcW w:w="2552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32" w:type="dxa"/>
            </w:tcMar>
            <w:vAlign w:val="center"/>
          </w:tcPr>
          <w:p w14:paraId="3E8F7DA1" w14:textId="77777777" w:rsidR="00771229" w:rsidRPr="00BE509E" w:rsidRDefault="00771229" w:rsidP="001C30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Ten rutinas  e hábitos de traballo</w:t>
            </w:r>
          </w:p>
        </w:tc>
        <w:tc>
          <w:tcPr>
            <w:tcW w:w="34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32" w:type="dxa"/>
            </w:tcMar>
            <w:vAlign w:val="center"/>
          </w:tcPr>
          <w:p w14:paraId="21D3631B" w14:textId="66A16888" w:rsidR="00771229" w:rsidRPr="00BE509E" w:rsidRDefault="00F75ACD" w:rsidP="001C30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  <w:lang w:val="gl-E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  <w:lang w:val="gl-ES"/>
              </w:rPr>
            </w:r>
            <w:r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end"/>
            </w:r>
          </w:p>
        </w:tc>
        <w:tc>
          <w:tcPr>
            <w:tcW w:w="45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58DBF93" w14:textId="77777777" w:rsidR="00771229" w:rsidRPr="00BE509E" w:rsidRDefault="00771229" w:rsidP="001C30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separate"/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9FB5027" w14:textId="77777777" w:rsidR="00771229" w:rsidRPr="00BE509E" w:rsidRDefault="00771229" w:rsidP="001C30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separate"/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93EDBA1" w14:textId="77777777" w:rsidR="00771229" w:rsidRPr="00BE509E" w:rsidRDefault="00771229" w:rsidP="001C30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separate"/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end"/>
            </w:r>
          </w:p>
        </w:tc>
        <w:tc>
          <w:tcPr>
            <w:tcW w:w="63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B7CAC2C" w14:textId="77777777" w:rsidR="00771229" w:rsidRPr="00BE509E" w:rsidRDefault="00771229" w:rsidP="001C30D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1229" w:rsidRPr="00BE509E" w14:paraId="7473D448" w14:textId="77777777" w:rsidTr="001C30D2">
        <w:trPr>
          <w:trHeight w:val="20"/>
        </w:trPr>
        <w:tc>
          <w:tcPr>
            <w:tcW w:w="2552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32" w:type="dxa"/>
            </w:tcMar>
            <w:vAlign w:val="center"/>
          </w:tcPr>
          <w:p w14:paraId="5391BAFC" w14:textId="6E37530A" w:rsidR="00771229" w:rsidRPr="00BE509E" w:rsidRDefault="00771229" w:rsidP="001C30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Resolve as tarefas utilizando a reflexión</w:t>
            </w:r>
          </w:p>
        </w:tc>
        <w:tc>
          <w:tcPr>
            <w:tcW w:w="34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32" w:type="dxa"/>
            </w:tcMar>
            <w:vAlign w:val="center"/>
          </w:tcPr>
          <w:p w14:paraId="18BF3888" w14:textId="77777777" w:rsidR="00771229" w:rsidRPr="00BE509E" w:rsidRDefault="00771229" w:rsidP="001C30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separate"/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end"/>
            </w:r>
          </w:p>
        </w:tc>
        <w:tc>
          <w:tcPr>
            <w:tcW w:w="45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AE86ADB" w14:textId="77777777" w:rsidR="00771229" w:rsidRPr="00BE509E" w:rsidRDefault="00771229" w:rsidP="001C30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separate"/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1584F44" w14:textId="77777777" w:rsidR="00771229" w:rsidRPr="00BE509E" w:rsidRDefault="00771229" w:rsidP="001C30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separate"/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3E5B958" w14:textId="77777777" w:rsidR="00771229" w:rsidRPr="00BE509E" w:rsidRDefault="00771229" w:rsidP="001C30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separate"/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end"/>
            </w:r>
          </w:p>
        </w:tc>
        <w:tc>
          <w:tcPr>
            <w:tcW w:w="63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F045669" w14:textId="77777777" w:rsidR="00771229" w:rsidRPr="00BE509E" w:rsidRDefault="00771229" w:rsidP="001C30D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1229" w:rsidRPr="00BE509E" w14:paraId="3CE68EA9" w14:textId="77777777" w:rsidTr="001C30D2">
        <w:trPr>
          <w:trHeight w:val="20"/>
        </w:trPr>
        <w:tc>
          <w:tcPr>
            <w:tcW w:w="2552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32" w:type="dxa"/>
            </w:tcMar>
            <w:vAlign w:val="center"/>
          </w:tcPr>
          <w:p w14:paraId="1AA3BBB4" w14:textId="5B79A6D5" w:rsidR="00771229" w:rsidRPr="00BE509E" w:rsidRDefault="00771229" w:rsidP="001C30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Necesita actividades dirixidas, pautadas</w:t>
            </w:r>
          </w:p>
        </w:tc>
        <w:tc>
          <w:tcPr>
            <w:tcW w:w="34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32" w:type="dxa"/>
            </w:tcMar>
            <w:vAlign w:val="center"/>
          </w:tcPr>
          <w:p w14:paraId="1664B173" w14:textId="77777777" w:rsidR="00771229" w:rsidRPr="00BE509E" w:rsidRDefault="00771229" w:rsidP="001C30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separate"/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end"/>
            </w:r>
          </w:p>
        </w:tc>
        <w:tc>
          <w:tcPr>
            <w:tcW w:w="45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FF84013" w14:textId="77777777" w:rsidR="00771229" w:rsidRPr="00BE509E" w:rsidRDefault="00771229" w:rsidP="001C30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separate"/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1BEF4B0" w14:textId="77777777" w:rsidR="00771229" w:rsidRPr="00BE509E" w:rsidRDefault="00771229" w:rsidP="001C30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separate"/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5BDF154" w14:textId="77777777" w:rsidR="00771229" w:rsidRPr="00BE509E" w:rsidRDefault="00771229" w:rsidP="001C30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separate"/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end"/>
            </w:r>
          </w:p>
        </w:tc>
        <w:tc>
          <w:tcPr>
            <w:tcW w:w="63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2E02B37" w14:textId="77777777" w:rsidR="00771229" w:rsidRPr="00BE509E" w:rsidRDefault="00771229" w:rsidP="001C30D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1229" w:rsidRPr="00BE509E" w14:paraId="7416C337" w14:textId="77777777" w:rsidTr="001C30D2">
        <w:trPr>
          <w:trHeight w:val="20"/>
        </w:trPr>
        <w:tc>
          <w:tcPr>
            <w:tcW w:w="2552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32" w:type="dxa"/>
            </w:tcMar>
            <w:vAlign w:val="center"/>
          </w:tcPr>
          <w:p w14:paraId="73FBAD47" w14:textId="6502317D" w:rsidR="00771229" w:rsidRPr="00BE509E" w:rsidRDefault="00771229" w:rsidP="001C30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Mostra interese e esforzo ante o traballo</w:t>
            </w:r>
          </w:p>
        </w:tc>
        <w:tc>
          <w:tcPr>
            <w:tcW w:w="34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32" w:type="dxa"/>
            </w:tcMar>
            <w:vAlign w:val="center"/>
          </w:tcPr>
          <w:p w14:paraId="19336C5D" w14:textId="77777777" w:rsidR="00771229" w:rsidRPr="00BE509E" w:rsidRDefault="00771229" w:rsidP="001C30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separate"/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end"/>
            </w:r>
          </w:p>
        </w:tc>
        <w:tc>
          <w:tcPr>
            <w:tcW w:w="45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4D0F118" w14:textId="77777777" w:rsidR="00771229" w:rsidRPr="00BE509E" w:rsidRDefault="00771229" w:rsidP="001C30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separate"/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EBE003C" w14:textId="77777777" w:rsidR="00771229" w:rsidRPr="00BE509E" w:rsidRDefault="00771229" w:rsidP="001C30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separate"/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A1BC176" w14:textId="77777777" w:rsidR="00771229" w:rsidRPr="00BE509E" w:rsidRDefault="00771229" w:rsidP="001C30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separate"/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end"/>
            </w:r>
          </w:p>
        </w:tc>
        <w:tc>
          <w:tcPr>
            <w:tcW w:w="63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5D9802B" w14:textId="77777777" w:rsidR="00771229" w:rsidRPr="00BE509E" w:rsidRDefault="00771229" w:rsidP="001C30D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1229" w:rsidRPr="00BE509E" w14:paraId="48DBFA8B" w14:textId="77777777" w:rsidTr="001C30D2">
        <w:trPr>
          <w:trHeight w:val="20"/>
        </w:trPr>
        <w:tc>
          <w:tcPr>
            <w:tcW w:w="2552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32" w:type="dxa"/>
            </w:tcMar>
            <w:vAlign w:val="center"/>
          </w:tcPr>
          <w:p w14:paraId="284C0DC4" w14:textId="203168C5" w:rsidR="00771229" w:rsidRPr="00BE509E" w:rsidRDefault="00771229" w:rsidP="001C30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Presenta un nivel de atención adecuado á tarefa que está realizando</w:t>
            </w:r>
          </w:p>
        </w:tc>
        <w:tc>
          <w:tcPr>
            <w:tcW w:w="34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32" w:type="dxa"/>
            </w:tcMar>
            <w:vAlign w:val="center"/>
          </w:tcPr>
          <w:p w14:paraId="08B8EA8E" w14:textId="77777777" w:rsidR="00771229" w:rsidRPr="00BE509E" w:rsidRDefault="00771229" w:rsidP="001C30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separate"/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end"/>
            </w:r>
          </w:p>
        </w:tc>
        <w:tc>
          <w:tcPr>
            <w:tcW w:w="45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90AEE9A" w14:textId="77777777" w:rsidR="00771229" w:rsidRPr="00BE509E" w:rsidRDefault="00771229" w:rsidP="001C30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separate"/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3705971" w14:textId="77777777" w:rsidR="00771229" w:rsidRPr="00BE509E" w:rsidRDefault="00771229" w:rsidP="001C30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separate"/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824398A" w14:textId="77777777" w:rsidR="00771229" w:rsidRPr="00BE509E" w:rsidRDefault="00771229" w:rsidP="001C30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separate"/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end"/>
            </w:r>
          </w:p>
        </w:tc>
        <w:tc>
          <w:tcPr>
            <w:tcW w:w="63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0C035C7" w14:textId="77777777" w:rsidR="00771229" w:rsidRPr="00BE509E" w:rsidRDefault="00771229" w:rsidP="001C30D2">
            <w:pPr>
              <w:pStyle w:val="ttcab1"/>
              <w:widowControl w:val="0"/>
              <w:jc w:val="left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  <w:tr w:rsidR="00771229" w:rsidRPr="00BE509E" w14:paraId="0DAADC37" w14:textId="77777777" w:rsidTr="001C30D2">
        <w:trPr>
          <w:trHeight w:val="20"/>
        </w:trPr>
        <w:tc>
          <w:tcPr>
            <w:tcW w:w="2552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32" w:type="dxa"/>
            </w:tcMar>
            <w:vAlign w:val="center"/>
          </w:tcPr>
          <w:p w14:paraId="3A278BE0" w14:textId="228D17AC" w:rsidR="00771229" w:rsidRPr="00BE509E" w:rsidRDefault="00771229" w:rsidP="001C30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Mostra orde nos seus traballos</w:t>
            </w:r>
          </w:p>
        </w:tc>
        <w:tc>
          <w:tcPr>
            <w:tcW w:w="34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32" w:type="dxa"/>
            </w:tcMar>
            <w:vAlign w:val="center"/>
          </w:tcPr>
          <w:p w14:paraId="1A2DE100" w14:textId="77777777" w:rsidR="00771229" w:rsidRPr="00BE509E" w:rsidRDefault="00771229" w:rsidP="001C30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separate"/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end"/>
            </w:r>
          </w:p>
        </w:tc>
        <w:tc>
          <w:tcPr>
            <w:tcW w:w="45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D1D818F" w14:textId="77777777" w:rsidR="00771229" w:rsidRPr="00BE509E" w:rsidRDefault="00771229" w:rsidP="001C30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separate"/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0002C82" w14:textId="77777777" w:rsidR="00771229" w:rsidRPr="00BE509E" w:rsidRDefault="00771229" w:rsidP="001C30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separate"/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1B83DE2" w14:textId="77777777" w:rsidR="00771229" w:rsidRPr="00BE509E" w:rsidRDefault="00771229" w:rsidP="001C30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separate"/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end"/>
            </w:r>
          </w:p>
        </w:tc>
        <w:tc>
          <w:tcPr>
            <w:tcW w:w="63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42AEBF4" w14:textId="77777777" w:rsidR="00771229" w:rsidRPr="00BE509E" w:rsidRDefault="00771229" w:rsidP="001C30D2">
            <w:pPr>
              <w:pStyle w:val="ttcab1"/>
              <w:widowControl w:val="0"/>
              <w:jc w:val="left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  <w:tr w:rsidR="00771229" w:rsidRPr="00BE509E" w14:paraId="71923F82" w14:textId="77777777" w:rsidTr="001C30D2">
        <w:trPr>
          <w:trHeight w:val="20"/>
        </w:trPr>
        <w:tc>
          <w:tcPr>
            <w:tcW w:w="2552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32" w:type="dxa"/>
            </w:tcMar>
            <w:vAlign w:val="center"/>
          </w:tcPr>
          <w:p w14:paraId="6ECEE505" w14:textId="19D1ED9D" w:rsidR="00771229" w:rsidRPr="00BE509E" w:rsidRDefault="00771229" w:rsidP="001C30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Pide axuda si o necesita</w:t>
            </w:r>
          </w:p>
        </w:tc>
        <w:tc>
          <w:tcPr>
            <w:tcW w:w="34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32" w:type="dxa"/>
            </w:tcMar>
            <w:vAlign w:val="center"/>
          </w:tcPr>
          <w:p w14:paraId="1234F61E" w14:textId="77777777" w:rsidR="00771229" w:rsidRPr="00BE509E" w:rsidRDefault="00771229" w:rsidP="001C30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separate"/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end"/>
            </w:r>
          </w:p>
        </w:tc>
        <w:tc>
          <w:tcPr>
            <w:tcW w:w="45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4D295C6" w14:textId="77777777" w:rsidR="00771229" w:rsidRPr="00BE509E" w:rsidRDefault="00771229" w:rsidP="001C30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separate"/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DC87B3C" w14:textId="77777777" w:rsidR="00771229" w:rsidRPr="00BE509E" w:rsidRDefault="00771229" w:rsidP="001C30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separate"/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F2C9061" w14:textId="77777777" w:rsidR="00771229" w:rsidRPr="00BE509E" w:rsidRDefault="00771229" w:rsidP="001C30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separate"/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end"/>
            </w:r>
          </w:p>
        </w:tc>
        <w:tc>
          <w:tcPr>
            <w:tcW w:w="63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BAB9C27" w14:textId="77777777" w:rsidR="00771229" w:rsidRPr="00BE509E" w:rsidRDefault="00771229" w:rsidP="001C30D2">
            <w:pPr>
              <w:pStyle w:val="ttcab1"/>
              <w:widowControl w:val="0"/>
              <w:jc w:val="left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  <w:tr w:rsidR="00771229" w:rsidRPr="00BE509E" w14:paraId="2207792E" w14:textId="77777777" w:rsidTr="001C30D2">
        <w:trPr>
          <w:trHeight w:val="20"/>
        </w:trPr>
        <w:tc>
          <w:tcPr>
            <w:tcW w:w="2552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32" w:type="dxa"/>
            </w:tcMar>
            <w:vAlign w:val="center"/>
          </w:tcPr>
          <w:p w14:paraId="129B590A" w14:textId="2595687E" w:rsidR="00771229" w:rsidRPr="00BE509E" w:rsidRDefault="00771229" w:rsidP="001C30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Traballa en grupo correctamente</w:t>
            </w:r>
          </w:p>
        </w:tc>
        <w:tc>
          <w:tcPr>
            <w:tcW w:w="34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32" w:type="dxa"/>
            </w:tcMar>
            <w:vAlign w:val="center"/>
          </w:tcPr>
          <w:p w14:paraId="6CB37D04" w14:textId="77777777" w:rsidR="00771229" w:rsidRPr="00BE509E" w:rsidRDefault="00771229" w:rsidP="001C30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separate"/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end"/>
            </w:r>
          </w:p>
        </w:tc>
        <w:tc>
          <w:tcPr>
            <w:tcW w:w="45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CCFFEFC" w14:textId="77777777" w:rsidR="00771229" w:rsidRPr="00BE509E" w:rsidRDefault="00771229" w:rsidP="001C30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separate"/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275DF31" w14:textId="77777777" w:rsidR="00771229" w:rsidRPr="00BE509E" w:rsidRDefault="00771229" w:rsidP="001C30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separate"/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F0025E1" w14:textId="77777777" w:rsidR="00771229" w:rsidRPr="00BE509E" w:rsidRDefault="00771229" w:rsidP="001C30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separate"/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end"/>
            </w:r>
          </w:p>
        </w:tc>
        <w:tc>
          <w:tcPr>
            <w:tcW w:w="63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3BA02BA" w14:textId="77777777" w:rsidR="00771229" w:rsidRPr="00BE509E" w:rsidRDefault="00771229" w:rsidP="001C30D2">
            <w:pPr>
              <w:pStyle w:val="ttcab1"/>
              <w:widowControl w:val="0"/>
              <w:jc w:val="left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  <w:tr w:rsidR="00771229" w:rsidRPr="00BE509E" w14:paraId="0A610F1A" w14:textId="77777777" w:rsidTr="001C30D2">
        <w:trPr>
          <w:trHeight w:val="20"/>
        </w:trPr>
        <w:tc>
          <w:tcPr>
            <w:tcW w:w="2552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32" w:type="dxa"/>
            </w:tcMar>
            <w:vAlign w:val="center"/>
          </w:tcPr>
          <w:p w14:paraId="13C0AADC" w14:textId="77777777" w:rsidR="00771229" w:rsidRPr="00BE509E" w:rsidRDefault="00771229" w:rsidP="001C30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Outros:</w:t>
            </w:r>
          </w:p>
        </w:tc>
        <w:tc>
          <w:tcPr>
            <w:tcW w:w="34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32" w:type="dxa"/>
            </w:tcMar>
            <w:vAlign w:val="center"/>
          </w:tcPr>
          <w:p w14:paraId="616788E5" w14:textId="77777777" w:rsidR="00771229" w:rsidRPr="00BE509E" w:rsidRDefault="00771229" w:rsidP="001C30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separate"/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end"/>
            </w:r>
          </w:p>
        </w:tc>
        <w:tc>
          <w:tcPr>
            <w:tcW w:w="45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BFBA443" w14:textId="77777777" w:rsidR="00771229" w:rsidRPr="00BE509E" w:rsidRDefault="00771229" w:rsidP="001C30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separate"/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FD98DD5" w14:textId="77777777" w:rsidR="00771229" w:rsidRPr="00BE509E" w:rsidRDefault="00771229" w:rsidP="001C30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separate"/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8230902" w14:textId="77777777" w:rsidR="00771229" w:rsidRPr="00BE509E" w:rsidRDefault="00771229" w:rsidP="001C30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instrText>FORMCHECKBOX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separate"/>
            </w: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fldChar w:fldCharType="end"/>
            </w:r>
          </w:p>
        </w:tc>
        <w:tc>
          <w:tcPr>
            <w:tcW w:w="63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31D6965" w14:textId="77777777" w:rsidR="00771229" w:rsidRPr="00BE509E" w:rsidRDefault="00771229" w:rsidP="001C30D2">
            <w:pPr>
              <w:pStyle w:val="ttcab1"/>
              <w:widowControl w:val="0"/>
              <w:jc w:val="left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</w:tr>
    </w:tbl>
    <w:p w14:paraId="488D0FE4" w14:textId="77777777" w:rsidR="00771229" w:rsidRPr="00BE509E" w:rsidRDefault="00771229" w:rsidP="00A86897">
      <w:pPr>
        <w:pStyle w:val="01-Ttulododocumento"/>
        <w:widowControl w:val="0"/>
        <w:spacing w:after="0"/>
        <w:jc w:val="both"/>
        <w:rPr>
          <w:rFonts w:asciiTheme="minorHAnsi" w:hAnsiTheme="minorHAnsi" w:cstheme="minorHAnsi"/>
          <w:b w:val="0"/>
          <w:bCs/>
          <w:sz w:val="10"/>
          <w:szCs w:val="10"/>
          <w:u w:val="none"/>
        </w:rPr>
      </w:pPr>
    </w:p>
    <w:tbl>
      <w:tblPr>
        <w:tblW w:w="5000" w:type="pct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22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099"/>
        <w:gridCol w:w="5663"/>
      </w:tblGrid>
      <w:tr w:rsidR="00771229" w:rsidRPr="000A1BD8" w14:paraId="44081160" w14:textId="77777777" w:rsidTr="001C30D2">
        <w:trPr>
          <w:trHeight w:val="283"/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vAlign w:val="center"/>
          </w:tcPr>
          <w:p w14:paraId="66A7878D" w14:textId="77777777" w:rsidR="00771229" w:rsidRPr="00BE509E" w:rsidRDefault="00771229" w:rsidP="0063343C">
            <w:pPr>
              <w:pStyle w:val="ttcab112"/>
              <w:jc w:val="left"/>
              <w:outlineLvl w:val="0"/>
              <w:rPr>
                <w:rFonts w:asciiTheme="minorHAnsi" w:hAnsiTheme="minorHAnsi" w:cstheme="minorHAnsi"/>
                <w:sz w:val="32"/>
                <w:szCs w:val="32"/>
                <w:lang w:val="gl-ES"/>
              </w:rPr>
            </w:pPr>
            <w:bookmarkStart w:id="1" w:name="_Toc107123855"/>
            <w:r w:rsidRPr="00BE509E">
              <w:rPr>
                <w:rFonts w:asciiTheme="minorHAnsi" w:hAnsiTheme="minorHAnsi" w:cstheme="minorHAnsi"/>
                <w:sz w:val="32"/>
                <w:szCs w:val="32"/>
                <w:lang w:val="gl-ES"/>
              </w:rPr>
              <w:lastRenderedPageBreak/>
              <w:t>Actuacións e medidas de atención á diversidade no curso actual</w:t>
            </w:r>
            <w:bookmarkEnd w:id="1"/>
          </w:p>
        </w:tc>
      </w:tr>
      <w:tr w:rsidR="00771229" w:rsidRPr="00BE509E" w14:paraId="20452888" w14:textId="77777777" w:rsidTr="001C30D2">
        <w:trPr>
          <w:trHeight w:val="283"/>
          <w:jc w:val="center"/>
        </w:trPr>
        <w:tc>
          <w:tcPr>
            <w:tcW w:w="2369" w:type="pct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48F71F6" w14:textId="77777777" w:rsidR="00771229" w:rsidRPr="00BE509E" w:rsidRDefault="00771229" w:rsidP="001C30D2">
            <w:pPr>
              <w:pStyle w:val="ttcab1"/>
              <w:widowControl w:val="0"/>
              <w:spacing w:before="20" w:after="20"/>
              <w:jc w:val="left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Ámbitos a reforzar</w:t>
            </w:r>
          </w:p>
        </w:tc>
        <w:tc>
          <w:tcPr>
            <w:tcW w:w="26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E1394EE" w14:textId="77777777" w:rsidR="00771229" w:rsidRPr="00BE509E" w:rsidRDefault="00771229" w:rsidP="001C30D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</w:rPr>
              <w:t>Ámbito persoal:</w:t>
            </w:r>
          </w:p>
        </w:tc>
      </w:tr>
      <w:tr w:rsidR="00771229" w:rsidRPr="00BE509E" w14:paraId="5515F721" w14:textId="77777777" w:rsidTr="001C30D2">
        <w:trPr>
          <w:trHeight w:val="283"/>
          <w:jc w:val="center"/>
        </w:trPr>
        <w:tc>
          <w:tcPr>
            <w:tcW w:w="2369" w:type="pct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1830BA7B" w14:textId="77777777" w:rsidR="00771229" w:rsidRPr="00BE509E" w:rsidRDefault="00771229" w:rsidP="001C30D2">
            <w:pPr>
              <w:pStyle w:val="ttcab1"/>
              <w:widowControl w:val="0"/>
              <w:spacing w:before="20" w:after="20"/>
              <w:jc w:val="left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</w:p>
        </w:tc>
        <w:tc>
          <w:tcPr>
            <w:tcW w:w="26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06EC8B1" w14:textId="77777777" w:rsidR="00771229" w:rsidRPr="00BE509E" w:rsidRDefault="00771229" w:rsidP="001C30D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</w:rPr>
              <w:t>Ámbito social:</w:t>
            </w:r>
          </w:p>
        </w:tc>
      </w:tr>
      <w:tr w:rsidR="00771229" w:rsidRPr="00BE509E" w14:paraId="0A787754" w14:textId="77777777" w:rsidTr="001C30D2">
        <w:trPr>
          <w:trHeight w:val="283"/>
          <w:jc w:val="center"/>
        </w:trPr>
        <w:tc>
          <w:tcPr>
            <w:tcW w:w="236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6B69C1B" w14:textId="77777777" w:rsidR="00771229" w:rsidRPr="00BE509E" w:rsidRDefault="00771229" w:rsidP="001C30D2">
            <w:pPr>
              <w:pStyle w:val="ttcab1"/>
              <w:widowControl w:val="0"/>
              <w:spacing w:before="20" w:after="20"/>
              <w:jc w:val="left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 xml:space="preserve">Medidas ordinarias </w:t>
            </w:r>
          </w:p>
          <w:p w14:paraId="668F9FF5" w14:textId="77777777" w:rsidR="00771229" w:rsidRPr="00BE509E" w:rsidRDefault="00771229" w:rsidP="001C30D2">
            <w:pPr>
              <w:pStyle w:val="ttcab1"/>
              <w:widowControl w:val="0"/>
              <w:spacing w:before="20" w:after="20"/>
              <w:jc w:val="both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b w:val="0"/>
                <w:sz w:val="24"/>
                <w:szCs w:val="24"/>
                <w:lang w:val="gl-ES"/>
              </w:rPr>
              <w:t>(reforzo e apoio do profesorado con dispoñibilidade horaria, modificacións metodolóxicas,...</w:t>
            </w:r>
          </w:p>
        </w:tc>
        <w:tc>
          <w:tcPr>
            <w:tcW w:w="26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EF86647" w14:textId="77777777" w:rsidR="00771229" w:rsidRPr="00BE509E" w:rsidRDefault="00771229" w:rsidP="001C30D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" w:name="__Fieldmark__8275_273687793"/>
            <w:bookmarkEnd w:id="2"/>
          </w:p>
        </w:tc>
      </w:tr>
      <w:tr w:rsidR="00771229" w:rsidRPr="00F75ACD" w14:paraId="1DE87EF6" w14:textId="77777777" w:rsidTr="001C30D2">
        <w:trPr>
          <w:trHeight w:val="283"/>
          <w:jc w:val="center"/>
        </w:trPr>
        <w:tc>
          <w:tcPr>
            <w:tcW w:w="236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A869A92" w14:textId="77777777" w:rsidR="00771229" w:rsidRPr="00BE509E" w:rsidRDefault="00771229" w:rsidP="001C30D2">
            <w:pPr>
              <w:pStyle w:val="ttcab1"/>
              <w:widowControl w:val="0"/>
              <w:spacing w:before="20" w:after="20"/>
              <w:jc w:val="left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 xml:space="preserve">Medidas extraordinarias </w:t>
            </w:r>
          </w:p>
          <w:p w14:paraId="28E4B0B3" w14:textId="77777777" w:rsidR="00771229" w:rsidRPr="00BE509E" w:rsidRDefault="00771229" w:rsidP="001C30D2">
            <w:pPr>
              <w:pStyle w:val="ttcab1"/>
              <w:widowControl w:val="0"/>
              <w:spacing w:before="20" w:after="2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b w:val="0"/>
                <w:sz w:val="24"/>
                <w:szCs w:val="24"/>
                <w:lang w:val="gl-ES"/>
              </w:rPr>
              <w:t>(apoio especialistas de PT...)</w:t>
            </w:r>
          </w:p>
        </w:tc>
        <w:tc>
          <w:tcPr>
            <w:tcW w:w="26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85B9ED0" w14:textId="77777777" w:rsidR="00771229" w:rsidRPr="00BE509E" w:rsidRDefault="00771229" w:rsidP="001C30D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1229" w:rsidRPr="00F75ACD" w14:paraId="365291AF" w14:textId="77777777" w:rsidTr="001C30D2">
        <w:trPr>
          <w:trHeight w:val="283"/>
          <w:jc w:val="center"/>
        </w:trPr>
        <w:tc>
          <w:tcPr>
            <w:tcW w:w="236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B5B5E55" w14:textId="77777777" w:rsidR="00771229" w:rsidRPr="00BE509E" w:rsidRDefault="00771229" w:rsidP="001C30D2">
            <w:pPr>
              <w:pStyle w:val="ttcab1"/>
              <w:widowControl w:val="0"/>
              <w:spacing w:before="20" w:after="20"/>
              <w:jc w:val="left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Outras medidas fóra do horario lectivo (PROA+,...)</w:t>
            </w:r>
          </w:p>
        </w:tc>
        <w:tc>
          <w:tcPr>
            <w:tcW w:w="26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B3EE134" w14:textId="77777777" w:rsidR="00771229" w:rsidRPr="00BE509E" w:rsidRDefault="00771229" w:rsidP="001C30D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1229" w:rsidRPr="00F75ACD" w14:paraId="405327EA" w14:textId="77777777" w:rsidTr="001C30D2">
        <w:trPr>
          <w:trHeight w:val="283"/>
          <w:jc w:val="center"/>
        </w:trPr>
        <w:tc>
          <w:tcPr>
            <w:tcW w:w="236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18ABC1EA" w14:textId="77777777" w:rsidR="00771229" w:rsidRPr="00BE509E" w:rsidRDefault="00771229" w:rsidP="001C30D2">
            <w:pPr>
              <w:pStyle w:val="ttcab1"/>
              <w:widowControl w:val="0"/>
              <w:spacing w:before="20" w:after="2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 xml:space="preserve">Aspectos a incidir na entrevista  coa familia </w:t>
            </w:r>
            <w:r w:rsidRPr="00BE509E">
              <w:rPr>
                <w:rFonts w:asciiTheme="minorHAnsi" w:hAnsiTheme="minorHAnsi" w:cstheme="minorHAnsi"/>
                <w:b w:val="0"/>
                <w:sz w:val="24"/>
                <w:szCs w:val="24"/>
                <w:lang w:val="gl-ES"/>
              </w:rPr>
              <w:t>(Seguimento da axenda escolar, tarefas extraescolares,...)</w:t>
            </w:r>
          </w:p>
        </w:tc>
        <w:tc>
          <w:tcPr>
            <w:tcW w:w="26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03AF199" w14:textId="77777777" w:rsidR="00771229" w:rsidRPr="00BE509E" w:rsidRDefault="00771229" w:rsidP="001C30D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3" w:name="__Fieldmark__8278_273687793"/>
            <w:bookmarkStart w:id="4" w:name="__Fieldmark__8277_273687793"/>
            <w:bookmarkEnd w:id="3"/>
            <w:bookmarkEnd w:id="4"/>
          </w:p>
        </w:tc>
      </w:tr>
      <w:tr w:rsidR="00771229" w:rsidRPr="00BE509E" w14:paraId="2FB42945" w14:textId="77777777" w:rsidTr="001C30D2">
        <w:trPr>
          <w:trHeight w:val="283"/>
          <w:jc w:val="center"/>
        </w:trPr>
        <w:tc>
          <w:tcPr>
            <w:tcW w:w="236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12F11BA" w14:textId="77777777" w:rsidR="00771229" w:rsidRPr="00BE509E" w:rsidRDefault="00771229" w:rsidP="001C30D2">
            <w:pPr>
              <w:pStyle w:val="ttcab1"/>
              <w:widowControl w:val="0"/>
              <w:spacing w:before="20" w:after="20"/>
              <w:jc w:val="left"/>
              <w:rPr>
                <w:rFonts w:asciiTheme="minorHAnsi" w:hAnsiTheme="minorHAnsi" w:cstheme="minorHAnsi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  <w:lang w:val="gl-ES"/>
              </w:rPr>
              <w:t>Outros:</w:t>
            </w:r>
          </w:p>
        </w:tc>
        <w:tc>
          <w:tcPr>
            <w:tcW w:w="26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5C7DE9F" w14:textId="77777777" w:rsidR="00771229" w:rsidRPr="00BE509E" w:rsidRDefault="00771229" w:rsidP="001C30D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D9FF5B0" w14:textId="77777777" w:rsidR="00771229" w:rsidRPr="00BE509E" w:rsidRDefault="00771229" w:rsidP="00A86897">
      <w:pPr>
        <w:pStyle w:val="01-Ttulododocumento"/>
        <w:widowControl w:val="0"/>
        <w:spacing w:after="0"/>
        <w:jc w:val="both"/>
        <w:rPr>
          <w:rFonts w:asciiTheme="minorHAnsi" w:hAnsiTheme="minorHAnsi" w:cstheme="minorHAnsi"/>
          <w:b w:val="0"/>
          <w:bCs/>
          <w:sz w:val="10"/>
          <w:szCs w:val="10"/>
          <w:u w:val="none"/>
        </w:rPr>
      </w:pPr>
    </w:p>
    <w:tbl>
      <w:tblPr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344"/>
      </w:tblGrid>
      <w:tr w:rsidR="00771229" w:rsidRPr="00BE509E" w14:paraId="7E842B0B" w14:textId="77777777" w:rsidTr="001C30D2">
        <w:trPr>
          <w:trHeight w:val="283"/>
          <w:tblHeader/>
          <w:jc w:val="center"/>
        </w:trPr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27" w:type="dxa"/>
            </w:tcMar>
          </w:tcPr>
          <w:p w14:paraId="6CA12E90" w14:textId="77777777" w:rsidR="00771229" w:rsidRPr="00BE509E" w:rsidRDefault="00771229" w:rsidP="0063343C">
            <w:pPr>
              <w:pStyle w:val="ttcab112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BE509E">
              <w:rPr>
                <w:rFonts w:asciiTheme="minorHAnsi" w:hAnsiTheme="minorHAnsi" w:cstheme="minorHAnsi"/>
                <w:sz w:val="32"/>
                <w:szCs w:val="32"/>
              </w:rPr>
              <w:br w:type="page"/>
            </w:r>
            <w:r w:rsidRPr="00BE509E">
              <w:rPr>
                <w:rFonts w:asciiTheme="minorHAnsi" w:hAnsiTheme="minorHAnsi" w:cstheme="minorHAnsi"/>
                <w:sz w:val="32"/>
                <w:szCs w:val="32"/>
              </w:rPr>
              <w:br w:type="page"/>
            </w:r>
            <w:r w:rsidRPr="00BE509E">
              <w:rPr>
                <w:rFonts w:asciiTheme="minorHAnsi" w:hAnsiTheme="minorHAnsi" w:cstheme="minorHAnsi"/>
                <w:sz w:val="32"/>
                <w:szCs w:val="32"/>
                <w:lang w:val="gl-ES"/>
              </w:rPr>
              <w:t>Actuacións no ámbito curricular (</w:t>
            </w:r>
            <w:r>
              <w:rPr>
                <w:rFonts w:asciiTheme="minorHAnsi" w:hAnsiTheme="minorHAnsi" w:cstheme="minorHAnsi"/>
                <w:sz w:val="32"/>
                <w:szCs w:val="32"/>
                <w:lang w:val="gl-ES"/>
              </w:rPr>
              <w:t xml:space="preserve">materia </w:t>
            </w:r>
            <w:r w:rsidRPr="00BE509E">
              <w:rPr>
                <w:rFonts w:asciiTheme="minorHAnsi" w:hAnsiTheme="minorHAnsi" w:cstheme="minorHAnsi"/>
                <w:sz w:val="32"/>
                <w:szCs w:val="32"/>
                <w:lang w:val="gl-ES"/>
              </w:rPr>
              <w:t>con cualificación negativa)</w:t>
            </w:r>
          </w:p>
        </w:tc>
      </w:tr>
      <w:tr w:rsidR="00771229" w:rsidRPr="00BE509E" w14:paraId="17AFA862" w14:textId="77777777" w:rsidTr="001C30D2">
        <w:trPr>
          <w:trHeight w:val="283"/>
          <w:jc w:val="center"/>
        </w:trPr>
        <w:tc>
          <w:tcPr>
            <w:tcW w:w="0" w:type="auto"/>
            <w:tcBorders>
              <w:top w:val="single" w:sz="4" w:space="0" w:color="667DD1"/>
              <w:left w:val="single" w:sz="4" w:space="0" w:color="667DD1"/>
              <w:bottom w:val="single" w:sz="4" w:space="0" w:color="667DD1"/>
              <w:right w:val="single" w:sz="4" w:space="0" w:color="667DD1"/>
            </w:tcBorders>
            <w:shd w:val="clear" w:color="auto" w:fill="CFE7F5"/>
            <w:tcMar>
              <w:left w:w="17" w:type="dxa"/>
            </w:tcMar>
            <w:vAlign w:val="center"/>
          </w:tcPr>
          <w:p w14:paraId="2F743205" w14:textId="77777777" w:rsidR="00771229" w:rsidRPr="00BE509E" w:rsidRDefault="00771229" w:rsidP="001C30D2">
            <w:pPr>
              <w:pStyle w:val="ttcab1"/>
              <w:widowControl w:val="0"/>
              <w:spacing w:before="20" w:after="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E509E">
              <w:rPr>
                <w:rFonts w:asciiTheme="minorHAnsi" w:hAnsiTheme="minorHAnsi" w:cstheme="minorHAnsi"/>
                <w:sz w:val="24"/>
                <w:szCs w:val="24"/>
              </w:rPr>
              <w:t xml:space="preserve">Materia: </w:t>
            </w:r>
          </w:p>
        </w:tc>
      </w:tr>
      <w:tr w:rsidR="00771229" w:rsidRPr="00BE509E" w14:paraId="6AF27325" w14:textId="77777777" w:rsidTr="001C30D2">
        <w:trPr>
          <w:trHeight w:val="283"/>
          <w:jc w:val="center"/>
        </w:trPr>
        <w:tc>
          <w:tcPr>
            <w:tcW w:w="0" w:type="auto"/>
            <w:tcBorders>
              <w:top w:val="single" w:sz="4" w:space="0" w:color="667DD1"/>
              <w:left w:val="single" w:sz="4" w:space="0" w:color="667DD1"/>
              <w:bottom w:val="single" w:sz="4" w:space="0" w:color="667DD1"/>
              <w:right w:val="single" w:sz="4" w:space="0" w:color="667DD1"/>
            </w:tcBorders>
            <w:shd w:val="clear" w:color="auto" w:fill="auto"/>
            <w:tcMar>
              <w:left w:w="17" w:type="dxa"/>
            </w:tcMar>
            <w:vAlign w:val="center"/>
          </w:tcPr>
          <w:p w14:paraId="48DB84C7" w14:textId="66506F57" w:rsidR="00771229" w:rsidRPr="00E37B0D" w:rsidRDefault="00771229" w:rsidP="00771229">
            <w:pPr>
              <w:pStyle w:val="ttcab1"/>
              <w:widowControl w:val="0"/>
              <w:numPr>
                <w:ilvl w:val="0"/>
                <w:numId w:val="2"/>
              </w:numPr>
              <w:spacing w:before="20" w:after="20"/>
              <w:ind w:left="242" w:hanging="242"/>
              <w:jc w:val="left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  <w:r w:rsidRPr="00BE509E">
              <w:rPr>
                <w:rFonts w:asciiTheme="minorHAnsi" w:hAnsiTheme="minorHAnsi" w:cstheme="minorHAnsi"/>
                <w:b w:val="0"/>
                <w:sz w:val="24"/>
                <w:szCs w:val="24"/>
                <w:lang w:val="gl-ES"/>
              </w:rPr>
              <w:t>Aspectos fortes do alumno/a sobre os que apoiar a intervención</w:t>
            </w:r>
          </w:p>
          <w:p w14:paraId="117BA71E" w14:textId="77777777" w:rsidR="00E37B0D" w:rsidRPr="00BE509E" w:rsidRDefault="00E37B0D" w:rsidP="00E37B0D">
            <w:pPr>
              <w:pStyle w:val="ttcab1"/>
              <w:widowControl w:val="0"/>
              <w:numPr>
                <w:ilvl w:val="1"/>
                <w:numId w:val="2"/>
              </w:numPr>
              <w:spacing w:before="20" w:after="20"/>
              <w:jc w:val="left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</w:p>
          <w:p w14:paraId="106D4414" w14:textId="4E8BDAA9" w:rsidR="00771229" w:rsidRPr="00E37B0D" w:rsidRDefault="00771229" w:rsidP="00771229">
            <w:pPr>
              <w:pStyle w:val="ttcab1"/>
              <w:widowControl w:val="0"/>
              <w:numPr>
                <w:ilvl w:val="0"/>
                <w:numId w:val="1"/>
              </w:numPr>
              <w:spacing w:before="20" w:after="20"/>
              <w:ind w:left="242" w:hanging="2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E509E">
              <w:rPr>
                <w:rFonts w:asciiTheme="minorHAnsi" w:hAnsiTheme="minorHAnsi" w:cstheme="minorHAnsi"/>
                <w:b w:val="0"/>
                <w:sz w:val="24"/>
                <w:szCs w:val="24"/>
                <w:lang w:val="gl-ES"/>
              </w:rPr>
              <w:t>Aspectos a reforzar (concretados en indicadores de logro)</w:t>
            </w:r>
          </w:p>
          <w:p w14:paraId="0D44B50F" w14:textId="77777777" w:rsidR="00E37B0D" w:rsidRPr="00BE509E" w:rsidRDefault="00E37B0D" w:rsidP="00E37B0D">
            <w:pPr>
              <w:pStyle w:val="ttcab1"/>
              <w:widowControl w:val="0"/>
              <w:numPr>
                <w:ilvl w:val="1"/>
                <w:numId w:val="1"/>
              </w:numPr>
              <w:spacing w:before="20" w:after="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8C5598" w14:textId="3BE8016F" w:rsidR="00771229" w:rsidRPr="00E37B0D" w:rsidRDefault="00771229" w:rsidP="00771229">
            <w:pPr>
              <w:pStyle w:val="ttcab1"/>
              <w:widowControl w:val="0"/>
              <w:numPr>
                <w:ilvl w:val="0"/>
                <w:numId w:val="1"/>
              </w:numPr>
              <w:spacing w:before="20" w:after="20"/>
              <w:ind w:left="242" w:hanging="2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E509E">
              <w:rPr>
                <w:rFonts w:asciiTheme="minorHAnsi" w:hAnsiTheme="minorHAnsi" w:cstheme="minorHAnsi"/>
                <w:b w:val="0"/>
                <w:sz w:val="24"/>
                <w:szCs w:val="24"/>
                <w:lang w:val="gl-ES"/>
              </w:rPr>
              <w:t>Metodoloxía</w:t>
            </w:r>
          </w:p>
          <w:p w14:paraId="59E63CB2" w14:textId="77777777" w:rsidR="00E37B0D" w:rsidRPr="00BE509E" w:rsidRDefault="00E37B0D" w:rsidP="00E37B0D">
            <w:pPr>
              <w:pStyle w:val="ttcab1"/>
              <w:widowControl w:val="0"/>
              <w:numPr>
                <w:ilvl w:val="1"/>
                <w:numId w:val="1"/>
              </w:numPr>
              <w:spacing w:before="20" w:after="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72322E" w14:textId="6FA584E4" w:rsidR="00771229" w:rsidRPr="00E37B0D" w:rsidRDefault="00771229" w:rsidP="00771229">
            <w:pPr>
              <w:pStyle w:val="ttcab1"/>
              <w:widowControl w:val="0"/>
              <w:numPr>
                <w:ilvl w:val="0"/>
                <w:numId w:val="1"/>
              </w:numPr>
              <w:spacing w:before="20" w:after="20"/>
              <w:ind w:left="242" w:hanging="2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E509E">
              <w:rPr>
                <w:rFonts w:asciiTheme="minorHAnsi" w:hAnsiTheme="minorHAnsi" w:cstheme="minorHAnsi"/>
                <w:b w:val="0"/>
                <w:sz w:val="24"/>
                <w:szCs w:val="24"/>
                <w:lang w:val="gl-ES"/>
              </w:rPr>
              <w:t>Materiais de apoio</w:t>
            </w:r>
          </w:p>
          <w:p w14:paraId="2C709984" w14:textId="77777777" w:rsidR="00E37B0D" w:rsidRPr="00BE509E" w:rsidRDefault="00E37B0D" w:rsidP="00E37B0D">
            <w:pPr>
              <w:pStyle w:val="ttcab1"/>
              <w:widowControl w:val="0"/>
              <w:numPr>
                <w:ilvl w:val="1"/>
                <w:numId w:val="1"/>
              </w:numPr>
              <w:spacing w:before="20" w:after="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CDE0A9" w14:textId="79856435" w:rsidR="00771229" w:rsidRPr="00E37B0D" w:rsidRDefault="00771229" w:rsidP="00771229">
            <w:pPr>
              <w:pStyle w:val="ttcab1"/>
              <w:widowControl w:val="0"/>
              <w:numPr>
                <w:ilvl w:val="0"/>
                <w:numId w:val="1"/>
              </w:numPr>
              <w:spacing w:before="20" w:after="20"/>
              <w:ind w:left="242" w:hanging="2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E509E">
              <w:rPr>
                <w:rFonts w:asciiTheme="minorHAnsi" w:hAnsiTheme="minorHAnsi" w:cstheme="minorHAnsi"/>
                <w:b w:val="0"/>
                <w:sz w:val="24"/>
                <w:szCs w:val="24"/>
                <w:lang w:val="gl-ES"/>
              </w:rPr>
              <w:t>Avaliación (de ser o caso, con adaptación dos tempos e instrumentos ou procedementos de avaliación)</w:t>
            </w:r>
          </w:p>
          <w:p w14:paraId="71307481" w14:textId="77777777" w:rsidR="00771229" w:rsidRPr="00E37B0D" w:rsidRDefault="00771229" w:rsidP="001C30D2">
            <w:pPr>
              <w:pStyle w:val="ttcab1"/>
              <w:widowControl w:val="0"/>
              <w:numPr>
                <w:ilvl w:val="1"/>
                <w:numId w:val="1"/>
              </w:numPr>
              <w:spacing w:before="20" w:after="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1229" w:rsidRPr="00BE509E" w14:paraId="728B7AEE" w14:textId="77777777" w:rsidTr="001C30D2">
        <w:trPr>
          <w:trHeight w:val="283"/>
          <w:jc w:val="center"/>
        </w:trPr>
        <w:tc>
          <w:tcPr>
            <w:tcW w:w="0" w:type="auto"/>
            <w:tcBorders>
              <w:top w:val="single" w:sz="4" w:space="0" w:color="667DD1"/>
              <w:left w:val="single" w:sz="4" w:space="0" w:color="667DD1"/>
              <w:bottom w:val="single" w:sz="4" w:space="0" w:color="667DD1"/>
              <w:right w:val="single" w:sz="4" w:space="0" w:color="667DD1"/>
            </w:tcBorders>
            <w:shd w:val="clear" w:color="auto" w:fill="auto"/>
            <w:tcMar>
              <w:left w:w="17" w:type="dxa"/>
            </w:tcMar>
            <w:vAlign w:val="center"/>
          </w:tcPr>
          <w:p w14:paraId="33B1535E" w14:textId="77777777" w:rsidR="00771229" w:rsidRDefault="00771229" w:rsidP="001C30D2">
            <w:pPr>
              <w:pStyle w:val="ttcab1"/>
              <w:widowControl w:val="0"/>
              <w:spacing w:before="20" w:after="20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gl-ES"/>
              </w:rPr>
            </w:pPr>
            <w:r w:rsidRPr="00BE509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gl-ES"/>
              </w:rPr>
              <w:t>Observacións</w:t>
            </w:r>
          </w:p>
          <w:p w14:paraId="72383D10" w14:textId="58258D7A" w:rsidR="00E37B0D" w:rsidRPr="00BE509E" w:rsidRDefault="00E37B0D" w:rsidP="00E37B0D">
            <w:pPr>
              <w:pStyle w:val="ttcab1"/>
              <w:widowControl w:val="0"/>
              <w:numPr>
                <w:ilvl w:val="0"/>
                <w:numId w:val="3"/>
              </w:numPr>
              <w:spacing w:before="20" w:after="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445D044" w14:textId="77777777" w:rsidR="00771229" w:rsidRPr="00BE509E" w:rsidRDefault="00771229" w:rsidP="00771229">
      <w:pPr>
        <w:spacing w:after="0" w:line="240" w:lineRule="auto"/>
        <w:rPr>
          <w:rFonts w:asciiTheme="minorHAnsi" w:eastAsia="Times New Roman" w:hAnsiTheme="minorHAnsi" w:cstheme="minorHAnsi"/>
          <w:bCs/>
          <w:sz w:val="10"/>
          <w:szCs w:val="10"/>
          <w:lang w:val="gl-ES" w:eastAsia="es-ES"/>
        </w:rPr>
      </w:pPr>
    </w:p>
    <w:p w14:paraId="25537A2D" w14:textId="328D8029" w:rsidR="00771229" w:rsidRPr="00BE509E" w:rsidRDefault="00771229" w:rsidP="00A86897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val="gl-ES"/>
        </w:rPr>
      </w:pPr>
      <w:r w:rsidRPr="00BE509E">
        <w:rPr>
          <w:rFonts w:asciiTheme="minorHAnsi" w:hAnsiTheme="minorHAnsi" w:cstheme="minorHAnsi"/>
          <w:sz w:val="24"/>
          <w:szCs w:val="24"/>
          <w:lang w:val="gl-ES"/>
        </w:rPr>
        <w:t xml:space="preserve">Pontevedra, </w:t>
      </w:r>
      <w:r w:rsidRPr="00BE509E">
        <w:rPr>
          <w:rFonts w:asciiTheme="minorHAnsi" w:hAnsiTheme="minorHAnsi" w:cstheme="minorHAnsi"/>
          <w:sz w:val="24"/>
          <w:szCs w:val="24"/>
          <w:lang w:val="gl-ES"/>
        </w:rPr>
        <w:fldChar w:fldCharType="begin"/>
      </w:r>
      <w:r w:rsidRPr="00BE509E">
        <w:rPr>
          <w:rFonts w:asciiTheme="minorHAnsi" w:hAnsiTheme="minorHAnsi" w:cstheme="minorHAnsi"/>
          <w:sz w:val="24"/>
          <w:szCs w:val="24"/>
          <w:lang w:val="gl-ES"/>
        </w:rPr>
        <w:instrText xml:space="preserve"> TIME \@ "d 'de' MMMM 'de' yyyy" </w:instrText>
      </w:r>
      <w:r w:rsidRPr="00BE509E">
        <w:rPr>
          <w:rFonts w:asciiTheme="minorHAnsi" w:hAnsiTheme="minorHAnsi" w:cstheme="minorHAnsi"/>
          <w:sz w:val="24"/>
          <w:szCs w:val="24"/>
          <w:lang w:val="gl-ES"/>
        </w:rPr>
        <w:fldChar w:fldCharType="separate"/>
      </w:r>
      <w:r w:rsidR="00F75ACD">
        <w:rPr>
          <w:rFonts w:asciiTheme="minorHAnsi" w:hAnsiTheme="minorHAnsi" w:cstheme="minorHAnsi"/>
          <w:noProof/>
          <w:sz w:val="24"/>
          <w:szCs w:val="24"/>
          <w:lang w:val="gl-ES"/>
        </w:rPr>
        <w:t>8 de Xuño de 2023</w:t>
      </w:r>
      <w:r w:rsidRPr="00BE509E">
        <w:rPr>
          <w:rFonts w:asciiTheme="minorHAnsi" w:hAnsiTheme="minorHAnsi" w:cstheme="minorHAnsi"/>
          <w:sz w:val="24"/>
          <w:szCs w:val="24"/>
          <w:lang w:val="gl-ES"/>
        </w:rPr>
        <w:fldChar w:fldCharType="end"/>
      </w:r>
    </w:p>
    <w:p w14:paraId="0E82D00A" w14:textId="1B18C78C" w:rsidR="00771229" w:rsidRPr="00BE509E" w:rsidRDefault="0063343C" w:rsidP="00A86897">
      <w:pPr>
        <w:spacing w:before="120" w:after="120" w:line="240" w:lineRule="auto"/>
        <w:rPr>
          <w:rFonts w:asciiTheme="minorHAnsi" w:hAnsiTheme="minorHAnsi" w:cstheme="minorHAnsi"/>
          <w:sz w:val="24"/>
          <w:szCs w:val="24"/>
          <w:lang w:val="gl-E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gl-ES"/>
        </w:rPr>
        <w:t>Asdo</w:t>
      </w:r>
      <w:proofErr w:type="spellEnd"/>
      <w:r>
        <w:rPr>
          <w:rFonts w:asciiTheme="minorHAnsi" w:hAnsiTheme="minorHAnsi" w:cstheme="minorHAnsi"/>
          <w:sz w:val="24"/>
          <w:szCs w:val="24"/>
          <w:lang w:val="gl-ES"/>
        </w:rPr>
        <w:t>.: O/A p</w:t>
      </w:r>
      <w:r w:rsidR="00771229" w:rsidRPr="00BE509E">
        <w:rPr>
          <w:rFonts w:asciiTheme="minorHAnsi" w:hAnsiTheme="minorHAnsi" w:cstheme="minorHAnsi"/>
          <w:sz w:val="24"/>
          <w:szCs w:val="24"/>
          <w:lang w:val="gl-ES"/>
        </w:rPr>
        <w:t>rofesor/a,</w:t>
      </w:r>
    </w:p>
    <w:p w14:paraId="2F320985" w14:textId="77777777" w:rsidR="0063343C" w:rsidRDefault="0063343C" w:rsidP="00A86897">
      <w:pPr>
        <w:spacing w:before="120" w:after="120" w:line="240" w:lineRule="auto"/>
        <w:rPr>
          <w:rFonts w:asciiTheme="minorHAnsi" w:hAnsiTheme="minorHAnsi" w:cstheme="minorHAnsi"/>
          <w:sz w:val="24"/>
          <w:szCs w:val="24"/>
          <w:lang w:val="gl-ES"/>
        </w:rPr>
      </w:pPr>
    </w:p>
    <w:p w14:paraId="4B73D23E" w14:textId="1CFCF43A" w:rsidR="00771229" w:rsidRPr="00BE509E" w:rsidRDefault="00771229" w:rsidP="00A86897">
      <w:pPr>
        <w:spacing w:before="120" w:after="120" w:line="240" w:lineRule="auto"/>
        <w:rPr>
          <w:rFonts w:asciiTheme="minorHAnsi" w:hAnsiTheme="minorHAnsi" w:cstheme="minorHAnsi"/>
          <w:sz w:val="24"/>
          <w:szCs w:val="24"/>
          <w:lang w:val="gl-ES"/>
        </w:rPr>
      </w:pPr>
      <w:r w:rsidRPr="00BE509E">
        <w:rPr>
          <w:rFonts w:asciiTheme="minorHAnsi" w:hAnsiTheme="minorHAnsi" w:cstheme="minorHAnsi"/>
          <w:sz w:val="24"/>
          <w:szCs w:val="24"/>
          <w:lang w:val="gl-ES"/>
        </w:rPr>
        <w:t>D./</w:t>
      </w:r>
      <w:proofErr w:type="spellStart"/>
      <w:r w:rsidRPr="00BE509E">
        <w:rPr>
          <w:rFonts w:asciiTheme="minorHAnsi" w:hAnsiTheme="minorHAnsi" w:cstheme="minorHAnsi"/>
          <w:sz w:val="24"/>
          <w:szCs w:val="24"/>
          <w:lang w:val="gl-ES"/>
        </w:rPr>
        <w:t>Dna</w:t>
      </w:r>
      <w:proofErr w:type="spellEnd"/>
      <w:r w:rsidRPr="00BE509E">
        <w:rPr>
          <w:rFonts w:asciiTheme="minorHAnsi" w:hAnsiTheme="minorHAnsi" w:cstheme="minorHAnsi"/>
          <w:sz w:val="24"/>
          <w:szCs w:val="24"/>
          <w:lang w:val="gl-ES"/>
        </w:rPr>
        <w:t>.</w:t>
      </w:r>
    </w:p>
    <w:sectPr w:rsidR="00771229" w:rsidRPr="00BE509E" w:rsidSect="00B46A2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64F68" w14:textId="77777777" w:rsidR="00E24302" w:rsidRDefault="00E24302" w:rsidP="00B46A27">
      <w:pPr>
        <w:spacing w:after="0" w:line="240" w:lineRule="auto"/>
      </w:pPr>
      <w:r>
        <w:separator/>
      </w:r>
    </w:p>
  </w:endnote>
  <w:endnote w:type="continuationSeparator" w:id="0">
    <w:p w14:paraId="6B2626CE" w14:textId="77777777" w:rsidR="00E24302" w:rsidRDefault="00E24302" w:rsidP="00B4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ayout w:type="fixed"/>
      <w:tblLook w:val="04A0" w:firstRow="1" w:lastRow="0" w:firstColumn="1" w:lastColumn="0" w:noHBand="0" w:noVBand="1"/>
    </w:tblPr>
    <w:tblGrid>
      <w:gridCol w:w="3856"/>
      <w:gridCol w:w="1389"/>
      <w:gridCol w:w="3753"/>
      <w:gridCol w:w="1774"/>
    </w:tblGrid>
    <w:tr w:rsidR="000D2932" w:rsidRPr="00882F4E" w14:paraId="1C7BB9FE" w14:textId="77777777" w:rsidTr="00002E14">
      <w:tc>
        <w:tcPr>
          <w:tcW w:w="3856" w:type="dxa"/>
          <w:tcBorders>
            <w:top w:val="single" w:sz="4" w:space="0" w:color="4F81BD"/>
            <w:right w:val="single" w:sz="4" w:space="0" w:color="4F81BD"/>
          </w:tcBorders>
          <w:vAlign w:val="center"/>
        </w:tcPr>
        <w:p w14:paraId="168D7216" w14:textId="77777777" w:rsidR="000D2932" w:rsidRPr="00882F4E" w:rsidRDefault="000D2932" w:rsidP="00D348E3">
          <w:pPr>
            <w:pStyle w:val="Piedepgina"/>
            <w:jc w:val="right"/>
            <w:rPr>
              <w:i/>
              <w:color w:val="808080"/>
              <w:sz w:val="20"/>
              <w:szCs w:val="20"/>
              <w:lang w:val="gl-ES"/>
            </w:rPr>
          </w:pPr>
          <w:r>
            <w:rPr>
              <w:i/>
              <w:color w:val="808080"/>
              <w:sz w:val="20"/>
              <w:szCs w:val="20"/>
              <w:lang w:val="gl-ES"/>
            </w:rPr>
            <w:t>Dirección</w:t>
          </w:r>
        </w:p>
      </w:tc>
      <w:tc>
        <w:tcPr>
          <w:tcW w:w="1389" w:type="dxa"/>
          <w:tcBorders>
            <w:top w:val="single" w:sz="4" w:space="0" w:color="4F81BD"/>
            <w:left w:val="single" w:sz="4" w:space="0" w:color="4F81BD"/>
            <w:right w:val="single" w:sz="4" w:space="0" w:color="4F81BD"/>
          </w:tcBorders>
          <w:vAlign w:val="center"/>
        </w:tcPr>
        <w:p w14:paraId="4B5E7ADA" w14:textId="77777777" w:rsidR="000D2932" w:rsidRPr="00882F4E" w:rsidRDefault="000D2932" w:rsidP="00982B38">
          <w:pPr>
            <w:pStyle w:val="Piedepgina"/>
            <w:jc w:val="center"/>
            <w:rPr>
              <w:color w:val="808080"/>
              <w:sz w:val="20"/>
              <w:szCs w:val="20"/>
              <w:lang w:val="gl-ES"/>
            </w:rPr>
          </w:pPr>
          <w:r>
            <w:rPr>
              <w:color w:val="808080"/>
              <w:sz w:val="20"/>
              <w:szCs w:val="20"/>
              <w:lang w:val="gl-ES"/>
            </w:rPr>
            <w:t>DC99XH01</w:t>
          </w:r>
          <w:r w:rsidRPr="00882F4E">
            <w:rPr>
              <w:color w:val="808080"/>
              <w:sz w:val="20"/>
              <w:szCs w:val="20"/>
              <w:lang w:val="gl-ES"/>
            </w:rPr>
            <w:t>G</w:t>
          </w:r>
        </w:p>
      </w:tc>
      <w:tc>
        <w:tcPr>
          <w:tcW w:w="3753" w:type="dxa"/>
          <w:tcBorders>
            <w:top w:val="single" w:sz="4" w:space="0" w:color="4F81BD"/>
            <w:left w:val="single" w:sz="4" w:space="0" w:color="4F81BD"/>
            <w:right w:val="single" w:sz="4" w:space="0" w:color="4F81BD"/>
          </w:tcBorders>
          <w:vAlign w:val="center"/>
        </w:tcPr>
        <w:p w14:paraId="029BD444" w14:textId="0108712A" w:rsidR="000D2932" w:rsidRPr="00882F4E" w:rsidRDefault="000D2932" w:rsidP="00D348E3">
          <w:pPr>
            <w:pStyle w:val="Piedepgina"/>
            <w:rPr>
              <w:i/>
              <w:color w:val="808080"/>
              <w:sz w:val="20"/>
              <w:szCs w:val="20"/>
              <w:lang w:val="gl-ES"/>
            </w:rPr>
          </w:pPr>
          <w:r w:rsidRPr="00882F4E">
            <w:rPr>
              <w:i/>
              <w:color w:val="808080"/>
              <w:sz w:val="20"/>
              <w:szCs w:val="20"/>
              <w:lang w:val="gl-ES"/>
            </w:rPr>
            <w:t>Actualización do</w:t>
          </w:r>
          <w:r w:rsidR="008840E5">
            <w:rPr>
              <w:i/>
              <w:color w:val="808080"/>
              <w:sz w:val="20"/>
              <w:szCs w:val="20"/>
              <w:lang w:val="gl-ES"/>
            </w:rPr>
            <w:t xml:space="preserve"> </w:t>
          </w:r>
          <w:r w:rsidR="008840E5">
            <w:rPr>
              <w:i/>
              <w:color w:val="808080"/>
              <w:sz w:val="20"/>
              <w:szCs w:val="20"/>
              <w:lang w:val="gl-ES"/>
            </w:rPr>
            <w:fldChar w:fldCharType="begin"/>
          </w:r>
          <w:r w:rsidR="008840E5">
            <w:rPr>
              <w:i/>
              <w:color w:val="808080"/>
              <w:sz w:val="20"/>
              <w:szCs w:val="20"/>
              <w:lang w:val="gl-ES"/>
            </w:rPr>
            <w:instrText xml:space="preserve"> TIME \@ "d 'de' MMMM 'de' yyyy" </w:instrText>
          </w:r>
          <w:r w:rsidR="008840E5">
            <w:rPr>
              <w:i/>
              <w:color w:val="808080"/>
              <w:sz w:val="20"/>
              <w:szCs w:val="20"/>
              <w:lang w:val="gl-ES"/>
            </w:rPr>
            <w:fldChar w:fldCharType="separate"/>
          </w:r>
          <w:r w:rsidR="00F75ACD">
            <w:rPr>
              <w:i/>
              <w:noProof/>
              <w:color w:val="808080"/>
              <w:sz w:val="20"/>
              <w:szCs w:val="20"/>
              <w:lang w:val="gl-ES"/>
            </w:rPr>
            <w:t>8 de Xuño de 2023</w:t>
          </w:r>
          <w:r w:rsidR="008840E5">
            <w:rPr>
              <w:i/>
              <w:color w:val="808080"/>
              <w:sz w:val="20"/>
              <w:szCs w:val="20"/>
              <w:lang w:val="gl-ES"/>
            </w:rPr>
            <w:fldChar w:fldCharType="end"/>
          </w:r>
        </w:p>
      </w:tc>
      <w:tc>
        <w:tcPr>
          <w:tcW w:w="1774" w:type="dxa"/>
          <w:tcBorders>
            <w:top w:val="single" w:sz="4" w:space="0" w:color="4F81BD"/>
            <w:left w:val="single" w:sz="4" w:space="0" w:color="4F81BD"/>
          </w:tcBorders>
          <w:vAlign w:val="center"/>
        </w:tcPr>
        <w:p w14:paraId="2F2AEABA" w14:textId="77777777" w:rsidR="000D2932" w:rsidRPr="00882F4E" w:rsidRDefault="000D2932" w:rsidP="00D348E3">
          <w:pPr>
            <w:pStyle w:val="Piedepgina"/>
            <w:jc w:val="center"/>
            <w:rPr>
              <w:i/>
              <w:color w:val="808080"/>
              <w:sz w:val="20"/>
              <w:szCs w:val="20"/>
              <w:lang w:val="gl-ES"/>
            </w:rPr>
          </w:pPr>
          <w:r>
            <w:rPr>
              <w:i/>
              <w:color w:val="808080"/>
              <w:sz w:val="20"/>
              <w:szCs w:val="20"/>
              <w:lang w:val="gl-ES"/>
            </w:rPr>
            <w:t>Páxina</w:t>
          </w:r>
          <w:r w:rsidRPr="005E59E5">
            <w:rPr>
              <w:i/>
              <w:color w:val="808080"/>
              <w:sz w:val="20"/>
              <w:szCs w:val="20"/>
              <w:lang w:val="gl-ES"/>
            </w:rPr>
            <w:t xml:space="preserve"> </w:t>
          </w:r>
          <w:r w:rsidRPr="005E59E5">
            <w:rPr>
              <w:b/>
              <w:i/>
              <w:color w:val="808080"/>
              <w:sz w:val="20"/>
              <w:szCs w:val="20"/>
              <w:lang w:val="gl-ES"/>
            </w:rPr>
            <w:fldChar w:fldCharType="begin"/>
          </w:r>
          <w:r w:rsidRPr="005E59E5">
            <w:rPr>
              <w:b/>
              <w:i/>
              <w:color w:val="808080"/>
              <w:sz w:val="20"/>
              <w:szCs w:val="20"/>
              <w:lang w:val="gl-ES"/>
            </w:rPr>
            <w:instrText>PAGE  \* Arabic  \* MERGEFORMAT</w:instrText>
          </w:r>
          <w:r w:rsidRPr="005E59E5">
            <w:rPr>
              <w:b/>
              <w:i/>
              <w:color w:val="808080"/>
              <w:sz w:val="20"/>
              <w:szCs w:val="20"/>
              <w:lang w:val="gl-ES"/>
            </w:rPr>
            <w:fldChar w:fldCharType="separate"/>
          </w:r>
          <w:r w:rsidR="00C3308F">
            <w:rPr>
              <w:b/>
              <w:i/>
              <w:noProof/>
              <w:color w:val="808080"/>
              <w:sz w:val="20"/>
              <w:szCs w:val="20"/>
              <w:lang w:val="gl-ES"/>
            </w:rPr>
            <w:t>1</w:t>
          </w:r>
          <w:r w:rsidRPr="005E59E5">
            <w:rPr>
              <w:b/>
              <w:i/>
              <w:color w:val="808080"/>
              <w:sz w:val="20"/>
              <w:szCs w:val="20"/>
              <w:lang w:val="gl-ES"/>
            </w:rPr>
            <w:fldChar w:fldCharType="end"/>
          </w:r>
          <w:r w:rsidRPr="005E59E5">
            <w:rPr>
              <w:i/>
              <w:color w:val="808080"/>
              <w:sz w:val="20"/>
              <w:szCs w:val="20"/>
              <w:lang w:val="gl-ES"/>
            </w:rPr>
            <w:t xml:space="preserve"> de </w:t>
          </w:r>
          <w:r w:rsidR="00BA5B9C">
            <w:rPr>
              <w:b/>
              <w:i/>
              <w:noProof/>
              <w:color w:val="808080"/>
              <w:sz w:val="20"/>
              <w:szCs w:val="20"/>
              <w:lang w:val="gl-ES"/>
            </w:rPr>
            <w:fldChar w:fldCharType="begin"/>
          </w:r>
          <w:r w:rsidR="00BA5B9C">
            <w:rPr>
              <w:b/>
              <w:i/>
              <w:noProof/>
              <w:color w:val="808080"/>
              <w:sz w:val="20"/>
              <w:szCs w:val="20"/>
              <w:lang w:val="gl-ES"/>
            </w:rPr>
            <w:instrText>NUMPAGES  \* Arabic  \* MERGEFORMAT</w:instrText>
          </w:r>
          <w:r w:rsidR="00BA5B9C">
            <w:rPr>
              <w:b/>
              <w:i/>
              <w:noProof/>
              <w:color w:val="808080"/>
              <w:sz w:val="20"/>
              <w:szCs w:val="20"/>
              <w:lang w:val="gl-ES"/>
            </w:rPr>
            <w:fldChar w:fldCharType="separate"/>
          </w:r>
          <w:r w:rsidR="00C3308F" w:rsidRPr="00C3308F">
            <w:rPr>
              <w:b/>
              <w:i/>
              <w:noProof/>
              <w:color w:val="808080"/>
              <w:sz w:val="20"/>
              <w:szCs w:val="20"/>
              <w:lang w:val="gl-ES"/>
            </w:rPr>
            <w:t>1</w:t>
          </w:r>
          <w:r w:rsidR="00BA5B9C">
            <w:rPr>
              <w:b/>
              <w:i/>
              <w:noProof/>
              <w:color w:val="808080"/>
              <w:sz w:val="20"/>
              <w:szCs w:val="20"/>
              <w:lang w:val="gl-ES"/>
            </w:rPr>
            <w:fldChar w:fldCharType="end"/>
          </w:r>
        </w:p>
      </w:tc>
    </w:tr>
  </w:tbl>
  <w:p w14:paraId="519AF647" w14:textId="320DFF3E" w:rsidR="00BF60EB" w:rsidRDefault="000347FD">
    <w:pPr>
      <w:pStyle w:val="Piedepgina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723776" behindDoc="0" locked="0" layoutInCell="1" allowOverlap="1" wp14:anchorId="33CCB1A5" wp14:editId="4EC7D88A">
              <wp:simplePos x="0" y="0"/>
              <wp:positionH relativeFrom="column">
                <wp:posOffset>-17145</wp:posOffset>
              </wp:positionH>
              <wp:positionV relativeFrom="paragraph">
                <wp:posOffset>-119380</wp:posOffset>
              </wp:positionV>
              <wp:extent cx="1597025" cy="659765"/>
              <wp:effectExtent l="0" t="0" r="3175" b="6985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97025" cy="659765"/>
                        <a:chOff x="0" y="0"/>
                        <a:chExt cx="1597025" cy="659765"/>
                      </a:xfrm>
                    </wpg:grpSpPr>
                    <pic:pic xmlns:pic="http://schemas.openxmlformats.org/drawingml/2006/picture">
                      <pic:nvPicPr>
                        <pic:cNvPr id="11" name="Imagen 1" descr="D:\Documents\Educación\IES A Xunqueira II\Secretaría\Contabilidade\FSE\Logo oficial FSE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883920" y="15240"/>
                          <a:ext cx="713105" cy="613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BCEB23" id="Grupo 10" o:spid="_x0000_s1026" style="position:absolute;margin-left:-1.35pt;margin-top:-9.4pt;width:125.75pt;height:51.95pt;z-index:251723776;mso-width-relative:margin;mso-height-relative:margin" coordsize="15970,65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8299;height:6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">
                <v:imagedata r:id="rId3" o:title="Logo oficial FSE"/>
              </v:shape>
              <v:shape id="Imagen 12" o:spid="_x0000_s1028" type="#_x0000_t75" style="position:absolute;left:8839;top:152;width:7131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4B01" w14:textId="77777777" w:rsidR="00E24302" w:rsidRDefault="00E24302" w:rsidP="00B46A27">
      <w:pPr>
        <w:spacing w:after="0" w:line="240" w:lineRule="auto"/>
      </w:pPr>
      <w:r>
        <w:separator/>
      </w:r>
    </w:p>
  </w:footnote>
  <w:footnote w:type="continuationSeparator" w:id="0">
    <w:p w14:paraId="6C56798A" w14:textId="77777777" w:rsidR="00E24302" w:rsidRDefault="00E24302" w:rsidP="00B46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FB62" w14:textId="77777777" w:rsidR="00B46A27" w:rsidRDefault="000347FD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721728" behindDoc="0" locked="0" layoutInCell="1" allowOverlap="1" wp14:anchorId="19F3C0A9" wp14:editId="3732E059">
              <wp:simplePos x="0" y="0"/>
              <wp:positionH relativeFrom="column">
                <wp:posOffset>-167640</wp:posOffset>
              </wp:positionH>
              <wp:positionV relativeFrom="paragraph">
                <wp:posOffset>-241300</wp:posOffset>
              </wp:positionV>
              <wp:extent cx="3611245" cy="685800"/>
              <wp:effectExtent l="0" t="0" r="8255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11245" cy="685800"/>
                        <a:chOff x="0" y="0"/>
                        <a:chExt cx="3611245" cy="685800"/>
                      </a:xfrm>
                    </wpg:grpSpPr>
                    <pic:pic xmlns:pic="http://schemas.openxmlformats.org/drawingml/2006/picture">
                      <pic:nvPicPr>
                        <pic:cNvPr id="5" name="Imagen 14" descr="Descripción: Descripción: C:\Documents and Settings\Usuario\Mis documentos\Educación\IES A Xunqueira II\Xefatura\Logotipo A Xunqueira II, recortado [320x200]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2280" y="22860"/>
                          <a:ext cx="608965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fficeArt object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790" cy="6858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9" name="officeArt object"/>
                      <wps:cNvSpPr txBox="1"/>
                      <wps:spPr>
                        <a:xfrm>
                          <a:off x="1699260" y="22860"/>
                          <a:ext cx="1223963" cy="6191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41BE6934" w14:textId="77777777" w:rsidR="000347FD" w:rsidRPr="00DD1083" w:rsidRDefault="000347FD" w:rsidP="000347FD">
                            <w:pPr>
                              <w:pStyle w:val="Piedepgina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D1083">
                              <w:rPr>
                                <w:rFonts w:asciiTheme="minorHAnsi" w:hAnsiTheme="minorHAnsi" w:cstheme="minorHAnsi"/>
                                <w:color w:val="3A75A8"/>
                                <w:sz w:val="18"/>
                                <w:szCs w:val="18"/>
                                <w:lang w:val="es-ES_tradnl"/>
                              </w:rPr>
                              <w:t>INS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A75A8"/>
                                <w:sz w:val="18"/>
                                <w:szCs w:val="18"/>
                                <w:lang w:val="es-ES_tradnl"/>
                              </w:rPr>
                              <w:t>T</w:t>
                            </w:r>
                            <w:r w:rsidRPr="00DD1083">
                              <w:rPr>
                                <w:rFonts w:asciiTheme="minorHAnsi" w:hAnsiTheme="minorHAnsi" w:cstheme="minorHAnsi"/>
                                <w:color w:val="3A75A8"/>
                                <w:sz w:val="18"/>
                                <w:szCs w:val="18"/>
                                <w:lang w:val="es-ES_tradnl"/>
                              </w:rPr>
                              <w:t>ITUTO EDUCACIÓN SECUNDARIA A XUNQUEIRA II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F3C0A9" id="Grupo 2" o:spid="_x0000_s1026" style="position:absolute;margin-left:-13.2pt;margin-top:-19pt;width:284.35pt;height:54pt;z-index:251721728" coordsize="36112,685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s1027" type="#_x0000_t75" alt="Descripción: Descripción: C:\Documents and Settings\Usuario\Mis documentos\Educación\IES A Xunqueira II\Xefatura\Logotipo A Xunqueira II, recortado [320x200].JPG" style="position:absolute;left:30022;top:228;width:6090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">
                <v:imagedata r:id="rId3" o:title="Logotipo A Xunqueira II, recortado [320x200]"/>
              </v:shape>
              <v:shape id="officeArt object" o:spid="_x0000_s1028" type="#_x0000_t75" style="position:absolute;width:17487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" strokeweight="1pt">
                <v:stroke miterlimit="4"/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9" type="#_x0000_t202" style="position:absolute;left:16992;top:228;width:12240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" filled="f" stroked="f" strokeweight="1pt">
                <v:stroke miterlimit="4"/>
                <v:textbox inset="4pt,4pt,4pt,4pt">
                  <w:txbxContent>
                    <w:p w14:paraId="41BE6934" w14:textId="77777777" w:rsidR="000347FD" w:rsidRPr="00DD1083" w:rsidRDefault="000347FD" w:rsidP="000347FD">
                      <w:pPr>
                        <w:pStyle w:val="Piedepgina"/>
                        <w:rPr>
                          <w:rFonts w:asciiTheme="minorHAnsi" w:hAnsiTheme="minorHAnsi" w:cstheme="minorHAnsi"/>
                        </w:rPr>
                      </w:pPr>
                      <w:r w:rsidRPr="00DD1083">
                        <w:rPr>
                          <w:rFonts w:asciiTheme="minorHAnsi" w:hAnsiTheme="minorHAnsi" w:cstheme="minorHAnsi"/>
                          <w:color w:val="3A75A8"/>
                          <w:sz w:val="18"/>
                          <w:szCs w:val="18"/>
                          <w:lang w:val="es-ES_tradnl"/>
                        </w:rPr>
                        <w:t>INS</w:t>
                      </w:r>
                      <w:r>
                        <w:rPr>
                          <w:rFonts w:asciiTheme="minorHAnsi" w:hAnsiTheme="minorHAnsi" w:cstheme="minorHAnsi"/>
                          <w:color w:val="3A75A8"/>
                          <w:sz w:val="18"/>
                          <w:szCs w:val="18"/>
                          <w:lang w:val="es-ES_tradnl"/>
                        </w:rPr>
                        <w:t>T</w:t>
                      </w:r>
                      <w:r w:rsidRPr="00DD1083">
                        <w:rPr>
                          <w:rFonts w:asciiTheme="minorHAnsi" w:hAnsiTheme="minorHAnsi" w:cstheme="minorHAnsi"/>
                          <w:color w:val="3A75A8"/>
                          <w:sz w:val="18"/>
                          <w:szCs w:val="18"/>
                          <w:lang w:val="es-ES_tradnl"/>
                        </w:rPr>
                        <w:t>ITUTO EDUCACIÓN SECUNDARIA A XUNQUEIRA II</w:t>
                      </w:r>
                    </w:p>
                  </w:txbxContent>
                </v:textbox>
              </v:shape>
            </v:group>
          </w:pict>
        </mc:Fallback>
      </mc:AlternateContent>
    </w:r>
    <w:r w:rsidR="00C3308F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5D57EB7" wp14:editId="5A6AF7CA">
          <wp:simplePos x="0" y="0"/>
          <wp:positionH relativeFrom="column">
            <wp:posOffset>5690235</wp:posOffset>
          </wp:positionH>
          <wp:positionV relativeFrom="paragraph">
            <wp:posOffset>-184150</wp:posOffset>
          </wp:positionV>
          <wp:extent cx="1315085" cy="458470"/>
          <wp:effectExtent l="0" t="0" r="0" b="0"/>
          <wp:wrapTight wrapText="bothSides">
            <wp:wrapPolygon edited="0">
              <wp:start x="0" y="0"/>
              <wp:lineTo x="0" y="20643"/>
              <wp:lineTo x="21277" y="20643"/>
              <wp:lineTo x="21277" y="0"/>
              <wp:lineTo x="0" y="0"/>
            </wp:wrapPolygon>
          </wp:wrapTight>
          <wp:docPr id="1" name="Imagen 1" descr="D:\Datos\Documents\Educación\IES A Xunqueira II\Secretaría\Comunicación\Logos\Identidade corporativa\Marca Galicia\marca gali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os\Documents\Educación\IES A Xunqueira II\Secretaría\Comunicación\Logos\Identidade corporativa\Marca Galicia\marca galicia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AABFEF" w14:textId="77777777" w:rsidR="00B46A27" w:rsidRDefault="00B46A27" w:rsidP="00B46A27">
    <w:pPr>
      <w:pStyle w:val="Encabezado"/>
      <w:tabs>
        <w:tab w:val="clear" w:pos="8504"/>
        <w:tab w:val="left" w:pos="4252"/>
      </w:tabs>
    </w:pPr>
    <w:r>
      <w:tab/>
    </w:r>
  </w:p>
  <w:p w14:paraId="63920BCA" w14:textId="77777777" w:rsidR="00B46A27" w:rsidRDefault="007246C3">
    <w:pPr>
      <w:pStyle w:val="Encabezado"/>
    </w:pPr>
    <w:r>
      <w:rPr>
        <w:noProof/>
        <w:lang w:eastAsia="es-ES"/>
      </w:rPr>
      <mc:AlternateContent>
        <mc:Choice Requires="wps">
          <w:drawing>
            <wp:anchor distT="4294967291" distB="4294967291" distL="114300" distR="114300" simplePos="0" relativeHeight="251631616" behindDoc="0" locked="0" layoutInCell="1" allowOverlap="1" wp14:anchorId="54B0DAE5" wp14:editId="1FCA6D38">
              <wp:simplePos x="0" y="0"/>
              <wp:positionH relativeFrom="column">
                <wp:posOffset>-152400</wp:posOffset>
              </wp:positionH>
              <wp:positionV relativeFrom="paragraph">
                <wp:posOffset>102234</wp:posOffset>
              </wp:positionV>
              <wp:extent cx="7093585" cy="0"/>
              <wp:effectExtent l="0" t="0" r="12065" b="19050"/>
              <wp:wrapNone/>
              <wp:docPr id="37" name="1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935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54033" id="13 Conector recto" o:spid="_x0000_s1026" style="position:absolute;z-index:2516316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2pt,8.05pt" to="546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" strokecolor="#4a7ebb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F05"/>
    <w:multiLevelType w:val="hybridMultilevel"/>
    <w:tmpl w:val="B1BE4C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D6FD5"/>
    <w:multiLevelType w:val="hybridMultilevel"/>
    <w:tmpl w:val="3CCE1B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F5805"/>
    <w:multiLevelType w:val="hybridMultilevel"/>
    <w:tmpl w:val="02ACD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774327">
    <w:abstractNumId w:val="1"/>
  </w:num>
  <w:num w:numId="2" w16cid:durableId="2049448384">
    <w:abstractNumId w:val="0"/>
  </w:num>
  <w:num w:numId="3" w16cid:durableId="1825659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29"/>
    <w:rsid w:val="00002E14"/>
    <w:rsid w:val="00014EEA"/>
    <w:rsid w:val="0002297C"/>
    <w:rsid w:val="000347FD"/>
    <w:rsid w:val="00093E92"/>
    <w:rsid w:val="000A1BD8"/>
    <w:rsid w:val="000D04E9"/>
    <w:rsid w:val="000D2932"/>
    <w:rsid w:val="000E0298"/>
    <w:rsid w:val="000E2010"/>
    <w:rsid w:val="000E4BA0"/>
    <w:rsid w:val="000F131D"/>
    <w:rsid w:val="00110D17"/>
    <w:rsid w:val="00112900"/>
    <w:rsid w:val="00125F13"/>
    <w:rsid w:val="00172DEE"/>
    <w:rsid w:val="00175AA6"/>
    <w:rsid w:val="001E7920"/>
    <w:rsid w:val="00232678"/>
    <w:rsid w:val="00235484"/>
    <w:rsid w:val="00290146"/>
    <w:rsid w:val="00292870"/>
    <w:rsid w:val="002A4B08"/>
    <w:rsid w:val="002F1685"/>
    <w:rsid w:val="00334170"/>
    <w:rsid w:val="0039113A"/>
    <w:rsid w:val="003B1E44"/>
    <w:rsid w:val="003B6B15"/>
    <w:rsid w:val="00410F82"/>
    <w:rsid w:val="00436EB4"/>
    <w:rsid w:val="00497C9E"/>
    <w:rsid w:val="004C155F"/>
    <w:rsid w:val="00517065"/>
    <w:rsid w:val="00521AA5"/>
    <w:rsid w:val="005669AB"/>
    <w:rsid w:val="00574BFD"/>
    <w:rsid w:val="005B2D68"/>
    <w:rsid w:val="005E59E5"/>
    <w:rsid w:val="00607E4E"/>
    <w:rsid w:val="0061182B"/>
    <w:rsid w:val="006142D4"/>
    <w:rsid w:val="0063343C"/>
    <w:rsid w:val="00655753"/>
    <w:rsid w:val="0065661A"/>
    <w:rsid w:val="00665475"/>
    <w:rsid w:val="006A5461"/>
    <w:rsid w:val="006C5106"/>
    <w:rsid w:val="00715612"/>
    <w:rsid w:val="007246C3"/>
    <w:rsid w:val="00735893"/>
    <w:rsid w:val="007562C3"/>
    <w:rsid w:val="00766739"/>
    <w:rsid w:val="00771229"/>
    <w:rsid w:val="00782450"/>
    <w:rsid w:val="00783154"/>
    <w:rsid w:val="007951B2"/>
    <w:rsid w:val="007D6541"/>
    <w:rsid w:val="007E3D8E"/>
    <w:rsid w:val="007E5260"/>
    <w:rsid w:val="0082159E"/>
    <w:rsid w:val="00842DA1"/>
    <w:rsid w:val="00851543"/>
    <w:rsid w:val="00882F4E"/>
    <w:rsid w:val="008840E5"/>
    <w:rsid w:val="008E222E"/>
    <w:rsid w:val="008E2D75"/>
    <w:rsid w:val="008E5824"/>
    <w:rsid w:val="008F0ACC"/>
    <w:rsid w:val="009343E0"/>
    <w:rsid w:val="0098252A"/>
    <w:rsid w:val="009844E7"/>
    <w:rsid w:val="00997786"/>
    <w:rsid w:val="009A36F1"/>
    <w:rsid w:val="009A601C"/>
    <w:rsid w:val="009C7D1A"/>
    <w:rsid w:val="009E0024"/>
    <w:rsid w:val="009F0613"/>
    <w:rsid w:val="00A14B30"/>
    <w:rsid w:val="00A4540E"/>
    <w:rsid w:val="00A86897"/>
    <w:rsid w:val="00A91B63"/>
    <w:rsid w:val="00AA383A"/>
    <w:rsid w:val="00AB04AF"/>
    <w:rsid w:val="00AB5B86"/>
    <w:rsid w:val="00AC0C8E"/>
    <w:rsid w:val="00B04A06"/>
    <w:rsid w:val="00B1598B"/>
    <w:rsid w:val="00B419EE"/>
    <w:rsid w:val="00B42467"/>
    <w:rsid w:val="00B46A27"/>
    <w:rsid w:val="00B634BB"/>
    <w:rsid w:val="00BA2123"/>
    <w:rsid w:val="00BA550A"/>
    <w:rsid w:val="00BA5B9C"/>
    <w:rsid w:val="00BF60EB"/>
    <w:rsid w:val="00C101AC"/>
    <w:rsid w:val="00C10E7E"/>
    <w:rsid w:val="00C244F1"/>
    <w:rsid w:val="00C3308F"/>
    <w:rsid w:val="00C3786D"/>
    <w:rsid w:val="00C43103"/>
    <w:rsid w:val="00C444D2"/>
    <w:rsid w:val="00C53582"/>
    <w:rsid w:val="00C702D3"/>
    <w:rsid w:val="00C867A5"/>
    <w:rsid w:val="00C96B3A"/>
    <w:rsid w:val="00CF3DFA"/>
    <w:rsid w:val="00CF77A1"/>
    <w:rsid w:val="00D14460"/>
    <w:rsid w:val="00D316B3"/>
    <w:rsid w:val="00D348E3"/>
    <w:rsid w:val="00D813E1"/>
    <w:rsid w:val="00DA0D71"/>
    <w:rsid w:val="00DB269D"/>
    <w:rsid w:val="00DD1083"/>
    <w:rsid w:val="00E24302"/>
    <w:rsid w:val="00E37B0D"/>
    <w:rsid w:val="00F10776"/>
    <w:rsid w:val="00F55964"/>
    <w:rsid w:val="00F7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FA8AD"/>
  <w15:docId w15:val="{FF017EE1-7BBB-4154-A543-4BF046EE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22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6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6A27"/>
  </w:style>
  <w:style w:type="paragraph" w:styleId="Piedepgina">
    <w:name w:val="footer"/>
    <w:basedOn w:val="Normal"/>
    <w:link w:val="PiedepginaCar"/>
    <w:uiPriority w:val="99"/>
    <w:unhideWhenUsed/>
    <w:rsid w:val="00B46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A27"/>
  </w:style>
  <w:style w:type="paragraph" w:styleId="Textodeglobo">
    <w:name w:val="Balloon Text"/>
    <w:basedOn w:val="Normal"/>
    <w:link w:val="TextodegloboCar"/>
    <w:uiPriority w:val="99"/>
    <w:semiHidden/>
    <w:unhideWhenUsed/>
    <w:rsid w:val="00B46A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46A27"/>
    <w:rPr>
      <w:rFonts w:ascii="Tahoma" w:hAnsi="Tahoma" w:cs="Tahoma"/>
      <w:sz w:val="16"/>
      <w:szCs w:val="16"/>
    </w:rPr>
  </w:style>
  <w:style w:type="paragraph" w:customStyle="1" w:styleId="01-Ttulododocumento">
    <w:name w:val="01 - Título do documento"/>
    <w:basedOn w:val="Normal"/>
    <w:qFormat/>
    <w:rsid w:val="00771229"/>
    <w:pPr>
      <w:spacing w:after="240" w:line="240" w:lineRule="auto"/>
    </w:pPr>
    <w:rPr>
      <w:rFonts w:ascii="Times New Roman" w:eastAsia="Times New Roman" w:hAnsi="Times New Roman"/>
      <w:b/>
      <w:sz w:val="32"/>
      <w:szCs w:val="32"/>
      <w:u w:val="single"/>
      <w:lang w:val="gl-ES" w:eastAsia="es-ES"/>
    </w:rPr>
  </w:style>
  <w:style w:type="table" w:styleId="Tablaconcuadrcula">
    <w:name w:val="Table Grid"/>
    <w:basedOn w:val="Tablanormal"/>
    <w:uiPriority w:val="59"/>
    <w:rsid w:val="00771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cab112">
    <w:name w:val="ttcab1_12"/>
    <w:basedOn w:val="Normal"/>
    <w:uiPriority w:val="99"/>
    <w:qFormat/>
    <w:rsid w:val="00771229"/>
    <w:pPr>
      <w:widowControl w:val="0"/>
      <w:tabs>
        <w:tab w:val="left" w:pos="2232"/>
      </w:tabs>
      <w:spacing w:before="20" w:after="20" w:line="240" w:lineRule="auto"/>
      <w:jc w:val="center"/>
    </w:pPr>
    <w:rPr>
      <w:rFonts w:ascii="Arial" w:eastAsia="Times New Roman" w:hAnsi="Arial" w:cs="Arial"/>
      <w:b/>
      <w:bCs/>
      <w:spacing w:val="3"/>
      <w:w w:val="99"/>
      <w:sz w:val="24"/>
      <w:szCs w:val="24"/>
      <w:lang w:eastAsia="es-ES"/>
    </w:rPr>
  </w:style>
  <w:style w:type="paragraph" w:customStyle="1" w:styleId="ttp110">
    <w:name w:val="ttp1_10"/>
    <w:basedOn w:val="Normal"/>
    <w:uiPriority w:val="99"/>
    <w:qFormat/>
    <w:rsid w:val="00771229"/>
    <w:pPr>
      <w:widowControl w:val="0"/>
      <w:tabs>
        <w:tab w:val="left" w:pos="700"/>
      </w:tabs>
      <w:spacing w:after="480" w:line="240" w:lineRule="auto"/>
      <w:ind w:left="700" w:hanging="340"/>
      <w:jc w:val="both"/>
    </w:pPr>
    <w:rPr>
      <w:rFonts w:ascii="Arial Narrow" w:eastAsia="Times New Roman" w:hAnsi="Arial Narrow" w:cs="Arial Narrow"/>
      <w:sz w:val="20"/>
      <w:szCs w:val="20"/>
      <w:lang w:val="gl-ES" w:eastAsia="es-ES"/>
    </w:rPr>
  </w:style>
  <w:style w:type="paragraph" w:customStyle="1" w:styleId="ttcab1">
    <w:name w:val="ttcab1"/>
    <w:uiPriority w:val="99"/>
    <w:qFormat/>
    <w:rsid w:val="00771229"/>
    <w:pPr>
      <w:tabs>
        <w:tab w:val="left" w:pos="2232"/>
      </w:tabs>
      <w:jc w:val="center"/>
    </w:pPr>
    <w:rPr>
      <w:rFonts w:ascii="Arial" w:eastAsia="Times New Roman" w:hAnsi="Arial" w:cs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orado\Documents\Educaci&#243;n\Direcci&#243;n\Comunicaci&#243;n\Plantillas%20corporativas\Folla%20en%20branco%20A4%20vertical,%20con%20pe%20de%20p&#225;xina%20(FSE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Folla en branco A4 vertical, con pe de páxina (FSE)</Template>
  <TotalTime>176</TotalTime>
  <Pages>2</Pages>
  <Words>655</Words>
  <Characters>2729</Characters>
  <Application>Microsoft Office Word</Application>
  <DocSecurity>0</DocSecurity>
  <Lines>80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Profesorado</dc:creator>
  <cp:lastModifiedBy>Profesorado</cp:lastModifiedBy>
  <cp:revision>6</cp:revision>
  <cp:lastPrinted>2011-07-05T08:56:00Z</cp:lastPrinted>
  <dcterms:created xsi:type="dcterms:W3CDTF">2022-06-27T12:02:00Z</dcterms:created>
  <dcterms:modified xsi:type="dcterms:W3CDTF">2023-06-08T07:00:00Z</dcterms:modified>
</cp:coreProperties>
</file>