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7A10" w14:textId="77777777" w:rsidR="006A1FC0" w:rsidRPr="009A627E" w:rsidRDefault="006A1FC0" w:rsidP="006A1FC0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rPr>
          <w:rFonts w:asciiTheme="minorHAnsi" w:hAnsiTheme="minorHAnsi" w:cstheme="minorHAnsi"/>
          <w:b/>
          <w:sz w:val="36"/>
          <w:lang w:val="gl-ES"/>
        </w:rPr>
      </w:pPr>
      <w:bookmarkStart w:id="0" w:name="_Toc25422406"/>
    </w:p>
    <w:p w14:paraId="4F2BACED" w14:textId="77777777" w:rsidR="006A1FC0" w:rsidRPr="009A627E" w:rsidRDefault="006A1FC0" w:rsidP="006A1FC0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rPr>
          <w:rFonts w:asciiTheme="minorHAnsi" w:hAnsiTheme="minorHAnsi" w:cstheme="minorHAnsi"/>
          <w:b/>
          <w:sz w:val="36"/>
          <w:lang w:val="gl-ES"/>
        </w:rPr>
      </w:pPr>
      <w:r w:rsidRPr="009A627E">
        <w:rPr>
          <w:rFonts w:ascii="Arial" w:hAnsi="Arial" w:cs="Arial"/>
          <w:b/>
          <w:bCs/>
          <w:noProof/>
          <w:sz w:val="28"/>
          <w:szCs w:val="28"/>
          <w:lang w:val="gl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AB74C1" wp14:editId="0EAAD487">
                <wp:simplePos x="0" y="0"/>
                <wp:positionH relativeFrom="column">
                  <wp:posOffset>304165</wp:posOffset>
                </wp:positionH>
                <wp:positionV relativeFrom="paragraph">
                  <wp:posOffset>267970</wp:posOffset>
                </wp:positionV>
                <wp:extent cx="6314574" cy="8382602"/>
                <wp:effectExtent l="171450" t="57150" r="86360" b="36195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4574" cy="8382602"/>
                          <a:chOff x="0" y="0"/>
                          <a:chExt cx="6314574" cy="8382602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351924" y="0"/>
                            <a:ext cx="5962650" cy="8297545"/>
                            <a:chOff x="0" y="0"/>
                            <a:chExt cx="5962650" cy="8297545"/>
                          </a:xfrm>
                        </wpg:grpSpPr>
                        <wps:wsp>
                          <wps:cNvPr id="22" name="Rectángulo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775" y="0"/>
                              <a:ext cx="304800" cy="8297545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ángulo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07867"/>
                              <a:ext cx="5314950" cy="254000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ángulo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950" y="609600"/>
                              <a:ext cx="304800" cy="7687945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ángulo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43825"/>
                              <a:ext cx="5962650" cy="254000"/>
                            </a:xfrm>
                            <a:prstGeom prst="round2Diag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Imagen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98" t="21267" r="13387" b="38365"/>
                          <a:stretch/>
                        </pic:blipFill>
                        <pic:spPr bwMode="auto">
                          <a:xfrm>
                            <a:off x="0" y="6755732"/>
                            <a:ext cx="1932940" cy="162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FF4650" id="Grupo 20" o:spid="_x0000_s1026" style="position:absolute;margin-left:23.95pt;margin-top:21.1pt;width:497.2pt;height:660.05pt;z-index:251659264" coordsize="63145,83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sz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">
                <v:group id="Grupo 21" o:spid="_x0000_s1027" style="position:absolute;left:3519;width:59626;height:82975" coordsize="59626,8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ángulo 35" o:spid="_x0000_s1028" style="position:absolute;left:1047;width:3048;height:829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roundrect id="Rectángulo 32" o:spid="_x0000_s1029" style="position:absolute;top:72078;width:53149;height:2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roundrect id="Rectángulo 33" o:spid="_x0000_s1030" style="position:absolute;left:7429;top:6096;width:3048;height:768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shape id="Rectángulo 34" o:spid="_x0000_s1031" style="position:absolute;top:77438;width:59626;height:2540;visibility:visible;mso-wrap-style:square;v-text-anchor:top" coordsize="59626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" path="m42334,l5962650,r,l5962650,211666v,23380,-18954,42334,-42334,42334l,254000r,l,42334c,18954,18954,,42334,xe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42334,0;5962650,0;5962650,0;5962650,211666;5920316,254000;0,254000;0,254000;0,42334;42334,0" o:connectangles="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8" o:spid="_x0000_s1032" type="#_x0000_t75" style="position:absolute;top:67557;width:19329;height:16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">
                  <v:imagedata r:id="rId9" o:title="" croptop="13938f" cropbottom="25143f" cropleft="12319f" cropright="8773f"/>
                  <v:shadow on="t" color="#333" opacity="42598f" origin="-.5,-.5" offset="2.74397mm,2.74397mm"/>
                </v:shape>
              </v:group>
            </w:pict>
          </mc:Fallback>
        </mc:AlternateContent>
      </w:r>
    </w:p>
    <w:p w14:paraId="5995D644" w14:textId="77777777" w:rsidR="006A1FC0" w:rsidRPr="009A627E" w:rsidRDefault="006A1FC0" w:rsidP="006A1FC0">
      <w:pPr>
        <w:pStyle w:val="NormalWeb"/>
        <w:widowControl w:val="0"/>
        <w:tabs>
          <w:tab w:val="left" w:pos="540"/>
        </w:tabs>
        <w:spacing w:before="0" w:beforeAutospacing="0" w:after="0"/>
        <w:ind w:left="2268"/>
        <w:jc w:val="center"/>
        <w:rPr>
          <w:rFonts w:asciiTheme="minorHAnsi" w:hAnsiTheme="minorHAnsi" w:cstheme="minorHAnsi"/>
          <w:b/>
          <w:caps/>
          <w:sz w:val="220"/>
          <w:lang w:val="gl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" w:name="_top"/>
      <w:bookmarkEnd w:id="1"/>
      <w:r w:rsidRPr="00A24CE9">
        <w:rPr>
          <w:rFonts w:ascii="Calibri" w:hAnsi="Calibri" w:cs="Calibri"/>
          <w:noProof/>
          <w:lang w:val="gl-ES"/>
        </w:rPr>
        <w:drawing>
          <wp:anchor distT="0" distB="0" distL="114300" distR="114300" simplePos="0" relativeHeight="251660288" behindDoc="1" locked="0" layoutInCell="1" allowOverlap="1" wp14:anchorId="4AA7EC4D" wp14:editId="272114B9">
            <wp:simplePos x="0" y="0"/>
            <wp:positionH relativeFrom="column">
              <wp:posOffset>2783205</wp:posOffset>
            </wp:positionH>
            <wp:positionV relativeFrom="paragraph">
              <wp:posOffset>589915</wp:posOffset>
            </wp:positionV>
            <wp:extent cx="2647950" cy="2239645"/>
            <wp:effectExtent l="0" t="0" r="0" b="8255"/>
            <wp:wrapTight wrapText="bothSides">
              <wp:wrapPolygon edited="0">
                <wp:start x="0" y="0"/>
                <wp:lineTo x="0" y="21496"/>
                <wp:lineTo x="21445" y="21496"/>
                <wp:lineTo x="21445" y="0"/>
                <wp:lineTo x="0" y="0"/>
              </wp:wrapPolygon>
            </wp:wrapTight>
            <wp:docPr id="6" name="Imagen 16" descr="https://c1.staticflickr.com/9/8344/8243213433_9f12fb9fbd.jpg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FF4CA0C4-27B0-4913-A306-A17A904E9E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 descr="https://c1.staticflickr.com/9/8344/8243213433_9f12fb9fbd.jpg">
                      <a:hlinkClick r:id="rId10"/>
                      <a:extLst>
                        <a:ext uri="{FF2B5EF4-FFF2-40B4-BE49-F238E27FC236}">
                          <a16:creationId xmlns:a16="http://schemas.microsoft.com/office/drawing/2014/main" id="{FF4CA0C4-27B0-4913-A306-A17A904E9E6B}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7" r="7679"/>
                    <a:stretch/>
                  </pic:blipFill>
                  <pic:spPr bwMode="auto">
                    <a:xfrm>
                      <a:off x="0" y="0"/>
                      <a:ext cx="264795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9C432" w14:textId="77777777" w:rsidR="006A1FC0" w:rsidRDefault="006A1FC0" w:rsidP="006A1FC0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 w:cstheme="minorHAnsi"/>
          <w:b/>
          <w:sz w:val="44"/>
          <w:lang w:val="gl-ES"/>
        </w:rPr>
      </w:pPr>
    </w:p>
    <w:p w14:paraId="7CF895AA" w14:textId="77777777" w:rsidR="006A1FC0" w:rsidRPr="009A627E" w:rsidRDefault="006A1FC0" w:rsidP="006A1FC0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 w:cstheme="minorHAnsi"/>
          <w:b/>
          <w:sz w:val="44"/>
          <w:lang w:val="gl-ES"/>
        </w:rPr>
      </w:pPr>
    </w:p>
    <w:p w14:paraId="6792A35A" w14:textId="77777777" w:rsidR="006A1FC0" w:rsidRPr="009A627E" w:rsidRDefault="006A1FC0" w:rsidP="006A1FC0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 w:cstheme="minorHAnsi"/>
          <w:b/>
          <w:sz w:val="36"/>
          <w:lang w:val="gl-ES"/>
        </w:rPr>
      </w:pPr>
      <w:r w:rsidRPr="00F67FEA">
        <w:rPr>
          <w:rFonts w:asciiTheme="minorHAnsi" w:hAnsiTheme="minorHAnsi"/>
          <w:b/>
          <w:sz w:val="40"/>
          <w:lang w:val="gl-ES"/>
        </w:rPr>
        <w:t>Memoria final do departamento de ...</w:t>
      </w:r>
    </w:p>
    <w:p w14:paraId="7F9192A0" w14:textId="0587B91E" w:rsidR="006A1FC0" w:rsidRPr="009A627E" w:rsidRDefault="006A1FC0" w:rsidP="006A1FC0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 w:cstheme="minorHAnsi"/>
          <w:b/>
          <w:sz w:val="36"/>
          <w:lang w:val="gl-ES"/>
        </w:rPr>
      </w:pPr>
      <w:r w:rsidRPr="009A627E">
        <w:rPr>
          <w:rFonts w:asciiTheme="minorHAnsi" w:hAnsiTheme="minorHAnsi" w:cstheme="minorHAnsi"/>
          <w:b/>
          <w:sz w:val="36"/>
          <w:lang w:val="gl-ES"/>
        </w:rPr>
        <w:t>IES A Xunqueira II</w:t>
      </w:r>
    </w:p>
    <w:p w14:paraId="0EB309A7" w14:textId="1D0F4736" w:rsidR="006A1FC0" w:rsidRDefault="006A1FC0" w:rsidP="006A1FC0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 w:cstheme="minorHAnsi"/>
          <w:b/>
          <w:sz w:val="48"/>
          <w:lang w:val="gl-ES"/>
        </w:rPr>
      </w:pPr>
      <w:r w:rsidRPr="009A627E">
        <w:rPr>
          <w:rFonts w:asciiTheme="minorHAnsi" w:hAnsiTheme="minorHAnsi" w:cstheme="minorHAnsi"/>
          <w:b/>
          <w:sz w:val="36"/>
          <w:lang w:val="gl-ES"/>
        </w:rPr>
        <w:t>Pontevedra</w:t>
      </w:r>
    </w:p>
    <w:p w14:paraId="0585F329" w14:textId="715EC8D3" w:rsidR="006A1FC0" w:rsidRDefault="006A1FC0" w:rsidP="006A1FC0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/>
          <w:lang w:val="pt-PT"/>
        </w:rPr>
      </w:pPr>
      <w:proofErr w:type="spellStart"/>
      <w:r w:rsidRPr="00F07AB3">
        <w:rPr>
          <w:rFonts w:asciiTheme="minorHAnsi" w:hAnsiTheme="minorHAnsi"/>
          <w:lang w:val="pt-PT"/>
        </w:rPr>
        <w:t>Asdo</w:t>
      </w:r>
      <w:proofErr w:type="spellEnd"/>
      <w:r w:rsidRPr="00F07AB3">
        <w:rPr>
          <w:rFonts w:asciiTheme="minorHAnsi" w:hAnsiTheme="minorHAnsi"/>
          <w:lang w:val="pt-PT"/>
        </w:rPr>
        <w:t xml:space="preserve">. A </w:t>
      </w:r>
      <w:proofErr w:type="spellStart"/>
      <w:r w:rsidRPr="00F07AB3">
        <w:rPr>
          <w:rFonts w:asciiTheme="minorHAnsi" w:hAnsiTheme="minorHAnsi"/>
          <w:lang w:val="pt-PT"/>
        </w:rPr>
        <w:t>xefatura</w:t>
      </w:r>
      <w:proofErr w:type="spellEnd"/>
      <w:r w:rsidRPr="00F07AB3">
        <w:rPr>
          <w:rFonts w:asciiTheme="minorHAnsi" w:hAnsiTheme="minorHAnsi"/>
          <w:lang w:val="pt-PT"/>
        </w:rPr>
        <w:t xml:space="preserve"> de departamento</w:t>
      </w:r>
    </w:p>
    <w:p w14:paraId="7ECE14CD" w14:textId="77777777" w:rsidR="006A1FC0" w:rsidRPr="00C51329" w:rsidRDefault="006A1FC0" w:rsidP="006A1FC0">
      <w:pPr>
        <w:pStyle w:val="NormalWeb"/>
        <w:widowControl w:val="0"/>
        <w:tabs>
          <w:tab w:val="left" w:pos="540"/>
        </w:tabs>
        <w:spacing w:before="0" w:beforeAutospacing="0" w:after="0" w:line="360" w:lineRule="auto"/>
        <w:ind w:left="3402"/>
        <w:rPr>
          <w:rFonts w:asciiTheme="minorHAnsi" w:hAnsiTheme="minorHAnsi" w:cstheme="minorHAnsi"/>
          <w:b/>
          <w:sz w:val="36"/>
          <w:lang w:val="pt-PT"/>
        </w:rPr>
      </w:pPr>
      <w:proofErr w:type="spellStart"/>
      <w:r w:rsidRPr="00C51329">
        <w:rPr>
          <w:rFonts w:asciiTheme="minorHAnsi" w:hAnsiTheme="minorHAnsi"/>
          <w:lang w:val="pt-PT"/>
        </w:rPr>
        <w:t>Dª</w:t>
      </w:r>
      <w:proofErr w:type="spellEnd"/>
      <w:r w:rsidRPr="00C51329">
        <w:rPr>
          <w:rFonts w:asciiTheme="minorHAnsi" w:hAnsiTheme="minorHAnsi"/>
          <w:lang w:val="pt-PT"/>
        </w:rPr>
        <w:t>/D. ...</w:t>
      </w:r>
    </w:p>
    <w:p w14:paraId="4301036B" w14:textId="77777777" w:rsidR="006A1FC0" w:rsidRPr="009A627E" w:rsidRDefault="006A1FC0" w:rsidP="006A1FC0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365F91"/>
          <w:sz w:val="28"/>
          <w:szCs w:val="28"/>
          <w:lang w:val="gl-ES" w:eastAsia="es-ES"/>
        </w:rPr>
      </w:pPr>
      <w:r w:rsidRPr="009A627E">
        <w:rPr>
          <w:rFonts w:asciiTheme="minorHAnsi" w:hAnsiTheme="minorHAnsi" w:cstheme="minorHAnsi"/>
          <w:lang w:val="gl-ES"/>
        </w:rPr>
        <w:br w:type="page"/>
      </w:r>
    </w:p>
    <w:p w14:paraId="18ECFEF5" w14:textId="77777777" w:rsidR="006A1FC0" w:rsidRPr="00C51329" w:rsidRDefault="006A1FC0" w:rsidP="006A1FC0">
      <w:pPr>
        <w:pStyle w:val="01-Ttulododocumento"/>
        <w:jc w:val="both"/>
        <w:rPr>
          <w:rFonts w:asciiTheme="minorHAnsi" w:hAnsiTheme="minorHAnsi"/>
          <w:bCs/>
          <w:lang w:val="pt-PT"/>
        </w:rPr>
      </w:pPr>
    </w:p>
    <w:p w14:paraId="56FDC3BC" w14:textId="77777777" w:rsidR="006A1FC0" w:rsidRPr="00C51329" w:rsidRDefault="006A1FC0" w:rsidP="006A1FC0">
      <w:pPr>
        <w:pStyle w:val="01-Ttulododocumento"/>
        <w:jc w:val="both"/>
        <w:rPr>
          <w:rFonts w:asciiTheme="minorHAnsi" w:hAnsiTheme="minorHAnsi"/>
          <w:bCs/>
          <w:lang w:val="pt-PT"/>
        </w:rPr>
      </w:pPr>
    </w:p>
    <w:p w14:paraId="604AEF1E" w14:textId="77777777" w:rsidR="006A1FC0" w:rsidRPr="00C51329" w:rsidRDefault="006A1FC0" w:rsidP="006A1FC0">
      <w:pPr>
        <w:pStyle w:val="01-Ttulododocumento"/>
        <w:jc w:val="both"/>
        <w:rPr>
          <w:rFonts w:asciiTheme="minorHAnsi" w:hAnsiTheme="minorHAnsi"/>
          <w:bCs/>
          <w:lang w:val="pt-PT"/>
        </w:rPr>
      </w:pPr>
    </w:p>
    <w:p w14:paraId="35C43A59" w14:textId="77777777" w:rsidR="006A1FC0" w:rsidRPr="009A627E" w:rsidRDefault="006A1FC0" w:rsidP="006A1FC0">
      <w:pPr>
        <w:pStyle w:val="TtuloTDC"/>
        <w:widowControl w:val="0"/>
        <w:rPr>
          <w:rFonts w:asciiTheme="minorHAnsi" w:hAnsiTheme="minorHAnsi"/>
          <w:lang w:val="gl-ES"/>
        </w:rPr>
      </w:pPr>
      <w:r w:rsidRPr="009A627E">
        <w:rPr>
          <w:rFonts w:asciiTheme="minorHAnsi" w:hAnsiTheme="minorHAnsi"/>
          <w:lang w:val="gl-ES"/>
        </w:rPr>
        <w:t>Índice</w:t>
      </w:r>
    </w:p>
    <w:p w14:paraId="70E3B43D" w14:textId="2CABBE87" w:rsidR="00527F3E" w:rsidRDefault="006A1FC0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9A627E">
        <w:rPr>
          <w:rFonts w:asciiTheme="minorHAnsi" w:hAnsiTheme="minorHAnsi"/>
          <w:lang w:val="gl-ES"/>
        </w:rPr>
        <w:fldChar w:fldCharType="begin"/>
      </w:r>
      <w:r w:rsidRPr="009A627E">
        <w:rPr>
          <w:rFonts w:asciiTheme="minorHAnsi" w:hAnsiTheme="minorHAnsi"/>
          <w:lang w:val="gl-ES"/>
        </w:rPr>
        <w:instrText xml:space="preserve"> TOC \o "1-3" \h \z \u </w:instrText>
      </w:r>
      <w:r w:rsidRPr="009A627E">
        <w:rPr>
          <w:rFonts w:asciiTheme="minorHAnsi" w:hAnsiTheme="minorHAnsi"/>
          <w:lang w:val="gl-ES"/>
        </w:rPr>
        <w:fldChar w:fldCharType="separate"/>
      </w:r>
      <w:hyperlink w:anchor="_Toc134123767" w:history="1">
        <w:r w:rsidR="00527F3E" w:rsidRPr="004B0AB4">
          <w:rPr>
            <w:rStyle w:val="Hipervnculo"/>
            <w:noProof/>
          </w:rPr>
          <w:t>1.</w:t>
        </w:r>
        <w:r w:rsidR="00527F3E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527F3E" w:rsidRPr="004B0AB4">
          <w:rPr>
            <w:rStyle w:val="Hipervnculo"/>
            <w:noProof/>
          </w:rPr>
          <w:t>Modificacións introducidas durante o curso na programación didáctica feita ao principio de curso e as súas motivacións</w:t>
        </w:r>
        <w:r w:rsidR="00527F3E">
          <w:rPr>
            <w:noProof/>
            <w:webHidden/>
          </w:rPr>
          <w:tab/>
        </w:r>
        <w:r w:rsidR="00527F3E">
          <w:rPr>
            <w:noProof/>
            <w:webHidden/>
          </w:rPr>
          <w:fldChar w:fldCharType="begin"/>
        </w:r>
        <w:r w:rsidR="00527F3E">
          <w:rPr>
            <w:noProof/>
            <w:webHidden/>
          </w:rPr>
          <w:instrText xml:space="preserve"> PAGEREF _Toc134123767 \h </w:instrText>
        </w:r>
        <w:r w:rsidR="00527F3E">
          <w:rPr>
            <w:noProof/>
            <w:webHidden/>
          </w:rPr>
        </w:r>
        <w:r w:rsidR="00527F3E">
          <w:rPr>
            <w:noProof/>
            <w:webHidden/>
          </w:rPr>
          <w:fldChar w:fldCharType="separate"/>
        </w:r>
        <w:r w:rsidR="00527F3E">
          <w:rPr>
            <w:noProof/>
            <w:webHidden/>
          </w:rPr>
          <w:t>3</w:t>
        </w:r>
        <w:r w:rsidR="00527F3E">
          <w:rPr>
            <w:noProof/>
            <w:webHidden/>
          </w:rPr>
          <w:fldChar w:fldCharType="end"/>
        </w:r>
      </w:hyperlink>
    </w:p>
    <w:p w14:paraId="6A86691D" w14:textId="08356E87" w:rsidR="00527F3E" w:rsidRDefault="00527F3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68" w:history="1">
        <w:r w:rsidRPr="004B0AB4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Análise dos resultados das avaliacións do alumnado en relación cos cursos anteriores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7B7F89" w14:textId="50CC7E0E" w:rsidR="00527F3E" w:rsidRDefault="00527F3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69" w:history="1">
        <w:r w:rsidRPr="004B0AB4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Propostas para a revisión 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D88A3B" w14:textId="16BD75A8" w:rsidR="00527F3E" w:rsidRDefault="00527F3E">
      <w:pPr>
        <w:pStyle w:val="TDC2"/>
        <w:tabs>
          <w:tab w:val="left" w:pos="66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70" w:history="1">
        <w:r w:rsidRPr="004B0AB4">
          <w:rPr>
            <w:rStyle w:val="Hipervnculo"/>
            <w:bCs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A programación didáctica para o curso seguinte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3BBCA5" w14:textId="6C493D6C" w:rsidR="00527F3E" w:rsidRDefault="00527F3E">
      <w:pPr>
        <w:pStyle w:val="TDC2"/>
        <w:tabs>
          <w:tab w:val="left" w:pos="66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71" w:history="1">
        <w:r w:rsidRPr="004B0AB4">
          <w:rPr>
            <w:rStyle w:val="Hipervnculo"/>
            <w:bCs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A concreción curricular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C0DD28" w14:textId="50A9BCD9" w:rsidR="00527F3E" w:rsidRDefault="00527F3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72" w:history="1">
        <w:r w:rsidRPr="004B0AB4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Funcionamento do departamento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F131DB" w14:textId="76EC4664" w:rsidR="00527F3E" w:rsidRDefault="00527F3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73" w:history="1">
        <w:r w:rsidRPr="004B0AB4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Composición do mesmo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126EBB" w14:textId="7ADD22B1" w:rsidR="00527F3E" w:rsidRDefault="00527F3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74" w:history="1">
        <w:r w:rsidRPr="004B0AB4">
          <w:rPr>
            <w:rStyle w:val="Hipervnculo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Temas máis importantes tratados nas reunións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2EE368" w14:textId="5A8D407F" w:rsidR="00527F3E" w:rsidRDefault="00527F3E">
      <w:pPr>
        <w:pStyle w:val="TDC2"/>
        <w:tabs>
          <w:tab w:val="left" w:pos="66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75" w:history="1">
        <w:r w:rsidRPr="004B0AB4">
          <w:rPr>
            <w:rStyle w:val="Hipervnculo"/>
            <w:bCs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Setembro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D70711" w14:textId="6C484EA0" w:rsidR="00527F3E" w:rsidRDefault="00527F3E">
      <w:pPr>
        <w:pStyle w:val="TDC2"/>
        <w:tabs>
          <w:tab w:val="left" w:pos="66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76" w:history="1">
        <w:r w:rsidRPr="004B0AB4">
          <w:rPr>
            <w:rStyle w:val="Hipervnculo"/>
            <w:bCs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Outubro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36DB70" w14:textId="0CEEF8BC" w:rsidR="00527F3E" w:rsidRDefault="00527F3E">
      <w:pPr>
        <w:pStyle w:val="TDC2"/>
        <w:tabs>
          <w:tab w:val="left" w:pos="66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77" w:history="1">
        <w:r w:rsidRPr="004B0AB4">
          <w:rPr>
            <w:rStyle w:val="Hipervnculo"/>
            <w:bCs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Novembro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8D1D60" w14:textId="04EEEF30" w:rsidR="00527F3E" w:rsidRDefault="00527F3E">
      <w:pPr>
        <w:pStyle w:val="TDC2"/>
        <w:tabs>
          <w:tab w:val="left" w:pos="66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78" w:history="1">
        <w:r w:rsidRPr="004B0AB4">
          <w:rPr>
            <w:rStyle w:val="Hipervnculo"/>
            <w:bCs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Decembro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0ACB381" w14:textId="1C4221C8" w:rsidR="00527F3E" w:rsidRDefault="00527F3E">
      <w:pPr>
        <w:pStyle w:val="TDC2"/>
        <w:tabs>
          <w:tab w:val="left" w:pos="66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79" w:history="1">
        <w:r w:rsidRPr="004B0AB4">
          <w:rPr>
            <w:rStyle w:val="Hipervnculo"/>
            <w:bCs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Xaneiro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6F4E94" w14:textId="6D90AA63" w:rsidR="00527F3E" w:rsidRDefault="00527F3E">
      <w:pPr>
        <w:pStyle w:val="TDC2"/>
        <w:tabs>
          <w:tab w:val="left" w:pos="66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80" w:history="1">
        <w:r w:rsidRPr="004B0AB4">
          <w:rPr>
            <w:rStyle w:val="Hipervnculo"/>
            <w:bCs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Febreiro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266121" w14:textId="670F7965" w:rsidR="00527F3E" w:rsidRDefault="00527F3E">
      <w:pPr>
        <w:pStyle w:val="TDC2"/>
        <w:tabs>
          <w:tab w:val="left" w:pos="66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81" w:history="1">
        <w:r w:rsidRPr="004B0AB4">
          <w:rPr>
            <w:rStyle w:val="Hipervnculo"/>
            <w:bCs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Marzo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C68EEE8" w14:textId="1A8DC72A" w:rsidR="00527F3E" w:rsidRDefault="00527F3E">
      <w:pPr>
        <w:pStyle w:val="TDC2"/>
        <w:tabs>
          <w:tab w:val="left" w:pos="66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82" w:history="1">
        <w:r w:rsidRPr="004B0AB4">
          <w:rPr>
            <w:rStyle w:val="Hipervnculo"/>
            <w:bCs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Abril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0A1EB70" w14:textId="6FE540F0" w:rsidR="00527F3E" w:rsidRDefault="00527F3E">
      <w:pPr>
        <w:pStyle w:val="TDC2"/>
        <w:tabs>
          <w:tab w:val="left" w:pos="66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83" w:history="1">
        <w:r w:rsidRPr="004B0AB4">
          <w:rPr>
            <w:rStyle w:val="Hipervnculo"/>
            <w:bCs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Maio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D1E128" w14:textId="0A77EA7B" w:rsidR="00527F3E" w:rsidRDefault="00527F3E">
      <w:pPr>
        <w:pStyle w:val="TDC2"/>
        <w:tabs>
          <w:tab w:val="left" w:pos="880"/>
          <w:tab w:val="right" w:leader="dot" w:pos="1076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84" w:history="1">
        <w:r w:rsidRPr="004B0AB4">
          <w:rPr>
            <w:rStyle w:val="Hipervnculo"/>
            <w:bCs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Xuño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B7A196" w14:textId="708DFE23" w:rsidR="00527F3E" w:rsidRDefault="00527F3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85" w:history="1">
        <w:r w:rsidRPr="004B0AB4">
          <w:rPr>
            <w:rStyle w:val="Hipervnculo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Informe de actividades complementarias e extraescolares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BEC592" w14:textId="7FE62566" w:rsidR="00527F3E" w:rsidRDefault="00527F3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86" w:history="1">
        <w:r w:rsidRPr="004B0AB4">
          <w:rPr>
            <w:rStyle w:val="Hipervnculo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Valoración do traballo feito para a integración das TIC na práctica docente, fomento da lectura e desenvolvemento das competencias clave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AE2FDB" w14:textId="0F303153" w:rsidR="00527F3E" w:rsidRDefault="00527F3E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34123787" w:history="1">
        <w:r w:rsidRPr="004B0AB4">
          <w:rPr>
            <w:rStyle w:val="Hipervnculo"/>
            <w:bCs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Pr="004B0AB4">
          <w:rPr>
            <w:rStyle w:val="Hipervnculo"/>
            <w:noProof/>
          </w:rPr>
          <w:t>Libros de texto, inclusive EDIXGAL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_Toc134123787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0C4F61" w14:textId="5D6EB8C7" w:rsidR="006A1FC0" w:rsidRPr="009A627E" w:rsidRDefault="006A1FC0" w:rsidP="006A1FC0">
      <w:pPr>
        <w:widowControl w:val="0"/>
        <w:rPr>
          <w:rFonts w:asciiTheme="minorHAnsi" w:hAnsiTheme="minorHAnsi"/>
          <w:lang w:val="gl-ES"/>
        </w:rPr>
      </w:pPr>
      <w:r w:rsidRPr="009A627E">
        <w:rPr>
          <w:rFonts w:asciiTheme="minorHAnsi" w:hAnsiTheme="minorHAnsi"/>
          <w:b/>
          <w:bCs/>
          <w:lang w:val="gl-ES"/>
        </w:rPr>
        <w:fldChar w:fldCharType="end"/>
      </w:r>
    </w:p>
    <w:p w14:paraId="344E1D0C" w14:textId="77777777" w:rsidR="006A1FC0" w:rsidRPr="009A627E" w:rsidRDefault="006A1FC0" w:rsidP="006A1FC0">
      <w:pPr>
        <w:widowControl w:val="0"/>
        <w:spacing w:after="0" w:line="240" w:lineRule="auto"/>
        <w:rPr>
          <w:rFonts w:asciiTheme="minorHAnsi" w:eastAsia="Times New Roman" w:hAnsiTheme="minorHAnsi"/>
          <w:b/>
          <w:bCs/>
          <w:sz w:val="32"/>
          <w:szCs w:val="32"/>
          <w:u w:val="single"/>
          <w:lang w:val="gl-ES" w:eastAsia="es-ES"/>
        </w:rPr>
      </w:pPr>
      <w:r w:rsidRPr="009A627E">
        <w:rPr>
          <w:rFonts w:asciiTheme="minorHAnsi" w:hAnsiTheme="minorHAnsi"/>
          <w:bCs/>
          <w:lang w:val="gl-ES"/>
        </w:rPr>
        <w:br w:type="page"/>
      </w:r>
    </w:p>
    <w:p w14:paraId="33BD22E9" w14:textId="44381039" w:rsidR="006A1FC0" w:rsidRPr="00F67FEA" w:rsidRDefault="006A1FC0" w:rsidP="006A1FC0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u w:val="none"/>
        </w:rPr>
      </w:pPr>
      <w:bookmarkStart w:id="2" w:name="_Toc11023563"/>
      <w:bookmarkStart w:id="3" w:name="_Toc134123767"/>
      <w:r w:rsidRPr="00F67FEA">
        <w:rPr>
          <w:rFonts w:asciiTheme="minorHAnsi" w:hAnsiTheme="minorHAnsi"/>
          <w:u w:val="none"/>
        </w:rPr>
        <w:lastRenderedPageBreak/>
        <w:t>Modificacións introducidas durante o curso na programación didáctica feita ao principio de curso e as súas motivacións</w:t>
      </w:r>
      <w:bookmarkEnd w:id="2"/>
      <w:bookmarkEnd w:id="3"/>
    </w:p>
    <w:p w14:paraId="79F11E68" w14:textId="77777777" w:rsidR="006A1FC0" w:rsidRPr="00F67FEA" w:rsidRDefault="006A1FC0" w:rsidP="006A1FC0">
      <w:pPr>
        <w:pStyle w:val="06-Asinado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32286CD9" w14:textId="032929CF" w:rsidR="006A1FC0" w:rsidRPr="00F67FEA" w:rsidRDefault="006A1FC0" w:rsidP="006A1FC0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u w:val="none"/>
        </w:rPr>
      </w:pPr>
      <w:bookmarkStart w:id="4" w:name="_Toc11023564"/>
      <w:bookmarkStart w:id="5" w:name="_Toc134123768"/>
      <w:r w:rsidRPr="00F67FEA">
        <w:rPr>
          <w:rFonts w:asciiTheme="minorHAnsi" w:hAnsiTheme="minorHAnsi"/>
          <w:u w:val="none"/>
        </w:rPr>
        <w:t>Análise dos resultados das avaliacións do</w:t>
      </w:r>
      <w:r>
        <w:rPr>
          <w:rFonts w:asciiTheme="minorHAnsi" w:hAnsiTheme="minorHAnsi"/>
          <w:u w:val="none"/>
        </w:rPr>
        <w:t xml:space="preserve"> alumnado </w:t>
      </w:r>
      <w:r w:rsidRPr="00F67FEA">
        <w:rPr>
          <w:rFonts w:asciiTheme="minorHAnsi" w:hAnsiTheme="minorHAnsi"/>
          <w:u w:val="none"/>
        </w:rPr>
        <w:t>en relación cos cursos anteriores</w:t>
      </w:r>
      <w:bookmarkEnd w:id="4"/>
      <w:bookmarkEnd w:id="5"/>
    </w:p>
    <w:p w14:paraId="049E43B2" w14:textId="77777777" w:rsidR="006A1FC0" w:rsidRPr="00F67FEA" w:rsidRDefault="006A1FC0" w:rsidP="006A1FC0">
      <w:pPr>
        <w:pStyle w:val="06-Asinado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4697A874" w14:textId="5D35AD1C" w:rsidR="006A1FC0" w:rsidRPr="00F67FEA" w:rsidRDefault="006A1FC0" w:rsidP="006A1FC0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u w:val="none"/>
        </w:rPr>
      </w:pPr>
      <w:bookmarkStart w:id="6" w:name="_Toc11023565"/>
      <w:bookmarkStart w:id="7" w:name="_Toc134123769"/>
      <w:r w:rsidRPr="00F67FEA">
        <w:rPr>
          <w:rFonts w:asciiTheme="minorHAnsi" w:hAnsiTheme="minorHAnsi"/>
          <w:u w:val="none"/>
        </w:rPr>
        <w:t>Propostas para a revisión de</w:t>
      </w:r>
      <w:bookmarkEnd w:id="6"/>
      <w:bookmarkEnd w:id="7"/>
    </w:p>
    <w:p w14:paraId="43264B19" w14:textId="77777777" w:rsidR="006A1FC0" w:rsidRPr="00F67FEA" w:rsidRDefault="006A1FC0" w:rsidP="006A1FC0">
      <w:pPr>
        <w:pStyle w:val="06-Asinado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2F1BD992" w14:textId="63D02C15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8" w:name="_Toc11023566"/>
      <w:bookmarkStart w:id="9" w:name="_Toc134123770"/>
      <w:r w:rsidRPr="007C5848">
        <w:rPr>
          <w:rFonts w:asciiTheme="minorHAnsi" w:hAnsiTheme="minorHAnsi"/>
          <w:sz w:val="28"/>
          <w:szCs w:val="28"/>
          <w:u w:val="none"/>
        </w:rPr>
        <w:t>A programación didáctica para o curso seguinte</w:t>
      </w:r>
      <w:bookmarkEnd w:id="8"/>
      <w:bookmarkEnd w:id="9"/>
    </w:p>
    <w:p w14:paraId="5A76878F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103B6AC5" w14:textId="6F3EECE1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10" w:name="_Toc11023567"/>
      <w:bookmarkStart w:id="11" w:name="_Toc134123771"/>
      <w:r w:rsidRPr="007C5848">
        <w:rPr>
          <w:rFonts w:asciiTheme="minorHAnsi" w:hAnsiTheme="minorHAnsi"/>
          <w:sz w:val="28"/>
          <w:szCs w:val="28"/>
          <w:u w:val="none"/>
        </w:rPr>
        <w:t>A concreción curricular</w:t>
      </w:r>
      <w:bookmarkEnd w:id="10"/>
      <w:bookmarkEnd w:id="11"/>
    </w:p>
    <w:p w14:paraId="527BB7AB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6F420C7C" w14:textId="32F02848" w:rsidR="006A1FC0" w:rsidRPr="00F67FEA" w:rsidRDefault="006A1FC0" w:rsidP="006A1FC0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u w:val="none"/>
        </w:rPr>
      </w:pPr>
      <w:bookmarkStart w:id="12" w:name="_Toc11023568"/>
      <w:bookmarkStart w:id="13" w:name="_Toc134123772"/>
      <w:r w:rsidRPr="00F67FEA">
        <w:rPr>
          <w:rFonts w:asciiTheme="minorHAnsi" w:hAnsiTheme="minorHAnsi"/>
          <w:u w:val="none"/>
        </w:rPr>
        <w:t>Funcionamento do departamento</w:t>
      </w:r>
      <w:bookmarkEnd w:id="12"/>
      <w:bookmarkEnd w:id="13"/>
    </w:p>
    <w:p w14:paraId="53E5EA6E" w14:textId="77777777" w:rsidR="006A1FC0" w:rsidRPr="00F67FEA" w:rsidRDefault="006A1FC0" w:rsidP="006A1FC0">
      <w:pPr>
        <w:pStyle w:val="06-Asinado"/>
        <w:rPr>
          <w:rFonts w:asciiTheme="minorHAnsi" w:hAnsiTheme="minorHAnsi"/>
        </w:rPr>
      </w:pPr>
      <w:r w:rsidRPr="00F67FEA">
        <w:rPr>
          <w:rFonts w:asciiTheme="minorHAnsi" w:hAnsiTheme="minorHAnsi"/>
        </w:rPr>
        <w:t xml:space="preserve"> (Explicación do apartado)</w:t>
      </w:r>
    </w:p>
    <w:p w14:paraId="365F61B1" w14:textId="42462268" w:rsidR="006A1FC0" w:rsidRPr="00F67FEA" w:rsidRDefault="006A1FC0" w:rsidP="006A1FC0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u w:val="none"/>
        </w:rPr>
      </w:pPr>
      <w:bookmarkStart w:id="14" w:name="_Toc11023569"/>
      <w:bookmarkStart w:id="15" w:name="_Toc134123773"/>
      <w:r w:rsidRPr="00F67FEA">
        <w:rPr>
          <w:rFonts w:asciiTheme="minorHAnsi" w:hAnsiTheme="minorHAnsi"/>
          <w:u w:val="none"/>
        </w:rPr>
        <w:t>Composición do mesmo</w:t>
      </w:r>
      <w:bookmarkEnd w:id="14"/>
      <w:bookmarkEnd w:id="15"/>
    </w:p>
    <w:p w14:paraId="04339414" w14:textId="77777777" w:rsidR="006A1FC0" w:rsidRPr="00F67FEA" w:rsidRDefault="006A1FC0" w:rsidP="006A1FC0">
      <w:pPr>
        <w:pStyle w:val="06-Asinado"/>
        <w:rPr>
          <w:rFonts w:asciiTheme="minorHAnsi" w:hAnsiTheme="minorHAnsi"/>
        </w:rPr>
      </w:pPr>
      <w:r w:rsidRPr="00F67FEA">
        <w:rPr>
          <w:rFonts w:asciiTheme="minorHAnsi" w:hAnsiTheme="minorHAnsi"/>
        </w:rPr>
        <w:t xml:space="preserve"> (Explicación do apartado)</w:t>
      </w:r>
    </w:p>
    <w:p w14:paraId="49C46F66" w14:textId="17A2B7DD" w:rsidR="006A1FC0" w:rsidRPr="00F67FEA" w:rsidRDefault="006A1FC0" w:rsidP="006A1FC0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u w:val="none"/>
        </w:rPr>
      </w:pPr>
      <w:bookmarkStart w:id="16" w:name="_Toc11023570"/>
      <w:bookmarkStart w:id="17" w:name="_Toc134123774"/>
      <w:r w:rsidRPr="00F67FEA">
        <w:rPr>
          <w:rFonts w:asciiTheme="minorHAnsi" w:hAnsiTheme="minorHAnsi"/>
          <w:u w:val="none"/>
        </w:rPr>
        <w:t>Temas máis importantes tratados nas reunións</w:t>
      </w:r>
      <w:bookmarkEnd w:id="16"/>
      <w:bookmarkEnd w:id="17"/>
    </w:p>
    <w:p w14:paraId="0FF2755F" w14:textId="77777777" w:rsidR="006A1FC0" w:rsidRDefault="006A1FC0" w:rsidP="006A1FC0">
      <w:pPr>
        <w:pStyle w:val="06-Asinado"/>
        <w:rPr>
          <w:rFonts w:asciiTheme="minorHAnsi" w:hAnsiTheme="minorHAnsi"/>
        </w:rPr>
      </w:pPr>
      <w:r w:rsidRPr="00F67FEA">
        <w:rPr>
          <w:rFonts w:asciiTheme="minorHAnsi" w:hAnsiTheme="minorHAnsi"/>
        </w:rPr>
        <w:t xml:space="preserve"> (Explicación do apartado)</w:t>
      </w:r>
    </w:p>
    <w:p w14:paraId="638D84C4" w14:textId="58746915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18" w:name="_Toc11023571"/>
      <w:bookmarkStart w:id="19" w:name="_Toc134123775"/>
      <w:r w:rsidRPr="007C5848">
        <w:rPr>
          <w:rFonts w:asciiTheme="minorHAnsi" w:hAnsiTheme="minorHAnsi"/>
          <w:sz w:val="28"/>
          <w:szCs w:val="28"/>
          <w:u w:val="none"/>
        </w:rPr>
        <w:t>Setembro</w:t>
      </w:r>
      <w:bookmarkEnd w:id="18"/>
      <w:bookmarkEnd w:id="19"/>
    </w:p>
    <w:p w14:paraId="472B4971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62AD3FA7" w14:textId="04F035A1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20" w:name="_Toc11023572"/>
      <w:bookmarkStart w:id="21" w:name="_Toc134123776"/>
      <w:r w:rsidRPr="007C5848">
        <w:rPr>
          <w:rFonts w:asciiTheme="minorHAnsi" w:hAnsiTheme="minorHAnsi"/>
          <w:sz w:val="28"/>
          <w:szCs w:val="28"/>
          <w:u w:val="none"/>
        </w:rPr>
        <w:t>Outubro</w:t>
      </w:r>
      <w:bookmarkEnd w:id="20"/>
      <w:bookmarkEnd w:id="21"/>
    </w:p>
    <w:p w14:paraId="2B6FCE13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7B4171A9" w14:textId="0E4623A7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22" w:name="_Toc11023573"/>
      <w:bookmarkStart w:id="23" w:name="_Toc134123777"/>
      <w:r w:rsidRPr="007C5848">
        <w:rPr>
          <w:rFonts w:asciiTheme="minorHAnsi" w:hAnsiTheme="minorHAnsi"/>
          <w:sz w:val="28"/>
          <w:szCs w:val="28"/>
          <w:u w:val="none"/>
        </w:rPr>
        <w:t>Novembro</w:t>
      </w:r>
      <w:bookmarkEnd w:id="22"/>
      <w:bookmarkEnd w:id="23"/>
    </w:p>
    <w:p w14:paraId="18B25A88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0D47C9E2" w14:textId="33D2800E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24" w:name="_Toc11023574"/>
      <w:bookmarkStart w:id="25" w:name="_Toc134123778"/>
      <w:r w:rsidRPr="007C5848">
        <w:rPr>
          <w:rFonts w:asciiTheme="minorHAnsi" w:hAnsiTheme="minorHAnsi"/>
          <w:sz w:val="28"/>
          <w:szCs w:val="28"/>
          <w:u w:val="none"/>
        </w:rPr>
        <w:lastRenderedPageBreak/>
        <w:t>Decembro</w:t>
      </w:r>
      <w:bookmarkEnd w:id="24"/>
      <w:bookmarkEnd w:id="25"/>
    </w:p>
    <w:p w14:paraId="1618989A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48A319F2" w14:textId="2D877061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26" w:name="_Toc11023575"/>
      <w:bookmarkStart w:id="27" w:name="_Toc134123779"/>
      <w:r w:rsidRPr="007C5848">
        <w:rPr>
          <w:rFonts w:asciiTheme="minorHAnsi" w:hAnsiTheme="minorHAnsi"/>
          <w:sz w:val="28"/>
          <w:szCs w:val="28"/>
          <w:u w:val="none"/>
        </w:rPr>
        <w:t>Xaneiro</w:t>
      </w:r>
      <w:bookmarkEnd w:id="26"/>
      <w:bookmarkEnd w:id="27"/>
    </w:p>
    <w:p w14:paraId="34273620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5F5441F7" w14:textId="3FEF042B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28" w:name="_Toc11023576"/>
      <w:bookmarkStart w:id="29" w:name="_Toc134123780"/>
      <w:r w:rsidRPr="007C5848">
        <w:rPr>
          <w:rFonts w:asciiTheme="minorHAnsi" w:hAnsiTheme="minorHAnsi"/>
          <w:sz w:val="28"/>
          <w:szCs w:val="28"/>
          <w:u w:val="none"/>
        </w:rPr>
        <w:t>Febreiro</w:t>
      </w:r>
      <w:bookmarkEnd w:id="28"/>
      <w:bookmarkEnd w:id="29"/>
    </w:p>
    <w:p w14:paraId="3E73807D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70151A7E" w14:textId="4F7FB1AC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30" w:name="_Toc11023577"/>
      <w:bookmarkStart w:id="31" w:name="_Toc134123781"/>
      <w:r w:rsidRPr="007C5848">
        <w:rPr>
          <w:rFonts w:asciiTheme="minorHAnsi" w:hAnsiTheme="minorHAnsi"/>
          <w:sz w:val="28"/>
          <w:szCs w:val="28"/>
          <w:u w:val="none"/>
        </w:rPr>
        <w:t>Marzo</w:t>
      </w:r>
      <w:bookmarkEnd w:id="30"/>
      <w:bookmarkEnd w:id="31"/>
    </w:p>
    <w:p w14:paraId="74A640DE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29137079" w14:textId="70CFFB55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32" w:name="_Toc11023578"/>
      <w:bookmarkStart w:id="33" w:name="_Toc134123782"/>
      <w:r w:rsidRPr="007C5848">
        <w:rPr>
          <w:rFonts w:asciiTheme="minorHAnsi" w:hAnsiTheme="minorHAnsi"/>
          <w:sz w:val="28"/>
          <w:szCs w:val="28"/>
          <w:u w:val="none"/>
        </w:rPr>
        <w:t>Abril</w:t>
      </w:r>
      <w:bookmarkEnd w:id="32"/>
      <w:bookmarkEnd w:id="33"/>
    </w:p>
    <w:p w14:paraId="69CE941E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35152BA6" w14:textId="75E9E2A3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34" w:name="_Toc11023579"/>
      <w:bookmarkStart w:id="35" w:name="_Toc134123783"/>
      <w:r w:rsidRPr="007C5848">
        <w:rPr>
          <w:rFonts w:asciiTheme="minorHAnsi" w:hAnsiTheme="minorHAnsi"/>
          <w:sz w:val="28"/>
          <w:szCs w:val="28"/>
          <w:u w:val="none"/>
        </w:rPr>
        <w:t>Maio</w:t>
      </w:r>
      <w:bookmarkEnd w:id="34"/>
      <w:bookmarkEnd w:id="35"/>
    </w:p>
    <w:p w14:paraId="0838569A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745EF682" w14:textId="28A883AC" w:rsidR="006A1FC0" w:rsidRPr="007C5848" w:rsidRDefault="006A1FC0" w:rsidP="006A1FC0">
      <w:pPr>
        <w:pStyle w:val="01-Ttulododocumento"/>
        <w:numPr>
          <w:ilvl w:val="1"/>
          <w:numId w:val="1"/>
        </w:numPr>
        <w:ind w:left="1440"/>
        <w:jc w:val="both"/>
        <w:outlineLvl w:val="1"/>
        <w:rPr>
          <w:rFonts w:asciiTheme="minorHAnsi" w:hAnsiTheme="minorHAnsi"/>
          <w:sz w:val="28"/>
          <w:szCs w:val="28"/>
          <w:u w:val="none"/>
        </w:rPr>
      </w:pPr>
      <w:bookmarkStart w:id="36" w:name="_Toc11023580"/>
      <w:bookmarkStart w:id="37" w:name="_Toc134123784"/>
      <w:r w:rsidRPr="007C5848">
        <w:rPr>
          <w:rFonts w:asciiTheme="minorHAnsi" w:hAnsiTheme="minorHAnsi"/>
          <w:sz w:val="28"/>
          <w:szCs w:val="28"/>
          <w:u w:val="none"/>
        </w:rPr>
        <w:t>Xuño</w:t>
      </w:r>
      <w:bookmarkEnd w:id="36"/>
      <w:bookmarkEnd w:id="37"/>
    </w:p>
    <w:p w14:paraId="7A23CBA4" w14:textId="77777777" w:rsidR="006A1FC0" w:rsidRPr="00F67FEA" w:rsidRDefault="006A1FC0" w:rsidP="006A1FC0">
      <w:pPr>
        <w:pStyle w:val="06-Asinado"/>
        <w:ind w:left="1416"/>
        <w:rPr>
          <w:rFonts w:asciiTheme="minorHAnsi" w:hAnsiTheme="minorHAnsi"/>
        </w:rPr>
      </w:pPr>
      <w:r w:rsidRPr="00F67FEA">
        <w:rPr>
          <w:rFonts w:asciiTheme="minorHAnsi" w:hAnsiTheme="minorHAnsi"/>
        </w:rPr>
        <w:t>(Explicación do apartado)</w:t>
      </w:r>
    </w:p>
    <w:p w14:paraId="4A483A81" w14:textId="5C125F2F" w:rsidR="006A1FC0" w:rsidRPr="00F67FEA" w:rsidRDefault="006A1FC0" w:rsidP="006A1FC0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u w:val="none"/>
        </w:rPr>
      </w:pPr>
      <w:bookmarkStart w:id="38" w:name="_Toc11023581"/>
      <w:bookmarkStart w:id="39" w:name="_Toc134123785"/>
      <w:r w:rsidRPr="00F67FEA">
        <w:rPr>
          <w:rFonts w:asciiTheme="minorHAnsi" w:hAnsiTheme="minorHAnsi"/>
          <w:u w:val="none"/>
        </w:rPr>
        <w:t>Informe de actividades complementarias e extraescolares</w:t>
      </w:r>
      <w:bookmarkEnd w:id="38"/>
      <w:bookmarkEnd w:id="39"/>
    </w:p>
    <w:p w14:paraId="4FF93E4E" w14:textId="77777777" w:rsidR="006A1FC0" w:rsidRPr="00F67FEA" w:rsidRDefault="006A1FC0" w:rsidP="006A1FC0">
      <w:pPr>
        <w:pStyle w:val="06-Asinado"/>
        <w:rPr>
          <w:rFonts w:asciiTheme="minorHAnsi" w:hAnsiTheme="minorHAnsi"/>
        </w:rPr>
      </w:pPr>
      <w:r w:rsidRPr="00F67FEA">
        <w:rPr>
          <w:rFonts w:asciiTheme="minorHAnsi" w:hAnsiTheme="minorHAnsi"/>
        </w:rPr>
        <w:t xml:space="preserve"> (Explicación do apartado)</w:t>
      </w:r>
    </w:p>
    <w:p w14:paraId="27D80F34" w14:textId="47DA7A32" w:rsidR="006A1FC0" w:rsidRPr="00F67FEA" w:rsidRDefault="006A1FC0" w:rsidP="006A1FC0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u w:val="none"/>
        </w:rPr>
      </w:pPr>
      <w:bookmarkStart w:id="40" w:name="_Toc11023582"/>
      <w:bookmarkStart w:id="41" w:name="_Toc134123786"/>
      <w:r w:rsidRPr="00F67FEA">
        <w:rPr>
          <w:rFonts w:asciiTheme="minorHAnsi" w:hAnsiTheme="minorHAnsi"/>
          <w:u w:val="none"/>
        </w:rPr>
        <w:t>Valoración do traballo feito para a integración das TIC na práctica docente, fomento da lectura e desenvolvemento das competencias clave</w:t>
      </w:r>
      <w:bookmarkEnd w:id="40"/>
      <w:bookmarkEnd w:id="41"/>
    </w:p>
    <w:p w14:paraId="26CC01B4" w14:textId="77777777" w:rsidR="006A1FC0" w:rsidRPr="00F67FEA" w:rsidRDefault="006A1FC0" w:rsidP="006A1FC0">
      <w:pPr>
        <w:pStyle w:val="06-Asinado"/>
        <w:rPr>
          <w:rFonts w:asciiTheme="minorHAnsi" w:hAnsiTheme="minorHAnsi"/>
        </w:rPr>
      </w:pPr>
      <w:r w:rsidRPr="00F67FEA">
        <w:rPr>
          <w:rFonts w:asciiTheme="minorHAnsi" w:hAnsiTheme="minorHAnsi"/>
        </w:rPr>
        <w:t xml:space="preserve"> (Explicación do apartado)</w:t>
      </w:r>
    </w:p>
    <w:p w14:paraId="7B6A18A0" w14:textId="238EAE20" w:rsidR="006A1FC0" w:rsidRPr="00F67FEA" w:rsidRDefault="006A1FC0" w:rsidP="006A1FC0">
      <w:pPr>
        <w:pStyle w:val="01-Ttulododocumento"/>
        <w:numPr>
          <w:ilvl w:val="0"/>
          <w:numId w:val="1"/>
        </w:numPr>
        <w:jc w:val="both"/>
        <w:outlineLvl w:val="0"/>
        <w:rPr>
          <w:rFonts w:asciiTheme="minorHAnsi" w:hAnsiTheme="minorHAnsi"/>
          <w:bCs/>
          <w:u w:val="none"/>
        </w:rPr>
      </w:pPr>
      <w:bookmarkStart w:id="42" w:name="_Toc11023583"/>
      <w:bookmarkStart w:id="43" w:name="_Toc134123787"/>
      <w:r w:rsidRPr="00F67FEA">
        <w:rPr>
          <w:rFonts w:asciiTheme="minorHAnsi" w:hAnsiTheme="minorHAnsi"/>
          <w:u w:val="none"/>
        </w:rPr>
        <w:t>Libros de texto</w:t>
      </w:r>
      <w:r>
        <w:rPr>
          <w:rFonts w:asciiTheme="minorHAnsi" w:hAnsiTheme="minorHAnsi"/>
          <w:u w:val="none"/>
        </w:rPr>
        <w:t>, inclusive EDIXGAL</w:t>
      </w:r>
      <w:bookmarkEnd w:id="42"/>
      <w:bookmarkEnd w:id="43"/>
    </w:p>
    <w:p w14:paraId="303FA1D8" w14:textId="77777777" w:rsidR="006A1FC0" w:rsidRPr="009A627E" w:rsidRDefault="006A1FC0" w:rsidP="006A1FC0">
      <w:pPr>
        <w:pStyle w:val="06-Asinado"/>
        <w:rPr>
          <w:rFonts w:asciiTheme="minorHAnsi" w:hAnsiTheme="minorHAnsi"/>
        </w:rPr>
      </w:pPr>
      <w:r w:rsidRPr="00F67FEA">
        <w:rPr>
          <w:rFonts w:asciiTheme="minorHAnsi" w:hAnsiTheme="minorHAnsi"/>
        </w:rPr>
        <w:t xml:space="preserve"> (Explicación do apartado)</w:t>
      </w:r>
      <w:bookmarkEnd w:id="0"/>
    </w:p>
    <w:sectPr w:rsidR="006A1FC0" w:rsidRPr="009A627E" w:rsidSect="00F8438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2522" w14:textId="77777777" w:rsidR="00BB1C41" w:rsidRDefault="00BB1C41" w:rsidP="00B46A27">
      <w:pPr>
        <w:spacing w:after="0" w:line="240" w:lineRule="auto"/>
      </w:pPr>
      <w:r>
        <w:separator/>
      </w:r>
    </w:p>
  </w:endnote>
  <w:endnote w:type="continuationSeparator" w:id="0">
    <w:p w14:paraId="2F5AAA31" w14:textId="77777777" w:rsidR="00BB1C41" w:rsidRDefault="00BB1C41" w:rsidP="00B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3856"/>
      <w:gridCol w:w="1389"/>
      <w:gridCol w:w="3753"/>
      <w:gridCol w:w="1774"/>
    </w:tblGrid>
    <w:tr w:rsidR="00BB1C41" w:rsidRPr="00882F4E" w14:paraId="6689717D" w14:textId="77777777" w:rsidTr="00993C07">
      <w:tc>
        <w:tcPr>
          <w:tcW w:w="3856" w:type="dxa"/>
          <w:tcBorders>
            <w:top w:val="single" w:sz="4" w:space="0" w:color="4F81BD"/>
            <w:right w:val="single" w:sz="4" w:space="0" w:color="4F81BD"/>
          </w:tcBorders>
          <w:vAlign w:val="center"/>
        </w:tcPr>
        <w:p w14:paraId="5CA01C3F" w14:textId="7016D500" w:rsidR="00BB1C41" w:rsidRPr="00882F4E" w:rsidRDefault="00BB1C41" w:rsidP="00D348E3">
          <w:pPr>
            <w:pStyle w:val="Piedepgina"/>
            <w:jc w:val="right"/>
            <w:rPr>
              <w:i/>
              <w:color w:val="808080"/>
              <w:sz w:val="20"/>
              <w:szCs w:val="20"/>
              <w:lang w:val="gl-ES"/>
            </w:rPr>
          </w:pPr>
          <w:r>
            <w:rPr>
              <w:i/>
              <w:color w:val="808080"/>
              <w:sz w:val="20"/>
              <w:szCs w:val="20"/>
              <w:lang w:val="gl-ES"/>
            </w:rPr>
            <w:t>Dirección</w:t>
          </w:r>
        </w:p>
      </w:tc>
      <w:tc>
        <w:tcPr>
          <w:tcW w:w="1389" w:type="dxa"/>
          <w:tcBorders>
            <w:top w:val="single" w:sz="4" w:space="0" w:color="4F81BD"/>
            <w:left w:val="single" w:sz="4" w:space="0" w:color="4F81BD"/>
            <w:right w:val="single" w:sz="4" w:space="0" w:color="4F81BD"/>
          </w:tcBorders>
          <w:vAlign w:val="center"/>
        </w:tcPr>
        <w:p w14:paraId="0568784E" w14:textId="634E66E7" w:rsidR="00BB1C41" w:rsidRPr="00882F4E" w:rsidRDefault="006A1FC0" w:rsidP="00EC483D">
          <w:pPr>
            <w:pStyle w:val="Piedepgina"/>
            <w:jc w:val="center"/>
            <w:rPr>
              <w:color w:val="808080"/>
              <w:sz w:val="20"/>
              <w:szCs w:val="20"/>
              <w:lang w:val="gl-ES"/>
            </w:rPr>
          </w:pPr>
          <w:r w:rsidRPr="004E5B98">
            <w:rPr>
              <w:color w:val="808080"/>
              <w:sz w:val="20"/>
              <w:szCs w:val="20"/>
              <w:lang w:val="gl-ES"/>
            </w:rPr>
            <w:t>MD50XD0</w:t>
          </w:r>
          <w:r w:rsidR="00C51329">
            <w:rPr>
              <w:color w:val="808080"/>
              <w:sz w:val="20"/>
              <w:szCs w:val="20"/>
              <w:lang w:val="gl-ES"/>
            </w:rPr>
            <w:t>4</w:t>
          </w:r>
          <w:r w:rsidRPr="004E5B98">
            <w:rPr>
              <w:color w:val="808080"/>
              <w:sz w:val="20"/>
              <w:szCs w:val="20"/>
              <w:lang w:val="gl-ES"/>
            </w:rPr>
            <w:t>G</w:t>
          </w:r>
        </w:p>
      </w:tc>
      <w:tc>
        <w:tcPr>
          <w:tcW w:w="3753" w:type="dxa"/>
          <w:tcBorders>
            <w:top w:val="single" w:sz="4" w:space="0" w:color="4F81BD"/>
            <w:left w:val="single" w:sz="4" w:space="0" w:color="4F81BD"/>
            <w:right w:val="single" w:sz="4" w:space="0" w:color="4F81BD"/>
          </w:tcBorders>
          <w:vAlign w:val="center"/>
        </w:tcPr>
        <w:p w14:paraId="13DBEC88" w14:textId="228D23EB" w:rsidR="00BB1C41" w:rsidRPr="00882F4E" w:rsidRDefault="00BB1C41" w:rsidP="00D348E3">
          <w:pPr>
            <w:pStyle w:val="Piedepgina"/>
            <w:rPr>
              <w:i/>
              <w:color w:val="808080"/>
              <w:sz w:val="20"/>
              <w:szCs w:val="20"/>
              <w:lang w:val="gl-ES"/>
            </w:rPr>
          </w:pPr>
          <w:r w:rsidRPr="00882F4E">
            <w:rPr>
              <w:i/>
              <w:color w:val="808080"/>
              <w:sz w:val="20"/>
              <w:szCs w:val="20"/>
              <w:lang w:val="gl-ES"/>
            </w:rPr>
            <w:t xml:space="preserve">Actualización do </w:t>
          </w:r>
          <w:r w:rsidRPr="00882F4E">
            <w:rPr>
              <w:i/>
              <w:color w:val="808080"/>
              <w:sz w:val="20"/>
              <w:szCs w:val="20"/>
              <w:lang w:val="gl-ES"/>
            </w:rPr>
            <w:fldChar w:fldCharType="begin"/>
          </w:r>
          <w:r w:rsidRPr="00882F4E">
            <w:rPr>
              <w:i/>
              <w:color w:val="808080"/>
              <w:sz w:val="20"/>
              <w:szCs w:val="20"/>
              <w:lang w:val="gl-ES"/>
            </w:rPr>
            <w:instrText xml:space="preserve"> TIME \@ "dd' de 'MMMM' de 'yyyy" </w:instrText>
          </w:r>
          <w:r w:rsidRPr="00882F4E">
            <w:rPr>
              <w:i/>
              <w:color w:val="808080"/>
              <w:sz w:val="20"/>
              <w:szCs w:val="20"/>
              <w:lang w:val="gl-ES"/>
            </w:rPr>
            <w:fldChar w:fldCharType="separate"/>
          </w:r>
          <w:r w:rsidR="00527F3E">
            <w:rPr>
              <w:i/>
              <w:noProof/>
              <w:color w:val="808080"/>
              <w:sz w:val="20"/>
              <w:szCs w:val="20"/>
              <w:lang w:val="gl-ES"/>
            </w:rPr>
            <w:t>04 de Maio de 2023</w:t>
          </w:r>
          <w:r w:rsidRPr="00882F4E">
            <w:rPr>
              <w:i/>
              <w:color w:val="808080"/>
              <w:sz w:val="20"/>
              <w:szCs w:val="20"/>
              <w:lang w:val="gl-ES"/>
            </w:rPr>
            <w:fldChar w:fldCharType="end"/>
          </w:r>
        </w:p>
      </w:tc>
      <w:tc>
        <w:tcPr>
          <w:tcW w:w="1774" w:type="dxa"/>
          <w:tcBorders>
            <w:top w:val="single" w:sz="4" w:space="0" w:color="4F81BD"/>
            <w:left w:val="single" w:sz="4" w:space="0" w:color="4F81BD"/>
          </w:tcBorders>
          <w:vAlign w:val="center"/>
        </w:tcPr>
        <w:p w14:paraId="770DC69D" w14:textId="77777777" w:rsidR="00BB1C41" w:rsidRPr="00882F4E" w:rsidRDefault="00BB1C41" w:rsidP="00D348E3">
          <w:pPr>
            <w:pStyle w:val="Piedepgina"/>
            <w:jc w:val="center"/>
            <w:rPr>
              <w:i/>
              <w:color w:val="808080"/>
              <w:sz w:val="20"/>
              <w:szCs w:val="20"/>
              <w:lang w:val="gl-ES"/>
            </w:rPr>
          </w:pPr>
          <w:r>
            <w:rPr>
              <w:i/>
              <w:color w:val="808080"/>
              <w:sz w:val="20"/>
              <w:szCs w:val="20"/>
              <w:lang w:val="gl-ES"/>
            </w:rPr>
            <w:t>Páxina</w:t>
          </w:r>
          <w:r w:rsidRPr="005E59E5">
            <w:rPr>
              <w:i/>
              <w:color w:val="808080"/>
              <w:sz w:val="20"/>
              <w:szCs w:val="20"/>
              <w:lang w:val="gl-ES"/>
            </w:rPr>
            <w:t xml:space="preserve"> </w: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begin"/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instrText>PAGE  \* Arabic  \* MERGEFORMAT</w:instrTex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separate"/>
          </w:r>
          <w:r>
            <w:rPr>
              <w:b/>
              <w:i/>
              <w:noProof/>
              <w:color w:val="808080"/>
              <w:sz w:val="20"/>
              <w:szCs w:val="20"/>
              <w:lang w:val="gl-ES"/>
            </w:rPr>
            <w:t>25</w: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end"/>
          </w:r>
          <w:r w:rsidRPr="005E59E5">
            <w:rPr>
              <w:i/>
              <w:color w:val="808080"/>
              <w:sz w:val="20"/>
              <w:szCs w:val="20"/>
              <w:lang w:val="gl-ES"/>
            </w:rPr>
            <w:t xml:space="preserve"> de </w:t>
          </w:r>
          <w:r w:rsidR="00527F3E">
            <w:fldChar w:fldCharType="begin"/>
          </w:r>
          <w:r w:rsidR="00527F3E">
            <w:instrText>NUMPAGES  \* Arabic  \* MERGEFORMAT</w:instrText>
          </w:r>
          <w:r w:rsidR="00527F3E">
            <w:fldChar w:fldCharType="separate"/>
          </w:r>
          <w:r w:rsidRPr="00E511D9">
            <w:rPr>
              <w:b/>
              <w:i/>
              <w:noProof/>
              <w:color w:val="808080"/>
              <w:sz w:val="20"/>
              <w:szCs w:val="20"/>
              <w:lang w:val="gl-ES"/>
            </w:rPr>
            <w:t>26</w:t>
          </w:r>
          <w:r w:rsidR="00527F3E">
            <w:rPr>
              <w:b/>
              <w:i/>
              <w:noProof/>
              <w:color w:val="808080"/>
              <w:sz w:val="20"/>
              <w:szCs w:val="20"/>
              <w:lang w:val="gl-ES"/>
            </w:rPr>
            <w:fldChar w:fldCharType="end"/>
          </w:r>
        </w:p>
      </w:tc>
    </w:tr>
  </w:tbl>
  <w:p w14:paraId="41D3BD60" w14:textId="0FD1F08B" w:rsidR="00BB1C41" w:rsidRDefault="00BB1C41">
    <w:pPr>
      <w:pStyle w:val="Piedepgina"/>
    </w:pPr>
    <w:r w:rsidRPr="00DC7D0F">
      <w:rPr>
        <w:noProof/>
      </w:rPr>
      <w:drawing>
        <wp:anchor distT="0" distB="0" distL="114300" distR="114300" simplePos="0" relativeHeight="251736064" behindDoc="0" locked="0" layoutInCell="1" allowOverlap="1" wp14:anchorId="10EE9644" wp14:editId="1D74D57F">
          <wp:simplePos x="0" y="0"/>
          <wp:positionH relativeFrom="column">
            <wp:posOffset>-142875</wp:posOffset>
          </wp:positionH>
          <wp:positionV relativeFrom="paragraph">
            <wp:posOffset>-133350</wp:posOffset>
          </wp:positionV>
          <wp:extent cx="829945" cy="659765"/>
          <wp:effectExtent l="0" t="0" r="8255" b="6985"/>
          <wp:wrapNone/>
          <wp:docPr id="7" name="Imagen 1" descr="D:\Documents\Educación\IES A Xunqueira II\Secretaría\Contabilidade\FSE\Logo oficial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ducación\IES A Xunqueira II\Secretaría\Contabilidade\FSE\Logo oficial 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0C5174" w14:textId="77777777" w:rsidR="00BB1C41" w:rsidRDefault="00BB1C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50BC" w14:textId="028ED5D5" w:rsidR="00BB1C41" w:rsidRDefault="00527F3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741184" behindDoc="0" locked="0" layoutInCell="1" allowOverlap="1" wp14:anchorId="3E334CC0" wp14:editId="3FB7D166">
          <wp:simplePos x="0" y="0"/>
          <wp:positionH relativeFrom="column">
            <wp:posOffset>254000</wp:posOffset>
          </wp:positionH>
          <wp:positionV relativeFrom="paragraph">
            <wp:posOffset>-127000</wp:posOffset>
          </wp:positionV>
          <wp:extent cx="820420" cy="646430"/>
          <wp:effectExtent l="0" t="0" r="0" b="1270"/>
          <wp:wrapNone/>
          <wp:docPr id="6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1C41" w:rsidRPr="00F84385">
      <w:rPr>
        <w:noProof/>
        <w:lang w:eastAsia="es-ES"/>
      </w:rPr>
      <w:drawing>
        <wp:anchor distT="0" distB="0" distL="114300" distR="114300" simplePos="0" relativeHeight="251713536" behindDoc="0" locked="0" layoutInCell="1" allowOverlap="1" wp14:anchorId="65036517" wp14:editId="3CAE03AD">
          <wp:simplePos x="0" y="0"/>
          <wp:positionH relativeFrom="column">
            <wp:posOffset>5753100</wp:posOffset>
          </wp:positionH>
          <wp:positionV relativeFrom="paragraph">
            <wp:posOffset>-30480</wp:posOffset>
          </wp:positionV>
          <wp:extent cx="1282065" cy="447675"/>
          <wp:effectExtent l="0" t="0" r="0" b="9525"/>
          <wp:wrapTight wrapText="bothSides">
            <wp:wrapPolygon edited="0">
              <wp:start x="0" y="0"/>
              <wp:lineTo x="0" y="21140"/>
              <wp:lineTo x="21183" y="21140"/>
              <wp:lineTo x="21183" y="0"/>
              <wp:lineTo x="0" y="0"/>
            </wp:wrapPolygon>
          </wp:wrapTight>
          <wp:docPr id="6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gali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2BB2" w14:textId="77777777" w:rsidR="00BB1C41" w:rsidRDefault="00BB1C41" w:rsidP="00B46A27">
      <w:pPr>
        <w:spacing w:after="0" w:line="240" w:lineRule="auto"/>
      </w:pPr>
      <w:r>
        <w:separator/>
      </w:r>
    </w:p>
  </w:footnote>
  <w:footnote w:type="continuationSeparator" w:id="0">
    <w:p w14:paraId="53B77C85" w14:textId="77777777" w:rsidR="00BB1C41" w:rsidRDefault="00BB1C41" w:rsidP="00B4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F976" w14:textId="0E5AE202" w:rsidR="00BB1C41" w:rsidRDefault="00C51329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745CE1C" wp14:editId="4393BAF3">
              <wp:simplePos x="0" y="0"/>
              <wp:positionH relativeFrom="column">
                <wp:posOffset>-171597</wp:posOffset>
              </wp:positionH>
              <wp:positionV relativeFrom="paragraph">
                <wp:posOffset>-243205</wp:posOffset>
              </wp:positionV>
              <wp:extent cx="3611245" cy="685800"/>
              <wp:effectExtent l="0" t="0" r="8255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1245" cy="685800"/>
                        <a:chOff x="0" y="0"/>
                        <a:chExt cx="3611245" cy="685800"/>
                      </a:xfrm>
                    </wpg:grpSpPr>
                    <pic:pic xmlns:pic="http://schemas.openxmlformats.org/drawingml/2006/picture">
                      <pic:nvPicPr>
                        <pic:cNvPr id="10" name="Imagen 14" descr="Descripción: Descripción: C:\Documents and Settings\Usuario\Mis documentos\Educación\IES A Xunqueira II\Xefatura\Logotipo A Xunqueira II, recortado [320x200]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2280" y="22860"/>
                          <a:ext cx="60896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fficeArt object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790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2" name="officeArt object"/>
                      <wps:cNvSpPr txBox="1"/>
                      <wps:spPr>
                        <a:xfrm>
                          <a:off x="1699260" y="22860"/>
                          <a:ext cx="1223963" cy="619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0A6AAAC" w14:textId="77777777" w:rsidR="00C51329" w:rsidRPr="00DD1083" w:rsidRDefault="00C51329" w:rsidP="00C51329">
                            <w:pPr>
                              <w:pStyle w:val="Piedepgina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1083">
                              <w:rPr>
                                <w:rFonts w:asciiTheme="minorHAnsi" w:hAnsiTheme="minorHAnsi" w:cstheme="minorHAnsi"/>
                                <w:color w:val="3A75A8"/>
                                <w:sz w:val="18"/>
                                <w:szCs w:val="18"/>
                                <w:lang w:val="es-ES_tradnl"/>
                              </w:rPr>
                              <w:t>INS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A75A8"/>
                                <w:sz w:val="18"/>
                                <w:szCs w:val="18"/>
                                <w:lang w:val="es-ES_tradnl"/>
                              </w:rPr>
                              <w:t>T</w:t>
                            </w:r>
                            <w:r w:rsidRPr="00DD1083">
                              <w:rPr>
                                <w:rFonts w:asciiTheme="minorHAnsi" w:hAnsiTheme="minorHAnsi" w:cstheme="minorHAnsi"/>
                                <w:color w:val="3A75A8"/>
                                <w:sz w:val="18"/>
                                <w:szCs w:val="18"/>
                                <w:lang w:val="es-ES_tradnl"/>
                              </w:rPr>
                              <w:t>ITUTO EDUCACIÓN SECUNDARIA A XUNQUEIRA II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45CE1C" id="Grupo 8" o:spid="_x0000_s1026" style="position:absolute;margin-left:-13.5pt;margin-top:-19.15pt;width:284.35pt;height:54pt;z-index:251752448" coordsize="36112,68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alt="Descripción: Descripción: C:\Documents and Settings\Usuario\Mis documentos\Educación\IES A Xunqueira II\Xefatura\Logotipo A Xunqueira II, recortado [320x200].JPG" style="position:absolute;left:30022;top:228;width:6090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">
                <v:imagedata r:id="rId3" o:title="Logotipo A Xunqueira II, recortado [320x200]"/>
              </v:shape>
              <v:shape id="officeArt object" o:spid="_x0000_s1028" type="#_x0000_t75" style="position:absolute;width:1748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" strokeweight="1pt">
                <v:stroke miterlimit="4"/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9" type="#_x0000_t202" style="position:absolute;left:16992;top:228;width:12240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" filled="f" stroked="f" strokeweight="1pt">
                <v:stroke miterlimit="4"/>
                <v:textbox inset="4pt,4pt,4pt,4pt">
                  <w:txbxContent>
                    <w:p w14:paraId="10A6AAAC" w14:textId="77777777" w:rsidR="00C51329" w:rsidRPr="00DD1083" w:rsidRDefault="00C51329" w:rsidP="00C51329">
                      <w:pPr>
                        <w:pStyle w:val="Piedepgina"/>
                        <w:rPr>
                          <w:rFonts w:asciiTheme="minorHAnsi" w:hAnsiTheme="minorHAnsi" w:cstheme="minorHAnsi"/>
                        </w:rPr>
                      </w:pPr>
                      <w:r w:rsidRPr="00DD1083">
                        <w:rPr>
                          <w:rFonts w:asciiTheme="minorHAnsi" w:hAnsiTheme="minorHAnsi" w:cstheme="minorHAnsi"/>
                          <w:color w:val="3A75A8"/>
                          <w:sz w:val="18"/>
                          <w:szCs w:val="18"/>
                          <w:lang w:val="es-ES_tradnl"/>
                        </w:rPr>
                        <w:t>INS</w:t>
                      </w:r>
                      <w:r>
                        <w:rPr>
                          <w:rFonts w:asciiTheme="minorHAnsi" w:hAnsiTheme="minorHAnsi" w:cstheme="minorHAnsi"/>
                          <w:color w:val="3A75A8"/>
                          <w:sz w:val="18"/>
                          <w:szCs w:val="18"/>
                          <w:lang w:val="es-ES_tradnl"/>
                        </w:rPr>
                        <w:t>T</w:t>
                      </w:r>
                      <w:r w:rsidRPr="00DD1083">
                        <w:rPr>
                          <w:rFonts w:asciiTheme="minorHAnsi" w:hAnsiTheme="minorHAnsi" w:cstheme="minorHAnsi"/>
                          <w:color w:val="3A75A8"/>
                          <w:sz w:val="18"/>
                          <w:szCs w:val="18"/>
                          <w:lang w:val="es-ES_tradnl"/>
                        </w:rPr>
                        <w:t>ITUTO EDUCACIÓN SECUNDARIA A XUNQUEIRA 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BB1C41">
      <w:rPr>
        <w:noProof/>
        <w:lang w:eastAsia="es-ES"/>
      </w:rPr>
      <w:drawing>
        <wp:anchor distT="0" distB="0" distL="114300" distR="114300" simplePos="0" relativeHeight="251680768" behindDoc="1" locked="0" layoutInCell="1" allowOverlap="1" wp14:anchorId="098F29A4" wp14:editId="79110D0C">
          <wp:simplePos x="0" y="0"/>
          <wp:positionH relativeFrom="column">
            <wp:posOffset>5690235</wp:posOffset>
          </wp:positionH>
          <wp:positionV relativeFrom="paragraph">
            <wp:posOffset>-184150</wp:posOffset>
          </wp:positionV>
          <wp:extent cx="1315085" cy="458470"/>
          <wp:effectExtent l="0" t="0" r="0" b="0"/>
          <wp:wrapTight wrapText="bothSides">
            <wp:wrapPolygon edited="0">
              <wp:start x="0" y="0"/>
              <wp:lineTo x="0" y="20643"/>
              <wp:lineTo x="21277" y="20643"/>
              <wp:lineTo x="21277" y="0"/>
              <wp:lineTo x="0" y="0"/>
            </wp:wrapPolygon>
          </wp:wrapTight>
          <wp:docPr id="1" name="Imagen 1" descr="D:\Datos\Documents\Educación\IES A Xunqueira II\Secretaría\Comunicación\Logos\Identidade corporativa\Marca Galicia\marca gal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os\Documents\Educación\IES A Xunqueira II\Secretaría\Comunicación\Logos\Identidade corporativa\Marca Galicia\marca galici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A10F7" w14:textId="77777777" w:rsidR="00BB1C41" w:rsidRDefault="00BB1C41" w:rsidP="00B46A27">
    <w:pPr>
      <w:pStyle w:val="Encabezado"/>
      <w:tabs>
        <w:tab w:val="clear" w:pos="8504"/>
        <w:tab w:val="left" w:pos="4252"/>
      </w:tabs>
    </w:pPr>
    <w:r>
      <w:tab/>
    </w:r>
  </w:p>
  <w:p w14:paraId="0B799931" w14:textId="77777777" w:rsidR="00BB1C41" w:rsidRDefault="00BB1C41">
    <w:pPr>
      <w:pStyle w:val="Encabezado"/>
    </w:pPr>
    <w:r>
      <w:rPr>
        <w:noProof/>
        <w:lang w:eastAsia="es-ES"/>
      </w:rPr>
      <mc:AlternateContent>
        <mc:Choice Requires="wps">
          <w:drawing>
            <wp:anchor distT="4294967291" distB="4294967291" distL="114300" distR="114300" simplePos="0" relativeHeight="251654144" behindDoc="0" locked="0" layoutInCell="1" allowOverlap="1" wp14:anchorId="6FB6882A" wp14:editId="44BF46EF">
              <wp:simplePos x="0" y="0"/>
              <wp:positionH relativeFrom="column">
                <wp:posOffset>-152400</wp:posOffset>
              </wp:positionH>
              <wp:positionV relativeFrom="paragraph">
                <wp:posOffset>102234</wp:posOffset>
              </wp:positionV>
              <wp:extent cx="7093585" cy="0"/>
              <wp:effectExtent l="0" t="0" r="12065" b="19050"/>
              <wp:wrapNone/>
              <wp:docPr id="37" name="1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935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CE813" id="13 Conector recto" o:spid="_x0000_s1026" style="position:absolute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2pt,8.05pt" to="54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" strokecolor="#4a7ebb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ED8C" w14:textId="32A1128D" w:rsidR="00BB1C41" w:rsidRDefault="006A1FC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781F2BB" wp14:editId="51F0A15D">
              <wp:simplePos x="0" y="0"/>
              <wp:positionH relativeFrom="column">
                <wp:posOffset>-248285</wp:posOffset>
              </wp:positionH>
              <wp:positionV relativeFrom="paragraph">
                <wp:posOffset>-389402</wp:posOffset>
              </wp:positionV>
              <wp:extent cx="7331529" cy="872319"/>
              <wp:effectExtent l="0" t="0" r="3175" b="44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529" cy="872319"/>
                        <a:chOff x="0" y="0"/>
                        <a:chExt cx="7331529" cy="872319"/>
                      </a:xfrm>
                    </wpg:grpSpPr>
                    <wps:wsp>
                      <wps:cNvPr id="14" name="Rectangle 33"/>
                      <wps:cNvSpPr>
                        <a:spLocks noChangeArrowheads="1"/>
                      </wps:cNvSpPr>
                      <wps:spPr bwMode="auto">
                        <a:xfrm>
                          <a:off x="0" y="34119"/>
                          <a:ext cx="7331529" cy="838200"/>
                        </a:xfrm>
                        <a:prstGeom prst="rect">
                          <a:avLst/>
                        </a:prstGeom>
                        <a:solidFill>
                          <a:srgbClr val="007B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825087" y="0"/>
                          <a:ext cx="2267585" cy="87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292B8" w14:textId="77777777" w:rsidR="006A1FC0" w:rsidRPr="002D2BD5" w:rsidRDefault="006A1FC0" w:rsidP="006A1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gl-ES"/>
                              </w:rPr>
                            </w:pPr>
                            <w:r w:rsidRPr="002D2BD5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INSTITUTO EDUCACIÓN SECUNDARIA A XUNQUEIRA II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239" y="75062"/>
                          <a:ext cx="2580005" cy="737235"/>
                        </a:xfrm>
                        <a:prstGeom prst="rect">
                          <a:avLst/>
                        </a:prstGeom>
                        <a:solidFill>
                          <a:srgbClr val="007BC4"/>
                        </a:solidFill>
                      </pic:spPr>
                    </pic:pic>
                    <wps:wsp>
                      <wps:cNvPr id="34" name="Conector recto 34"/>
                      <wps:cNvCnPr/>
                      <wps:spPr>
                        <a:xfrm>
                          <a:off x="2756848" y="102358"/>
                          <a:ext cx="6579" cy="6973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81F2BB" id="Grupo 9" o:spid="_x0000_s1030" style="position:absolute;margin-left:-19.55pt;margin-top:-30.65pt;width:577.3pt;height:68.7pt;z-index:251750400" coordsize="73315,8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">
              <v:rect id="Rectangle 33" o:spid="_x0000_s1031" style="position:absolute;top:341;width:7331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" fillcolor="#007bc4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left:28250;width:22676;height:8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<v:textbox inset="0,0,0,0">
                  <w:txbxContent>
                    <w:p w14:paraId="73B292B8" w14:textId="77777777" w:rsidR="006A1FC0" w:rsidRPr="002D2BD5" w:rsidRDefault="006A1FC0" w:rsidP="006A1F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2"/>
                          <w:szCs w:val="32"/>
                          <w:lang w:val="gl-ES"/>
                        </w:rPr>
                      </w:pPr>
                      <w:r w:rsidRPr="002D2BD5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2"/>
                          <w:szCs w:val="32"/>
                        </w:rPr>
                        <w:t>INSTITUTO EDUCACIÓN SECUNDARIA A XUNQUEIRA II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" o:spid="_x0000_s1033" type="#_x0000_t75" style="position:absolute;left:682;top:750;width:25800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" filled="t" fillcolor="#007bc4">
                <v:imagedata r:id="rId2" o:title=""/>
              </v:shape>
              <v:line id="Conector recto 34" o:spid="_x0000_s1034" style="position:absolute;visibility:visible;mso-wrap-style:square" from="27568,1023" to="27634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" strokecolor="white [3212]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22EF2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2ACB2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F670E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4BAC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5875F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0C85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6198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408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C20F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80D8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E8F"/>
    <w:multiLevelType w:val="hybridMultilevel"/>
    <w:tmpl w:val="D1D68264"/>
    <w:lvl w:ilvl="0" w:tplc="0C0A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1" w15:restartNumberingAfterBreak="0">
    <w:nsid w:val="072413C9"/>
    <w:multiLevelType w:val="hybridMultilevel"/>
    <w:tmpl w:val="6D8649E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A424886"/>
    <w:multiLevelType w:val="hybridMultilevel"/>
    <w:tmpl w:val="2490ECFA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3" w15:restartNumberingAfterBreak="0">
    <w:nsid w:val="0C862B44"/>
    <w:multiLevelType w:val="hybridMultilevel"/>
    <w:tmpl w:val="0D04CDE6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4" w15:restartNumberingAfterBreak="0">
    <w:nsid w:val="0EDC3C63"/>
    <w:multiLevelType w:val="hybridMultilevel"/>
    <w:tmpl w:val="B2DC2F4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F22430E"/>
    <w:multiLevelType w:val="hybridMultilevel"/>
    <w:tmpl w:val="81E235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19954AE"/>
    <w:multiLevelType w:val="hybridMultilevel"/>
    <w:tmpl w:val="47B8E2D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1EB0E0B"/>
    <w:multiLevelType w:val="hybridMultilevel"/>
    <w:tmpl w:val="09B6E3D6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9D0D02C">
      <w:numFmt w:val="bullet"/>
      <w:lvlText w:val="•"/>
      <w:lvlJc w:val="left"/>
      <w:pPr>
        <w:ind w:left="3213" w:hanging="63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8" w15:restartNumberingAfterBreak="0">
    <w:nsid w:val="135D01BB"/>
    <w:multiLevelType w:val="hybridMultilevel"/>
    <w:tmpl w:val="488A379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6B306E5"/>
    <w:multiLevelType w:val="hybridMultilevel"/>
    <w:tmpl w:val="720A5AD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82D293F"/>
    <w:multiLevelType w:val="hybridMultilevel"/>
    <w:tmpl w:val="0C7090CA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1" w15:restartNumberingAfterBreak="0">
    <w:nsid w:val="1A2C4E21"/>
    <w:multiLevelType w:val="hybridMultilevel"/>
    <w:tmpl w:val="3ABCC27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A5C68C6"/>
    <w:multiLevelType w:val="hybridMultilevel"/>
    <w:tmpl w:val="65C0EC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C8E3A20"/>
    <w:multiLevelType w:val="hybridMultilevel"/>
    <w:tmpl w:val="2C7AA2D8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4" w15:restartNumberingAfterBreak="0">
    <w:nsid w:val="1E893431"/>
    <w:multiLevelType w:val="hybridMultilevel"/>
    <w:tmpl w:val="D5DAB494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5" w15:restartNumberingAfterBreak="0">
    <w:nsid w:val="1F5A6705"/>
    <w:multiLevelType w:val="hybridMultilevel"/>
    <w:tmpl w:val="15E44918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6" w15:restartNumberingAfterBreak="0">
    <w:nsid w:val="21ED2F7A"/>
    <w:multiLevelType w:val="hybridMultilevel"/>
    <w:tmpl w:val="387C7466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7" w15:restartNumberingAfterBreak="0">
    <w:nsid w:val="232611BE"/>
    <w:multiLevelType w:val="hybridMultilevel"/>
    <w:tmpl w:val="9C9A5DF2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8" w15:restartNumberingAfterBreak="0">
    <w:nsid w:val="253C2411"/>
    <w:multiLevelType w:val="hybridMultilevel"/>
    <w:tmpl w:val="ABCE8CB2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9" w15:restartNumberingAfterBreak="0">
    <w:nsid w:val="260128A7"/>
    <w:multiLevelType w:val="hybridMultilevel"/>
    <w:tmpl w:val="6ECE2EB8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0" w15:restartNumberingAfterBreak="0">
    <w:nsid w:val="33810F91"/>
    <w:multiLevelType w:val="hybridMultilevel"/>
    <w:tmpl w:val="ADAC1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4CBB6">
      <w:start w:val="1"/>
      <w:numFmt w:val="decimal"/>
      <w:lvlText w:val="%2."/>
      <w:lvlJc w:val="left"/>
      <w:pPr>
        <w:ind w:left="1494" w:hanging="360"/>
      </w:pPr>
      <w:rPr>
        <w:rFonts w:hint="default"/>
        <w:b/>
        <w:bCs/>
        <w:color w:val="auto"/>
        <w:sz w:val="28"/>
        <w:szCs w:val="28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833E4E8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128A36E">
      <w:numFmt w:val="bullet"/>
      <w:lvlText w:val="-"/>
      <w:lvlJc w:val="left"/>
      <w:pPr>
        <w:ind w:left="4500" w:hanging="360"/>
      </w:pPr>
      <w:rPr>
        <w:rFonts w:ascii="Calibri" w:eastAsia="Times New Roman" w:hAnsi="Calibri" w:cs="Calibri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6B1F32"/>
    <w:multiLevelType w:val="hybridMultilevel"/>
    <w:tmpl w:val="174E4AE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6371715"/>
    <w:multiLevelType w:val="hybridMultilevel"/>
    <w:tmpl w:val="5A8AD20E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3" w15:restartNumberingAfterBreak="0">
    <w:nsid w:val="36F2130A"/>
    <w:multiLevelType w:val="hybridMultilevel"/>
    <w:tmpl w:val="3B2C5A7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9454C39"/>
    <w:multiLevelType w:val="hybridMultilevel"/>
    <w:tmpl w:val="25F20534"/>
    <w:lvl w:ilvl="0" w:tplc="969C89F4">
      <w:start w:val="1"/>
      <w:numFmt w:val="decimal"/>
      <w:pStyle w:val="04-Enumeracin1"/>
      <w:lvlText w:val="%1."/>
      <w:lvlJc w:val="left"/>
      <w:pPr>
        <w:ind w:left="1287" w:hanging="360"/>
      </w:pPr>
    </w:lvl>
    <w:lvl w:ilvl="1" w:tplc="0C0A0019">
      <w:start w:val="1"/>
      <w:numFmt w:val="lowerLetter"/>
      <w:pStyle w:val="05-Vietas2"/>
      <w:lvlText w:val="%2."/>
      <w:lvlJc w:val="left"/>
      <w:pPr>
        <w:ind w:left="2007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CBA6CAE"/>
    <w:multiLevelType w:val="hybridMultilevel"/>
    <w:tmpl w:val="3198DF2A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6" w15:restartNumberingAfterBreak="0">
    <w:nsid w:val="3FF00AF9"/>
    <w:multiLevelType w:val="hybridMultilevel"/>
    <w:tmpl w:val="35F688C8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7" w15:restartNumberingAfterBreak="0">
    <w:nsid w:val="4CFA45A6"/>
    <w:multiLevelType w:val="hybridMultilevel"/>
    <w:tmpl w:val="7320FE12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8" w15:restartNumberingAfterBreak="0">
    <w:nsid w:val="4D2E1E0F"/>
    <w:multiLevelType w:val="hybridMultilevel"/>
    <w:tmpl w:val="986E1C80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9" w15:restartNumberingAfterBreak="0">
    <w:nsid w:val="4D7258B3"/>
    <w:multiLevelType w:val="hybridMultilevel"/>
    <w:tmpl w:val="825ED0BE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0" w15:restartNumberingAfterBreak="0">
    <w:nsid w:val="528D3541"/>
    <w:multiLevelType w:val="hybridMultilevel"/>
    <w:tmpl w:val="70863958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1" w15:restartNumberingAfterBreak="0">
    <w:nsid w:val="54A03649"/>
    <w:multiLevelType w:val="hybridMultilevel"/>
    <w:tmpl w:val="83D64A4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5695B3A"/>
    <w:multiLevelType w:val="hybridMultilevel"/>
    <w:tmpl w:val="30BC02D4"/>
    <w:lvl w:ilvl="0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3" w15:restartNumberingAfterBreak="0">
    <w:nsid w:val="5A7D2781"/>
    <w:multiLevelType w:val="hybridMultilevel"/>
    <w:tmpl w:val="90F20990"/>
    <w:lvl w:ilvl="0" w:tplc="0C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4" w15:restartNumberingAfterBreak="0">
    <w:nsid w:val="5DF96DA1"/>
    <w:multiLevelType w:val="hybridMultilevel"/>
    <w:tmpl w:val="27FEC042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5" w15:restartNumberingAfterBreak="0">
    <w:nsid w:val="675F7078"/>
    <w:multiLevelType w:val="hybridMultilevel"/>
    <w:tmpl w:val="F510F3B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1286949"/>
    <w:multiLevelType w:val="hybridMultilevel"/>
    <w:tmpl w:val="B29C9206"/>
    <w:lvl w:ilvl="0" w:tplc="0C0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7" w15:restartNumberingAfterBreak="0">
    <w:nsid w:val="718140CC"/>
    <w:multiLevelType w:val="hybridMultilevel"/>
    <w:tmpl w:val="28DE2912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8" w15:restartNumberingAfterBreak="0">
    <w:nsid w:val="75FA41B6"/>
    <w:multiLevelType w:val="hybridMultilevel"/>
    <w:tmpl w:val="45D4530E"/>
    <w:lvl w:ilvl="0" w:tplc="0C0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9" w15:restartNumberingAfterBreak="0">
    <w:nsid w:val="7AD468B5"/>
    <w:multiLevelType w:val="hybridMultilevel"/>
    <w:tmpl w:val="77EE7106"/>
    <w:lvl w:ilvl="0" w:tplc="0C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0" w15:restartNumberingAfterBreak="0">
    <w:nsid w:val="7EA719D2"/>
    <w:multiLevelType w:val="hybridMultilevel"/>
    <w:tmpl w:val="612C3B2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44612277">
    <w:abstractNumId w:val="30"/>
  </w:num>
  <w:num w:numId="2" w16cid:durableId="421141910">
    <w:abstractNumId w:val="34"/>
  </w:num>
  <w:num w:numId="3" w16cid:durableId="797992865">
    <w:abstractNumId w:val="8"/>
  </w:num>
  <w:num w:numId="4" w16cid:durableId="672530648">
    <w:abstractNumId w:val="3"/>
  </w:num>
  <w:num w:numId="5" w16cid:durableId="186259578">
    <w:abstractNumId w:val="2"/>
  </w:num>
  <w:num w:numId="6" w16cid:durableId="1090657964">
    <w:abstractNumId w:val="1"/>
  </w:num>
  <w:num w:numId="7" w16cid:durableId="842089229">
    <w:abstractNumId w:val="0"/>
  </w:num>
  <w:num w:numId="8" w16cid:durableId="1937204258">
    <w:abstractNumId w:val="9"/>
  </w:num>
  <w:num w:numId="9" w16cid:durableId="1716199112">
    <w:abstractNumId w:val="7"/>
  </w:num>
  <w:num w:numId="10" w16cid:durableId="1680885376">
    <w:abstractNumId w:val="6"/>
  </w:num>
  <w:num w:numId="11" w16cid:durableId="1988390064">
    <w:abstractNumId w:val="5"/>
  </w:num>
  <w:num w:numId="12" w16cid:durableId="1956673886">
    <w:abstractNumId w:val="4"/>
  </w:num>
  <w:num w:numId="13" w16cid:durableId="1309093075">
    <w:abstractNumId w:val="10"/>
  </w:num>
  <w:num w:numId="14" w16cid:durableId="1549336798">
    <w:abstractNumId w:val="38"/>
  </w:num>
  <w:num w:numId="15" w16cid:durableId="1338531879">
    <w:abstractNumId w:val="28"/>
  </w:num>
  <w:num w:numId="16" w16cid:durableId="1451240669">
    <w:abstractNumId w:val="29"/>
  </w:num>
  <w:num w:numId="17" w16cid:durableId="28455222">
    <w:abstractNumId w:val="24"/>
  </w:num>
  <w:num w:numId="18" w16cid:durableId="1127118940">
    <w:abstractNumId w:val="49"/>
  </w:num>
  <w:num w:numId="19" w16cid:durableId="10099832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3882295">
    <w:abstractNumId w:val="19"/>
  </w:num>
  <w:num w:numId="21" w16cid:durableId="1471359111">
    <w:abstractNumId w:val="31"/>
  </w:num>
  <w:num w:numId="22" w16cid:durableId="1457067006">
    <w:abstractNumId w:val="18"/>
  </w:num>
  <w:num w:numId="23" w16cid:durableId="395785968">
    <w:abstractNumId w:val="21"/>
  </w:num>
  <w:num w:numId="24" w16cid:durableId="1706566426">
    <w:abstractNumId w:val="22"/>
  </w:num>
  <w:num w:numId="25" w16cid:durableId="1939831984">
    <w:abstractNumId w:val="16"/>
  </w:num>
  <w:num w:numId="26" w16cid:durableId="1055738245">
    <w:abstractNumId w:val="42"/>
  </w:num>
  <w:num w:numId="27" w16cid:durableId="1350566615">
    <w:abstractNumId w:val="43"/>
  </w:num>
  <w:num w:numId="28" w16cid:durableId="1568342206">
    <w:abstractNumId w:val="36"/>
  </w:num>
  <w:num w:numId="29" w16cid:durableId="471365689">
    <w:abstractNumId w:val="17"/>
  </w:num>
  <w:num w:numId="30" w16cid:durableId="497497413">
    <w:abstractNumId w:val="37"/>
  </w:num>
  <w:num w:numId="31" w16cid:durableId="1934513639">
    <w:abstractNumId w:val="47"/>
  </w:num>
  <w:num w:numId="32" w16cid:durableId="597178986">
    <w:abstractNumId w:val="44"/>
  </w:num>
  <w:num w:numId="33" w16cid:durableId="1415468034">
    <w:abstractNumId w:val="14"/>
  </w:num>
  <w:num w:numId="34" w16cid:durableId="1774936388">
    <w:abstractNumId w:val="48"/>
  </w:num>
  <w:num w:numId="35" w16cid:durableId="1762024173">
    <w:abstractNumId w:val="40"/>
  </w:num>
  <w:num w:numId="36" w16cid:durableId="204682018">
    <w:abstractNumId w:val="26"/>
  </w:num>
  <w:num w:numId="37" w16cid:durableId="755711450">
    <w:abstractNumId w:val="33"/>
  </w:num>
  <w:num w:numId="38" w16cid:durableId="1060519522">
    <w:abstractNumId w:val="45"/>
  </w:num>
  <w:num w:numId="39" w16cid:durableId="1352491942">
    <w:abstractNumId w:val="41"/>
  </w:num>
  <w:num w:numId="40" w16cid:durableId="180166354">
    <w:abstractNumId w:val="50"/>
  </w:num>
  <w:num w:numId="41" w16cid:durableId="309595747">
    <w:abstractNumId w:val="11"/>
  </w:num>
  <w:num w:numId="42" w16cid:durableId="1217201340">
    <w:abstractNumId w:val="25"/>
  </w:num>
  <w:num w:numId="43" w16cid:durableId="2053066338">
    <w:abstractNumId w:val="46"/>
  </w:num>
  <w:num w:numId="44" w16cid:durableId="1287617543">
    <w:abstractNumId w:val="13"/>
  </w:num>
  <w:num w:numId="45" w16cid:durableId="1391617443">
    <w:abstractNumId w:val="35"/>
  </w:num>
  <w:num w:numId="46" w16cid:durableId="64769174">
    <w:abstractNumId w:val="32"/>
  </w:num>
  <w:num w:numId="47" w16cid:durableId="856193607">
    <w:abstractNumId w:val="12"/>
  </w:num>
  <w:num w:numId="48" w16cid:durableId="208299411">
    <w:abstractNumId w:val="23"/>
  </w:num>
  <w:num w:numId="49" w16cid:durableId="1287083375">
    <w:abstractNumId w:val="20"/>
  </w:num>
  <w:num w:numId="50" w16cid:durableId="468788068">
    <w:abstractNumId w:val="27"/>
  </w:num>
  <w:num w:numId="51" w16cid:durableId="352418838">
    <w:abstractNumId w:val="15"/>
  </w:num>
  <w:num w:numId="52" w16cid:durableId="893346769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textFile"/>
    <w:query w:val="SELECT * FROM `WIFIs$`  WHERE `CURSO` LIKE '%1º bacharelato%'"/>
    <w:activeRecord w:val="-1"/>
  </w:mailMerge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D"/>
    <w:rsid w:val="00010A54"/>
    <w:rsid w:val="0001126B"/>
    <w:rsid w:val="00014EEA"/>
    <w:rsid w:val="00016D22"/>
    <w:rsid w:val="00033E78"/>
    <w:rsid w:val="00042858"/>
    <w:rsid w:val="00053445"/>
    <w:rsid w:val="00053E56"/>
    <w:rsid w:val="0005717C"/>
    <w:rsid w:val="000577E3"/>
    <w:rsid w:val="00060043"/>
    <w:rsid w:val="00064DCB"/>
    <w:rsid w:val="00065182"/>
    <w:rsid w:val="00066D33"/>
    <w:rsid w:val="00074466"/>
    <w:rsid w:val="000778E0"/>
    <w:rsid w:val="00081B15"/>
    <w:rsid w:val="00090F07"/>
    <w:rsid w:val="0009118B"/>
    <w:rsid w:val="000913B5"/>
    <w:rsid w:val="00092DD6"/>
    <w:rsid w:val="000936D9"/>
    <w:rsid w:val="000956B3"/>
    <w:rsid w:val="000971FE"/>
    <w:rsid w:val="000B43BD"/>
    <w:rsid w:val="000B5CAA"/>
    <w:rsid w:val="000C1F36"/>
    <w:rsid w:val="000C7911"/>
    <w:rsid w:val="000D04E9"/>
    <w:rsid w:val="000D2932"/>
    <w:rsid w:val="000D305D"/>
    <w:rsid w:val="000E0B68"/>
    <w:rsid w:val="000E2976"/>
    <w:rsid w:val="000E2BAB"/>
    <w:rsid w:val="000F056C"/>
    <w:rsid w:val="000F0CE7"/>
    <w:rsid w:val="000F131D"/>
    <w:rsid w:val="000F140B"/>
    <w:rsid w:val="000F1D3E"/>
    <w:rsid w:val="000F29D8"/>
    <w:rsid w:val="00102F6A"/>
    <w:rsid w:val="00104915"/>
    <w:rsid w:val="00104B54"/>
    <w:rsid w:val="00105063"/>
    <w:rsid w:val="0010606D"/>
    <w:rsid w:val="00106479"/>
    <w:rsid w:val="00110D97"/>
    <w:rsid w:val="00112900"/>
    <w:rsid w:val="001265FF"/>
    <w:rsid w:val="00126C50"/>
    <w:rsid w:val="00132A12"/>
    <w:rsid w:val="00134BEB"/>
    <w:rsid w:val="00134D50"/>
    <w:rsid w:val="001355C8"/>
    <w:rsid w:val="00136959"/>
    <w:rsid w:val="00143E32"/>
    <w:rsid w:val="00146370"/>
    <w:rsid w:val="001469B3"/>
    <w:rsid w:val="00151223"/>
    <w:rsid w:val="00151763"/>
    <w:rsid w:val="00151B02"/>
    <w:rsid w:val="0015499D"/>
    <w:rsid w:val="0017086A"/>
    <w:rsid w:val="00170D3D"/>
    <w:rsid w:val="001717A8"/>
    <w:rsid w:val="00175AA6"/>
    <w:rsid w:val="00175D4F"/>
    <w:rsid w:val="00177D0D"/>
    <w:rsid w:val="00180371"/>
    <w:rsid w:val="0018286A"/>
    <w:rsid w:val="0018308B"/>
    <w:rsid w:val="0019530F"/>
    <w:rsid w:val="001970CD"/>
    <w:rsid w:val="001A1877"/>
    <w:rsid w:val="001B28E1"/>
    <w:rsid w:val="001B5460"/>
    <w:rsid w:val="001B71AC"/>
    <w:rsid w:val="001B74EE"/>
    <w:rsid w:val="001C2703"/>
    <w:rsid w:val="001D1C73"/>
    <w:rsid w:val="001D54F5"/>
    <w:rsid w:val="001D62CA"/>
    <w:rsid w:val="001D6558"/>
    <w:rsid w:val="001D67D2"/>
    <w:rsid w:val="001E0873"/>
    <w:rsid w:val="001E4353"/>
    <w:rsid w:val="001E7920"/>
    <w:rsid w:val="001F1578"/>
    <w:rsid w:val="001F4951"/>
    <w:rsid w:val="00202820"/>
    <w:rsid w:val="00203596"/>
    <w:rsid w:val="00212129"/>
    <w:rsid w:val="00212482"/>
    <w:rsid w:val="002146BB"/>
    <w:rsid w:val="002150B8"/>
    <w:rsid w:val="002156B1"/>
    <w:rsid w:val="0021782D"/>
    <w:rsid w:val="00217F4C"/>
    <w:rsid w:val="0022026F"/>
    <w:rsid w:val="00226BA8"/>
    <w:rsid w:val="0023242C"/>
    <w:rsid w:val="00232678"/>
    <w:rsid w:val="00235484"/>
    <w:rsid w:val="0023605C"/>
    <w:rsid w:val="00236A39"/>
    <w:rsid w:val="00236F47"/>
    <w:rsid w:val="00242F3F"/>
    <w:rsid w:val="00244C9A"/>
    <w:rsid w:val="00246415"/>
    <w:rsid w:val="0025489F"/>
    <w:rsid w:val="0025593C"/>
    <w:rsid w:val="002616A4"/>
    <w:rsid w:val="00261DCB"/>
    <w:rsid w:val="00264453"/>
    <w:rsid w:val="00265FA4"/>
    <w:rsid w:val="002671B2"/>
    <w:rsid w:val="002678B6"/>
    <w:rsid w:val="00273E59"/>
    <w:rsid w:val="00275193"/>
    <w:rsid w:val="0027575A"/>
    <w:rsid w:val="00280A4B"/>
    <w:rsid w:val="00285685"/>
    <w:rsid w:val="00291A78"/>
    <w:rsid w:val="00292870"/>
    <w:rsid w:val="0029586B"/>
    <w:rsid w:val="002A375B"/>
    <w:rsid w:val="002A45B6"/>
    <w:rsid w:val="002A4B08"/>
    <w:rsid w:val="002A65BD"/>
    <w:rsid w:val="002B116B"/>
    <w:rsid w:val="002B25F6"/>
    <w:rsid w:val="002B5F4B"/>
    <w:rsid w:val="002D5E13"/>
    <w:rsid w:val="002E3660"/>
    <w:rsid w:val="002F1D9F"/>
    <w:rsid w:val="002F5AF1"/>
    <w:rsid w:val="00302039"/>
    <w:rsid w:val="003037DA"/>
    <w:rsid w:val="003041E6"/>
    <w:rsid w:val="00304E3E"/>
    <w:rsid w:val="00311FDC"/>
    <w:rsid w:val="00312438"/>
    <w:rsid w:val="00313895"/>
    <w:rsid w:val="00314214"/>
    <w:rsid w:val="00320C84"/>
    <w:rsid w:val="00321EB4"/>
    <w:rsid w:val="00326BC3"/>
    <w:rsid w:val="003301DF"/>
    <w:rsid w:val="00330FFA"/>
    <w:rsid w:val="0033562D"/>
    <w:rsid w:val="00336187"/>
    <w:rsid w:val="00336471"/>
    <w:rsid w:val="00352DDD"/>
    <w:rsid w:val="003530C5"/>
    <w:rsid w:val="00362990"/>
    <w:rsid w:val="003653C7"/>
    <w:rsid w:val="00365E8A"/>
    <w:rsid w:val="0036797D"/>
    <w:rsid w:val="003774A4"/>
    <w:rsid w:val="00384B82"/>
    <w:rsid w:val="0038681E"/>
    <w:rsid w:val="00391B65"/>
    <w:rsid w:val="003931BB"/>
    <w:rsid w:val="00393D76"/>
    <w:rsid w:val="003960D6"/>
    <w:rsid w:val="00397125"/>
    <w:rsid w:val="003A02F6"/>
    <w:rsid w:val="003A2C15"/>
    <w:rsid w:val="003A2EEC"/>
    <w:rsid w:val="003A7959"/>
    <w:rsid w:val="003B09AE"/>
    <w:rsid w:val="003B127E"/>
    <w:rsid w:val="003B1CA1"/>
    <w:rsid w:val="003B1E44"/>
    <w:rsid w:val="003B2242"/>
    <w:rsid w:val="003B4BF6"/>
    <w:rsid w:val="003C36A1"/>
    <w:rsid w:val="003C3744"/>
    <w:rsid w:val="003C45AF"/>
    <w:rsid w:val="003C7CFD"/>
    <w:rsid w:val="003D7D5A"/>
    <w:rsid w:val="003E0815"/>
    <w:rsid w:val="003E531A"/>
    <w:rsid w:val="003E5A71"/>
    <w:rsid w:val="003E61C4"/>
    <w:rsid w:val="00400D0D"/>
    <w:rsid w:val="004017A2"/>
    <w:rsid w:val="00402FCA"/>
    <w:rsid w:val="004038CC"/>
    <w:rsid w:val="00404C71"/>
    <w:rsid w:val="0040661E"/>
    <w:rsid w:val="00410F82"/>
    <w:rsid w:val="00412384"/>
    <w:rsid w:val="00416EDA"/>
    <w:rsid w:val="00416FC8"/>
    <w:rsid w:val="0041733B"/>
    <w:rsid w:val="004247D1"/>
    <w:rsid w:val="00432D21"/>
    <w:rsid w:val="00436EB4"/>
    <w:rsid w:val="0043707B"/>
    <w:rsid w:val="00440208"/>
    <w:rsid w:val="00444E09"/>
    <w:rsid w:val="0044600C"/>
    <w:rsid w:val="00451471"/>
    <w:rsid w:val="0046143C"/>
    <w:rsid w:val="004737AF"/>
    <w:rsid w:val="004739BF"/>
    <w:rsid w:val="00481008"/>
    <w:rsid w:val="00484F75"/>
    <w:rsid w:val="00486846"/>
    <w:rsid w:val="00490938"/>
    <w:rsid w:val="004922A3"/>
    <w:rsid w:val="00492C9D"/>
    <w:rsid w:val="00494598"/>
    <w:rsid w:val="004A0BE8"/>
    <w:rsid w:val="004B4F60"/>
    <w:rsid w:val="004C155F"/>
    <w:rsid w:val="004C4E94"/>
    <w:rsid w:val="004C613B"/>
    <w:rsid w:val="004D276E"/>
    <w:rsid w:val="004D798B"/>
    <w:rsid w:val="004E174E"/>
    <w:rsid w:val="004E296C"/>
    <w:rsid w:val="004E3C5A"/>
    <w:rsid w:val="004E468F"/>
    <w:rsid w:val="004E5B98"/>
    <w:rsid w:val="004F01D9"/>
    <w:rsid w:val="004F0C5D"/>
    <w:rsid w:val="004F1934"/>
    <w:rsid w:val="004F4118"/>
    <w:rsid w:val="004F42AD"/>
    <w:rsid w:val="004F4C74"/>
    <w:rsid w:val="004F539C"/>
    <w:rsid w:val="005047C8"/>
    <w:rsid w:val="0050548F"/>
    <w:rsid w:val="00513E83"/>
    <w:rsid w:val="00515014"/>
    <w:rsid w:val="005235F5"/>
    <w:rsid w:val="00523B9D"/>
    <w:rsid w:val="00526477"/>
    <w:rsid w:val="00527F3E"/>
    <w:rsid w:val="00532A2A"/>
    <w:rsid w:val="00535F68"/>
    <w:rsid w:val="00536057"/>
    <w:rsid w:val="0053790D"/>
    <w:rsid w:val="00537DC6"/>
    <w:rsid w:val="005416B8"/>
    <w:rsid w:val="00544E47"/>
    <w:rsid w:val="00551C57"/>
    <w:rsid w:val="005569F8"/>
    <w:rsid w:val="005632A6"/>
    <w:rsid w:val="005669AB"/>
    <w:rsid w:val="00567F09"/>
    <w:rsid w:val="00574BFD"/>
    <w:rsid w:val="00576057"/>
    <w:rsid w:val="00576D61"/>
    <w:rsid w:val="005773AD"/>
    <w:rsid w:val="00580C73"/>
    <w:rsid w:val="00582867"/>
    <w:rsid w:val="00583566"/>
    <w:rsid w:val="00592E52"/>
    <w:rsid w:val="005A1246"/>
    <w:rsid w:val="005A29C5"/>
    <w:rsid w:val="005A2A5C"/>
    <w:rsid w:val="005A4974"/>
    <w:rsid w:val="005A6445"/>
    <w:rsid w:val="005B2D68"/>
    <w:rsid w:val="005B6FA4"/>
    <w:rsid w:val="005C3D08"/>
    <w:rsid w:val="005C3F1E"/>
    <w:rsid w:val="005D0CC6"/>
    <w:rsid w:val="005D14D5"/>
    <w:rsid w:val="005D671F"/>
    <w:rsid w:val="005E568E"/>
    <w:rsid w:val="005E59E5"/>
    <w:rsid w:val="005E7126"/>
    <w:rsid w:val="005E7300"/>
    <w:rsid w:val="005E7F8D"/>
    <w:rsid w:val="005F3645"/>
    <w:rsid w:val="005F69D7"/>
    <w:rsid w:val="005F72A9"/>
    <w:rsid w:val="00600750"/>
    <w:rsid w:val="006014A6"/>
    <w:rsid w:val="00607E4E"/>
    <w:rsid w:val="00611BBA"/>
    <w:rsid w:val="006142D4"/>
    <w:rsid w:val="006201F1"/>
    <w:rsid w:val="00621E7D"/>
    <w:rsid w:val="006220FD"/>
    <w:rsid w:val="00622562"/>
    <w:rsid w:val="0063102D"/>
    <w:rsid w:val="00631ED3"/>
    <w:rsid w:val="00634EA8"/>
    <w:rsid w:val="00641241"/>
    <w:rsid w:val="00641270"/>
    <w:rsid w:val="0064343B"/>
    <w:rsid w:val="006435E6"/>
    <w:rsid w:val="00643DD7"/>
    <w:rsid w:val="006442AB"/>
    <w:rsid w:val="00645792"/>
    <w:rsid w:val="006466BD"/>
    <w:rsid w:val="00650FE9"/>
    <w:rsid w:val="00653F79"/>
    <w:rsid w:val="00655753"/>
    <w:rsid w:val="0065661A"/>
    <w:rsid w:val="006618CD"/>
    <w:rsid w:val="00662016"/>
    <w:rsid w:val="00666E93"/>
    <w:rsid w:val="00667C4E"/>
    <w:rsid w:val="006708B1"/>
    <w:rsid w:val="006717A0"/>
    <w:rsid w:val="00675E78"/>
    <w:rsid w:val="00675E9E"/>
    <w:rsid w:val="006831D8"/>
    <w:rsid w:val="0068420F"/>
    <w:rsid w:val="00690A51"/>
    <w:rsid w:val="006910D9"/>
    <w:rsid w:val="00695C2B"/>
    <w:rsid w:val="006A0B71"/>
    <w:rsid w:val="006A1FC0"/>
    <w:rsid w:val="006A3C29"/>
    <w:rsid w:val="006A4256"/>
    <w:rsid w:val="006A47B1"/>
    <w:rsid w:val="006A4C11"/>
    <w:rsid w:val="006A5853"/>
    <w:rsid w:val="006A5D13"/>
    <w:rsid w:val="006A7350"/>
    <w:rsid w:val="006B1E22"/>
    <w:rsid w:val="006B5BBE"/>
    <w:rsid w:val="006B71C2"/>
    <w:rsid w:val="006C0283"/>
    <w:rsid w:val="006C2837"/>
    <w:rsid w:val="006C5106"/>
    <w:rsid w:val="006D026F"/>
    <w:rsid w:val="006D043C"/>
    <w:rsid w:val="006E3197"/>
    <w:rsid w:val="006E4F2C"/>
    <w:rsid w:val="006E5E3A"/>
    <w:rsid w:val="006E65EF"/>
    <w:rsid w:val="006E66B0"/>
    <w:rsid w:val="006E6ECC"/>
    <w:rsid w:val="006E7978"/>
    <w:rsid w:val="006F2796"/>
    <w:rsid w:val="006F7C53"/>
    <w:rsid w:val="00700E31"/>
    <w:rsid w:val="00702F04"/>
    <w:rsid w:val="00704321"/>
    <w:rsid w:val="007153B5"/>
    <w:rsid w:val="00715AEF"/>
    <w:rsid w:val="007246C3"/>
    <w:rsid w:val="007256B6"/>
    <w:rsid w:val="00727694"/>
    <w:rsid w:val="00747469"/>
    <w:rsid w:val="0075624F"/>
    <w:rsid w:val="007570CA"/>
    <w:rsid w:val="00757D94"/>
    <w:rsid w:val="00760051"/>
    <w:rsid w:val="0076189C"/>
    <w:rsid w:val="00761CA4"/>
    <w:rsid w:val="00764BE8"/>
    <w:rsid w:val="00780BAF"/>
    <w:rsid w:val="00783154"/>
    <w:rsid w:val="00790123"/>
    <w:rsid w:val="007905F2"/>
    <w:rsid w:val="00792607"/>
    <w:rsid w:val="00792C4A"/>
    <w:rsid w:val="00792C54"/>
    <w:rsid w:val="007931E4"/>
    <w:rsid w:val="00793CFA"/>
    <w:rsid w:val="0079593C"/>
    <w:rsid w:val="007A26A5"/>
    <w:rsid w:val="007A63FD"/>
    <w:rsid w:val="007A6648"/>
    <w:rsid w:val="007B3678"/>
    <w:rsid w:val="007C0E65"/>
    <w:rsid w:val="007C2A7F"/>
    <w:rsid w:val="007C2F1F"/>
    <w:rsid w:val="007C6B0B"/>
    <w:rsid w:val="007C6B43"/>
    <w:rsid w:val="007D43A5"/>
    <w:rsid w:val="007D6541"/>
    <w:rsid w:val="007E0EAA"/>
    <w:rsid w:val="007E3D8E"/>
    <w:rsid w:val="007E47A0"/>
    <w:rsid w:val="007E5260"/>
    <w:rsid w:val="007E530B"/>
    <w:rsid w:val="007E5CBA"/>
    <w:rsid w:val="007E7488"/>
    <w:rsid w:val="007F1351"/>
    <w:rsid w:val="007F3F20"/>
    <w:rsid w:val="007F4306"/>
    <w:rsid w:val="00802256"/>
    <w:rsid w:val="00806531"/>
    <w:rsid w:val="00810E4A"/>
    <w:rsid w:val="00810FA4"/>
    <w:rsid w:val="00814546"/>
    <w:rsid w:val="00814A60"/>
    <w:rsid w:val="008160AC"/>
    <w:rsid w:val="00820FA0"/>
    <w:rsid w:val="0082159E"/>
    <w:rsid w:val="00823559"/>
    <w:rsid w:val="00824DF7"/>
    <w:rsid w:val="0082647C"/>
    <w:rsid w:val="00826626"/>
    <w:rsid w:val="008321B5"/>
    <w:rsid w:val="00832338"/>
    <w:rsid w:val="008338C3"/>
    <w:rsid w:val="00842DA1"/>
    <w:rsid w:val="00843EB5"/>
    <w:rsid w:val="0085147F"/>
    <w:rsid w:val="008524F5"/>
    <w:rsid w:val="00856026"/>
    <w:rsid w:val="00856A17"/>
    <w:rsid w:val="0086359F"/>
    <w:rsid w:val="008708D1"/>
    <w:rsid w:val="008712C0"/>
    <w:rsid w:val="0087176B"/>
    <w:rsid w:val="0087241B"/>
    <w:rsid w:val="00874A47"/>
    <w:rsid w:val="00875520"/>
    <w:rsid w:val="00875D4C"/>
    <w:rsid w:val="00882F4E"/>
    <w:rsid w:val="00884814"/>
    <w:rsid w:val="00884951"/>
    <w:rsid w:val="00885B96"/>
    <w:rsid w:val="00886C07"/>
    <w:rsid w:val="00887272"/>
    <w:rsid w:val="00890A15"/>
    <w:rsid w:val="00892F78"/>
    <w:rsid w:val="00894FBB"/>
    <w:rsid w:val="008A0364"/>
    <w:rsid w:val="008A1C2A"/>
    <w:rsid w:val="008A55F5"/>
    <w:rsid w:val="008B13EF"/>
    <w:rsid w:val="008B7055"/>
    <w:rsid w:val="008D3DAE"/>
    <w:rsid w:val="008D3DF5"/>
    <w:rsid w:val="008D54E0"/>
    <w:rsid w:val="008D6950"/>
    <w:rsid w:val="008E3421"/>
    <w:rsid w:val="008E5417"/>
    <w:rsid w:val="008E5D9F"/>
    <w:rsid w:val="008E77DA"/>
    <w:rsid w:val="008F29E3"/>
    <w:rsid w:val="008F6BFB"/>
    <w:rsid w:val="008F77D4"/>
    <w:rsid w:val="00900EF3"/>
    <w:rsid w:val="009046D4"/>
    <w:rsid w:val="00904CCA"/>
    <w:rsid w:val="0090520C"/>
    <w:rsid w:val="009117CB"/>
    <w:rsid w:val="0091327A"/>
    <w:rsid w:val="009177F8"/>
    <w:rsid w:val="00922730"/>
    <w:rsid w:val="00926947"/>
    <w:rsid w:val="00930F5C"/>
    <w:rsid w:val="0093314A"/>
    <w:rsid w:val="0093599E"/>
    <w:rsid w:val="00940C73"/>
    <w:rsid w:val="00940EFE"/>
    <w:rsid w:val="00946D48"/>
    <w:rsid w:val="00955EB5"/>
    <w:rsid w:val="00956562"/>
    <w:rsid w:val="00957561"/>
    <w:rsid w:val="00960742"/>
    <w:rsid w:val="009634D2"/>
    <w:rsid w:val="00965A57"/>
    <w:rsid w:val="00966BD4"/>
    <w:rsid w:val="00970643"/>
    <w:rsid w:val="009715AC"/>
    <w:rsid w:val="009761BA"/>
    <w:rsid w:val="00977607"/>
    <w:rsid w:val="00981A98"/>
    <w:rsid w:val="00982FE5"/>
    <w:rsid w:val="009844E7"/>
    <w:rsid w:val="00991560"/>
    <w:rsid w:val="00992C00"/>
    <w:rsid w:val="00993C07"/>
    <w:rsid w:val="00997786"/>
    <w:rsid w:val="009A0C85"/>
    <w:rsid w:val="009A1595"/>
    <w:rsid w:val="009A321A"/>
    <w:rsid w:val="009A36F1"/>
    <w:rsid w:val="009A601C"/>
    <w:rsid w:val="009A627E"/>
    <w:rsid w:val="009A6B99"/>
    <w:rsid w:val="009B53E6"/>
    <w:rsid w:val="009B66EA"/>
    <w:rsid w:val="009C001B"/>
    <w:rsid w:val="009C01EC"/>
    <w:rsid w:val="009C4CB4"/>
    <w:rsid w:val="009C5C8A"/>
    <w:rsid w:val="009C7D1A"/>
    <w:rsid w:val="009D2F2D"/>
    <w:rsid w:val="009D6106"/>
    <w:rsid w:val="009E0024"/>
    <w:rsid w:val="009E2D59"/>
    <w:rsid w:val="009E3F50"/>
    <w:rsid w:val="009E6497"/>
    <w:rsid w:val="009F0613"/>
    <w:rsid w:val="00A029F0"/>
    <w:rsid w:val="00A05372"/>
    <w:rsid w:val="00A07AC7"/>
    <w:rsid w:val="00A10C71"/>
    <w:rsid w:val="00A15BCB"/>
    <w:rsid w:val="00A224B0"/>
    <w:rsid w:val="00A24515"/>
    <w:rsid w:val="00A314DC"/>
    <w:rsid w:val="00A348DB"/>
    <w:rsid w:val="00A426A9"/>
    <w:rsid w:val="00A44206"/>
    <w:rsid w:val="00A4540E"/>
    <w:rsid w:val="00A55C07"/>
    <w:rsid w:val="00A63541"/>
    <w:rsid w:val="00A63E2C"/>
    <w:rsid w:val="00A6550C"/>
    <w:rsid w:val="00A65EFD"/>
    <w:rsid w:val="00A6665A"/>
    <w:rsid w:val="00A70C2E"/>
    <w:rsid w:val="00A7111E"/>
    <w:rsid w:val="00A73806"/>
    <w:rsid w:val="00A752D8"/>
    <w:rsid w:val="00A84B88"/>
    <w:rsid w:val="00A8507C"/>
    <w:rsid w:val="00A8727C"/>
    <w:rsid w:val="00A91B63"/>
    <w:rsid w:val="00A9226A"/>
    <w:rsid w:val="00A93C7D"/>
    <w:rsid w:val="00A946BD"/>
    <w:rsid w:val="00A97409"/>
    <w:rsid w:val="00AA07F9"/>
    <w:rsid w:val="00AA383A"/>
    <w:rsid w:val="00AA6F98"/>
    <w:rsid w:val="00AB04AF"/>
    <w:rsid w:val="00AB5385"/>
    <w:rsid w:val="00AB5B86"/>
    <w:rsid w:val="00AC1D95"/>
    <w:rsid w:val="00AC6ECF"/>
    <w:rsid w:val="00AD39AE"/>
    <w:rsid w:val="00AD563C"/>
    <w:rsid w:val="00AE4541"/>
    <w:rsid w:val="00AF1834"/>
    <w:rsid w:val="00AF1D90"/>
    <w:rsid w:val="00AF4CCE"/>
    <w:rsid w:val="00AF5011"/>
    <w:rsid w:val="00AF5AD9"/>
    <w:rsid w:val="00AF74A7"/>
    <w:rsid w:val="00B0021E"/>
    <w:rsid w:val="00B04A06"/>
    <w:rsid w:val="00B05188"/>
    <w:rsid w:val="00B06D79"/>
    <w:rsid w:val="00B1127B"/>
    <w:rsid w:val="00B1146F"/>
    <w:rsid w:val="00B14922"/>
    <w:rsid w:val="00B158AB"/>
    <w:rsid w:val="00B1598B"/>
    <w:rsid w:val="00B248F5"/>
    <w:rsid w:val="00B25A45"/>
    <w:rsid w:val="00B26402"/>
    <w:rsid w:val="00B4135D"/>
    <w:rsid w:val="00B419EE"/>
    <w:rsid w:val="00B42467"/>
    <w:rsid w:val="00B46A27"/>
    <w:rsid w:val="00B52451"/>
    <w:rsid w:val="00B5384D"/>
    <w:rsid w:val="00B56F5A"/>
    <w:rsid w:val="00B60475"/>
    <w:rsid w:val="00B6246B"/>
    <w:rsid w:val="00B62A02"/>
    <w:rsid w:val="00B634BB"/>
    <w:rsid w:val="00B65756"/>
    <w:rsid w:val="00B75FDC"/>
    <w:rsid w:val="00B76749"/>
    <w:rsid w:val="00B7755B"/>
    <w:rsid w:val="00B77858"/>
    <w:rsid w:val="00B77D10"/>
    <w:rsid w:val="00B8054F"/>
    <w:rsid w:val="00B8253E"/>
    <w:rsid w:val="00B82E59"/>
    <w:rsid w:val="00B83D5A"/>
    <w:rsid w:val="00B8728A"/>
    <w:rsid w:val="00B90F73"/>
    <w:rsid w:val="00B9493F"/>
    <w:rsid w:val="00BA0959"/>
    <w:rsid w:val="00BA1C3B"/>
    <w:rsid w:val="00BA2123"/>
    <w:rsid w:val="00BA254A"/>
    <w:rsid w:val="00BA53DF"/>
    <w:rsid w:val="00BB0E25"/>
    <w:rsid w:val="00BB1C41"/>
    <w:rsid w:val="00BB244C"/>
    <w:rsid w:val="00BB605B"/>
    <w:rsid w:val="00BB69B8"/>
    <w:rsid w:val="00BC1DEA"/>
    <w:rsid w:val="00BC2464"/>
    <w:rsid w:val="00BC2BE0"/>
    <w:rsid w:val="00BC4AA0"/>
    <w:rsid w:val="00BC5BB4"/>
    <w:rsid w:val="00BD2D6C"/>
    <w:rsid w:val="00BD442F"/>
    <w:rsid w:val="00BD6BB1"/>
    <w:rsid w:val="00BE1762"/>
    <w:rsid w:val="00BE5E66"/>
    <w:rsid w:val="00BF0076"/>
    <w:rsid w:val="00BF217D"/>
    <w:rsid w:val="00BF544E"/>
    <w:rsid w:val="00BF5EB0"/>
    <w:rsid w:val="00BF60EB"/>
    <w:rsid w:val="00BF7B38"/>
    <w:rsid w:val="00C01C1D"/>
    <w:rsid w:val="00C01F1E"/>
    <w:rsid w:val="00C0738E"/>
    <w:rsid w:val="00C10E7E"/>
    <w:rsid w:val="00C13763"/>
    <w:rsid w:val="00C2108F"/>
    <w:rsid w:val="00C240AC"/>
    <w:rsid w:val="00C3308F"/>
    <w:rsid w:val="00C36A46"/>
    <w:rsid w:val="00C40B1F"/>
    <w:rsid w:val="00C43103"/>
    <w:rsid w:val="00C444D2"/>
    <w:rsid w:val="00C5028B"/>
    <w:rsid w:val="00C51329"/>
    <w:rsid w:val="00C51813"/>
    <w:rsid w:val="00C52AD2"/>
    <w:rsid w:val="00C54D96"/>
    <w:rsid w:val="00C56135"/>
    <w:rsid w:val="00C6030A"/>
    <w:rsid w:val="00C60A6D"/>
    <w:rsid w:val="00C623CA"/>
    <w:rsid w:val="00C62E24"/>
    <w:rsid w:val="00C63F31"/>
    <w:rsid w:val="00C702D3"/>
    <w:rsid w:val="00C749CA"/>
    <w:rsid w:val="00C80424"/>
    <w:rsid w:val="00C807BD"/>
    <w:rsid w:val="00C80B29"/>
    <w:rsid w:val="00C84D57"/>
    <w:rsid w:val="00C867A5"/>
    <w:rsid w:val="00C92BA1"/>
    <w:rsid w:val="00C92F15"/>
    <w:rsid w:val="00C930D1"/>
    <w:rsid w:val="00C930D4"/>
    <w:rsid w:val="00CA67D1"/>
    <w:rsid w:val="00CA6C3A"/>
    <w:rsid w:val="00CB240F"/>
    <w:rsid w:val="00CB44CC"/>
    <w:rsid w:val="00CB47B9"/>
    <w:rsid w:val="00CB5862"/>
    <w:rsid w:val="00CB7F9C"/>
    <w:rsid w:val="00CC3E05"/>
    <w:rsid w:val="00CC5510"/>
    <w:rsid w:val="00CD202F"/>
    <w:rsid w:val="00CD31D8"/>
    <w:rsid w:val="00CD3913"/>
    <w:rsid w:val="00CE0548"/>
    <w:rsid w:val="00CE28C9"/>
    <w:rsid w:val="00CE4132"/>
    <w:rsid w:val="00CE4EA7"/>
    <w:rsid w:val="00CE6484"/>
    <w:rsid w:val="00CE652B"/>
    <w:rsid w:val="00CE679A"/>
    <w:rsid w:val="00CF3914"/>
    <w:rsid w:val="00CF77A1"/>
    <w:rsid w:val="00D04330"/>
    <w:rsid w:val="00D1433F"/>
    <w:rsid w:val="00D14C32"/>
    <w:rsid w:val="00D21245"/>
    <w:rsid w:val="00D23D16"/>
    <w:rsid w:val="00D316B3"/>
    <w:rsid w:val="00D32720"/>
    <w:rsid w:val="00D329D0"/>
    <w:rsid w:val="00D348E3"/>
    <w:rsid w:val="00D43DB4"/>
    <w:rsid w:val="00D43FA3"/>
    <w:rsid w:val="00D50482"/>
    <w:rsid w:val="00D51BF4"/>
    <w:rsid w:val="00D57F49"/>
    <w:rsid w:val="00D60E7C"/>
    <w:rsid w:val="00D61FC3"/>
    <w:rsid w:val="00D63EEF"/>
    <w:rsid w:val="00D674D0"/>
    <w:rsid w:val="00D70EC5"/>
    <w:rsid w:val="00D813E1"/>
    <w:rsid w:val="00D83D8A"/>
    <w:rsid w:val="00D861FB"/>
    <w:rsid w:val="00D86FD5"/>
    <w:rsid w:val="00D8707E"/>
    <w:rsid w:val="00D91B86"/>
    <w:rsid w:val="00D9232D"/>
    <w:rsid w:val="00DA0D71"/>
    <w:rsid w:val="00DA320D"/>
    <w:rsid w:val="00DA3FA0"/>
    <w:rsid w:val="00DB5552"/>
    <w:rsid w:val="00DB6E2D"/>
    <w:rsid w:val="00DB6E4E"/>
    <w:rsid w:val="00DB7413"/>
    <w:rsid w:val="00DC2404"/>
    <w:rsid w:val="00DC51BF"/>
    <w:rsid w:val="00DC77B8"/>
    <w:rsid w:val="00DD1576"/>
    <w:rsid w:val="00DD3F8F"/>
    <w:rsid w:val="00DD608D"/>
    <w:rsid w:val="00DE2808"/>
    <w:rsid w:val="00DE365E"/>
    <w:rsid w:val="00DE5779"/>
    <w:rsid w:val="00DF02E2"/>
    <w:rsid w:val="00DF1F32"/>
    <w:rsid w:val="00DF2ECE"/>
    <w:rsid w:val="00DF7AD2"/>
    <w:rsid w:val="00DF7CF5"/>
    <w:rsid w:val="00E01EF0"/>
    <w:rsid w:val="00E04822"/>
    <w:rsid w:val="00E07A5E"/>
    <w:rsid w:val="00E13032"/>
    <w:rsid w:val="00E1346E"/>
    <w:rsid w:val="00E139E8"/>
    <w:rsid w:val="00E212A3"/>
    <w:rsid w:val="00E26D7E"/>
    <w:rsid w:val="00E2769D"/>
    <w:rsid w:val="00E27E3D"/>
    <w:rsid w:val="00E30014"/>
    <w:rsid w:val="00E3265C"/>
    <w:rsid w:val="00E333BD"/>
    <w:rsid w:val="00E34523"/>
    <w:rsid w:val="00E34B57"/>
    <w:rsid w:val="00E35E2F"/>
    <w:rsid w:val="00E40B19"/>
    <w:rsid w:val="00E41611"/>
    <w:rsid w:val="00E41A14"/>
    <w:rsid w:val="00E41AF2"/>
    <w:rsid w:val="00E43858"/>
    <w:rsid w:val="00E45BC5"/>
    <w:rsid w:val="00E461C7"/>
    <w:rsid w:val="00E46DCF"/>
    <w:rsid w:val="00E511D9"/>
    <w:rsid w:val="00E517C6"/>
    <w:rsid w:val="00E53B3D"/>
    <w:rsid w:val="00E54F52"/>
    <w:rsid w:val="00E60652"/>
    <w:rsid w:val="00E60DD7"/>
    <w:rsid w:val="00E62DDF"/>
    <w:rsid w:val="00E64DBC"/>
    <w:rsid w:val="00E67FEE"/>
    <w:rsid w:val="00E719E5"/>
    <w:rsid w:val="00E77548"/>
    <w:rsid w:val="00E8317E"/>
    <w:rsid w:val="00E87702"/>
    <w:rsid w:val="00EA052E"/>
    <w:rsid w:val="00EA2B60"/>
    <w:rsid w:val="00EA3024"/>
    <w:rsid w:val="00EB1303"/>
    <w:rsid w:val="00EB3BF9"/>
    <w:rsid w:val="00EC483D"/>
    <w:rsid w:val="00ED5166"/>
    <w:rsid w:val="00ED65F9"/>
    <w:rsid w:val="00EE029B"/>
    <w:rsid w:val="00EE0A3D"/>
    <w:rsid w:val="00EE6C66"/>
    <w:rsid w:val="00EE78B6"/>
    <w:rsid w:val="00EF1E34"/>
    <w:rsid w:val="00EF32C4"/>
    <w:rsid w:val="00EF6D05"/>
    <w:rsid w:val="00EF6E40"/>
    <w:rsid w:val="00F00E27"/>
    <w:rsid w:val="00F00E7C"/>
    <w:rsid w:val="00F01EAF"/>
    <w:rsid w:val="00F0496E"/>
    <w:rsid w:val="00F07773"/>
    <w:rsid w:val="00F10776"/>
    <w:rsid w:val="00F12717"/>
    <w:rsid w:val="00F16ABC"/>
    <w:rsid w:val="00F2143A"/>
    <w:rsid w:val="00F220C9"/>
    <w:rsid w:val="00F26C96"/>
    <w:rsid w:val="00F319E0"/>
    <w:rsid w:val="00F33E1B"/>
    <w:rsid w:val="00F40FD3"/>
    <w:rsid w:val="00F42D62"/>
    <w:rsid w:val="00F459DC"/>
    <w:rsid w:val="00F478E4"/>
    <w:rsid w:val="00F47B0F"/>
    <w:rsid w:val="00F54BF6"/>
    <w:rsid w:val="00F604AD"/>
    <w:rsid w:val="00F61B45"/>
    <w:rsid w:val="00F62C00"/>
    <w:rsid w:val="00F63461"/>
    <w:rsid w:val="00F63917"/>
    <w:rsid w:val="00F66506"/>
    <w:rsid w:val="00F72A11"/>
    <w:rsid w:val="00F73FFD"/>
    <w:rsid w:val="00F84385"/>
    <w:rsid w:val="00F85F06"/>
    <w:rsid w:val="00F87D65"/>
    <w:rsid w:val="00F87E5B"/>
    <w:rsid w:val="00F902AB"/>
    <w:rsid w:val="00F915B9"/>
    <w:rsid w:val="00F92BE1"/>
    <w:rsid w:val="00F93F7F"/>
    <w:rsid w:val="00F97414"/>
    <w:rsid w:val="00F97C2E"/>
    <w:rsid w:val="00FA04C4"/>
    <w:rsid w:val="00FA2C7F"/>
    <w:rsid w:val="00FA383F"/>
    <w:rsid w:val="00FA5BC9"/>
    <w:rsid w:val="00FB2D3D"/>
    <w:rsid w:val="00FB3187"/>
    <w:rsid w:val="00FB7604"/>
    <w:rsid w:val="00FC0109"/>
    <w:rsid w:val="00FC0512"/>
    <w:rsid w:val="00FC3E94"/>
    <w:rsid w:val="00FC4277"/>
    <w:rsid w:val="00FD52B6"/>
    <w:rsid w:val="00FD6C53"/>
    <w:rsid w:val="00FE10A8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1B6D9486"/>
  <w15:docId w15:val="{8C4B245B-A000-49A7-9C4F-B98D295E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C4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7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2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2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2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2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2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2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A27"/>
  </w:style>
  <w:style w:type="paragraph" w:styleId="Piedepgina">
    <w:name w:val="footer"/>
    <w:basedOn w:val="Normal"/>
    <w:link w:val="PiedepginaCar"/>
    <w:uiPriority w:val="99"/>
    <w:unhideWhenUsed/>
    <w:rsid w:val="00B46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A27"/>
  </w:style>
  <w:style w:type="paragraph" w:styleId="Textodeglobo">
    <w:name w:val="Balloon Text"/>
    <w:basedOn w:val="Normal"/>
    <w:link w:val="TextodegloboCar"/>
    <w:uiPriority w:val="99"/>
    <w:semiHidden/>
    <w:unhideWhenUsed/>
    <w:rsid w:val="00B46A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6A2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C4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06-Asinado">
    <w:name w:val="06 - Asinado"/>
    <w:basedOn w:val="Normal"/>
    <w:qFormat/>
    <w:rsid w:val="00EC483D"/>
    <w:pPr>
      <w:spacing w:before="120" w:after="120" w:line="360" w:lineRule="auto"/>
      <w:ind w:left="567" w:right="567"/>
      <w:jc w:val="both"/>
    </w:pPr>
    <w:rPr>
      <w:rFonts w:ascii="Times New Roman" w:eastAsia="Times New Roman" w:hAnsi="Times New Roman"/>
      <w:sz w:val="24"/>
      <w:szCs w:val="24"/>
      <w:lang w:val="gl-ES" w:eastAsia="es-ES"/>
    </w:rPr>
  </w:style>
  <w:style w:type="paragraph" w:customStyle="1" w:styleId="01-Ttulododocumento">
    <w:name w:val="01 - Título do documento"/>
    <w:basedOn w:val="Normal"/>
    <w:qFormat/>
    <w:rsid w:val="00EC483D"/>
    <w:pPr>
      <w:spacing w:after="240" w:line="240" w:lineRule="auto"/>
    </w:pPr>
    <w:rPr>
      <w:rFonts w:ascii="Times New Roman" w:eastAsia="Times New Roman" w:hAnsi="Times New Roman"/>
      <w:b/>
      <w:sz w:val="32"/>
      <w:szCs w:val="32"/>
      <w:u w:val="single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EC483D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C483D"/>
    <w:pPr>
      <w:outlineLvl w:val="9"/>
    </w:pPr>
    <w:rPr>
      <w:rFonts w:ascii="Cambria" w:eastAsia="Times New Roman" w:hAnsi="Cambria" w:cs="Times New Roman"/>
      <w:color w:val="365F91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C483D"/>
    <w:pPr>
      <w:tabs>
        <w:tab w:val="left" w:pos="440"/>
        <w:tab w:val="right" w:leader="dot" w:pos="107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C483D"/>
    <w:pPr>
      <w:spacing w:after="100"/>
      <w:ind w:left="220"/>
    </w:pPr>
  </w:style>
  <w:style w:type="paragraph" w:styleId="Prrafodelista">
    <w:name w:val="List Paragraph"/>
    <w:basedOn w:val="Normal"/>
    <w:qFormat/>
    <w:rsid w:val="00EC48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Enumeracin1">
    <w:name w:val="02 - Enumeración (1)"/>
    <w:basedOn w:val="Prrafodelista"/>
    <w:qFormat/>
    <w:rsid w:val="00EC483D"/>
    <w:pPr>
      <w:spacing w:before="120" w:after="120" w:line="360" w:lineRule="auto"/>
      <w:ind w:left="0" w:right="284"/>
      <w:jc w:val="both"/>
    </w:pPr>
    <w:rPr>
      <w:rFonts w:ascii="Times New Roman" w:eastAsia="Times New Roman" w:hAnsi="Times New Roman"/>
      <w:sz w:val="24"/>
      <w:szCs w:val="24"/>
      <w:lang w:val="gl-ES" w:eastAsia="es-ES"/>
    </w:rPr>
  </w:style>
  <w:style w:type="paragraph" w:customStyle="1" w:styleId="03-Vietas2">
    <w:name w:val="03 - Viñetas (2)"/>
    <w:basedOn w:val="02-Enumeracin1"/>
    <w:qFormat/>
    <w:rsid w:val="00EC483D"/>
    <w:pPr>
      <w:numPr>
        <w:ilvl w:val="1"/>
      </w:numPr>
    </w:pPr>
  </w:style>
  <w:style w:type="paragraph" w:styleId="NormalWeb">
    <w:name w:val="Normal (Web)"/>
    <w:basedOn w:val="Normal"/>
    <w:rsid w:val="00EC483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4-Enumeracin1">
    <w:name w:val="04 - Enumeración 1"/>
    <w:basedOn w:val="Prrafodelista"/>
    <w:qFormat/>
    <w:rsid w:val="00EC483D"/>
    <w:pPr>
      <w:numPr>
        <w:numId w:val="2"/>
      </w:numPr>
      <w:tabs>
        <w:tab w:val="num" w:pos="360"/>
      </w:tabs>
      <w:spacing w:before="120" w:after="120" w:line="360" w:lineRule="auto"/>
      <w:ind w:left="720" w:right="567" w:firstLine="0"/>
      <w:jc w:val="both"/>
    </w:pPr>
    <w:rPr>
      <w:rFonts w:ascii="Times New Roman" w:eastAsia="Times New Roman" w:hAnsi="Times New Roman"/>
      <w:b/>
      <w:sz w:val="24"/>
      <w:szCs w:val="24"/>
      <w:lang w:val="gl-ES" w:eastAsia="es-ES"/>
    </w:rPr>
  </w:style>
  <w:style w:type="paragraph" w:customStyle="1" w:styleId="05-Vietas2">
    <w:name w:val="05 - Viñetas 2"/>
    <w:basedOn w:val="Prrafodelista"/>
    <w:qFormat/>
    <w:rsid w:val="00EC483D"/>
    <w:pPr>
      <w:numPr>
        <w:ilvl w:val="1"/>
        <w:numId w:val="2"/>
      </w:numPr>
      <w:tabs>
        <w:tab w:val="num" w:pos="360"/>
      </w:tabs>
      <w:spacing w:before="120" w:after="120" w:line="360" w:lineRule="auto"/>
      <w:ind w:left="720" w:right="284" w:firstLine="0"/>
      <w:jc w:val="both"/>
    </w:pPr>
    <w:rPr>
      <w:rFonts w:ascii="Times New Roman" w:eastAsia="Times New Roman" w:hAnsi="Times New Roman"/>
      <w:sz w:val="24"/>
      <w:szCs w:val="24"/>
      <w:lang w:val="gl-ES" w:eastAsia="es-ES"/>
    </w:rPr>
  </w:style>
  <w:style w:type="table" w:styleId="Cuadrculamedia3-nfasis5">
    <w:name w:val="Medium Grid 3 Accent 5"/>
    <w:basedOn w:val="Tablanormal"/>
    <w:uiPriority w:val="69"/>
    <w:rsid w:val="00EC48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C48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483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C483D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2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27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2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27C"/>
    <w:rPr>
      <w:b/>
      <w:bCs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A8727C"/>
  </w:style>
  <w:style w:type="paragraph" w:styleId="Cierre">
    <w:name w:val="Closing"/>
    <w:basedOn w:val="Normal"/>
    <w:link w:val="CierreCar"/>
    <w:uiPriority w:val="99"/>
    <w:semiHidden/>
    <w:unhideWhenUsed/>
    <w:rsid w:val="00A8727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8727C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8727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8727C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2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27C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semiHidden/>
    <w:unhideWhenUsed/>
    <w:rsid w:val="00A8727C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8727C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8727C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8727C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8727C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A8727C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8727C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A872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A872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872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8727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8727C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8727C"/>
    <w:rPr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2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8727C"/>
  </w:style>
  <w:style w:type="character" w:customStyle="1" w:styleId="FechaCar">
    <w:name w:val="Fecha Car"/>
    <w:basedOn w:val="Fuentedeprrafopredeter"/>
    <w:link w:val="Fecha"/>
    <w:uiPriority w:val="99"/>
    <w:semiHidden/>
    <w:rsid w:val="00A8727C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A8727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8727C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8727C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8727C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72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8727C"/>
    <w:rPr>
      <w:rFonts w:ascii="Consolas" w:hAnsi="Consolas"/>
      <w:lang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8727C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A8727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8727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8727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8727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8727C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8727C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8727C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8727C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8727C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8727C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A8727C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8727C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8727C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8727C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8727C"/>
    <w:pPr>
      <w:numPr>
        <w:numId w:val="1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727C"/>
    <w:rPr>
      <w:rFonts w:ascii="Tahoma" w:hAnsi="Tahoma" w:cs="Tahoma"/>
      <w:sz w:val="16"/>
      <w:szCs w:val="16"/>
      <w:lang w:eastAsia="en-US"/>
    </w:rPr>
  </w:style>
  <w:style w:type="paragraph" w:styleId="Remitedesobre">
    <w:name w:val="envelope return"/>
    <w:basedOn w:val="Normal"/>
    <w:uiPriority w:val="99"/>
    <w:semiHidden/>
    <w:unhideWhenUsed/>
    <w:rsid w:val="00A872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8727C"/>
  </w:style>
  <w:style w:type="character" w:customStyle="1" w:styleId="SaludoCar">
    <w:name w:val="Saludo Car"/>
    <w:basedOn w:val="Fuentedeprrafopredeter"/>
    <w:link w:val="Saludo"/>
    <w:uiPriority w:val="99"/>
    <w:semiHidden/>
    <w:rsid w:val="00A8727C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872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8727C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8727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8727C"/>
    <w:rPr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8727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8727C"/>
    <w:rPr>
      <w:sz w:val="22"/>
      <w:szCs w:val="22"/>
      <w:lang w:eastAsia="en-US"/>
    </w:rPr>
  </w:style>
  <w:style w:type="paragraph" w:styleId="Sangranormal">
    <w:name w:val="Normal Indent"/>
    <w:basedOn w:val="Normal"/>
    <w:uiPriority w:val="99"/>
    <w:semiHidden/>
    <w:unhideWhenUsed/>
    <w:rsid w:val="00A8727C"/>
    <w:pPr>
      <w:ind w:left="708"/>
    </w:pPr>
  </w:style>
  <w:style w:type="paragraph" w:styleId="Sinespaciado">
    <w:name w:val="No Spacing"/>
    <w:uiPriority w:val="1"/>
    <w:qFormat/>
    <w:rsid w:val="00A8727C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2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87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A8727C"/>
    <w:pPr>
      <w:spacing w:after="0"/>
    </w:pPr>
  </w:style>
  <w:style w:type="paragraph" w:styleId="TDC3">
    <w:name w:val="toc 3"/>
    <w:basedOn w:val="Normal"/>
    <w:next w:val="Normal"/>
    <w:autoRedefine/>
    <w:uiPriority w:val="39"/>
    <w:unhideWhenUsed/>
    <w:rsid w:val="00A8727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A8727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A8727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A8727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A8727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A8727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A8727C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A8727C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A8727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A872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727C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872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8727C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872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8727C"/>
    <w:rPr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8727C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8727C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8727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8727C"/>
    <w:rPr>
      <w:sz w:val="22"/>
      <w:szCs w:val="22"/>
      <w:lang w:eastAsia="en-US"/>
    </w:rPr>
  </w:style>
  <w:style w:type="paragraph" w:styleId="Textomacro">
    <w:name w:val="macro"/>
    <w:link w:val="TextomacroCar"/>
    <w:uiPriority w:val="99"/>
    <w:semiHidden/>
    <w:unhideWhenUsed/>
    <w:rsid w:val="00A87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8727C"/>
    <w:rPr>
      <w:rFonts w:ascii="Consolas" w:hAnsi="Consolas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8727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8727C"/>
    <w:rPr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872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8727C"/>
    <w:rPr>
      <w:rFonts w:ascii="Consolas" w:hAnsi="Consolas"/>
      <w:sz w:val="21"/>
      <w:szCs w:val="21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A87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87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A872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2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2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27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27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27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27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A8727C"/>
    <w:rPr>
      <w:rFonts w:asciiTheme="majorHAnsi" w:eastAsiaTheme="majorEastAsia" w:hAnsiTheme="majorHAnsi" w:cstheme="majorBidi"/>
      <w:b/>
      <w:bCs/>
    </w:rPr>
  </w:style>
  <w:style w:type="paragraph" w:customStyle="1" w:styleId="tx1">
    <w:name w:val="tx1"/>
    <w:qFormat/>
    <w:rsid w:val="00622562"/>
    <w:pPr>
      <w:spacing w:before="120" w:after="60"/>
      <w:ind w:left="907"/>
      <w:jc w:val="both"/>
    </w:pPr>
    <w:rPr>
      <w:rFonts w:ascii="Times New Roman" w:eastAsia="Times New Roman" w:hAnsi="Times New Roman"/>
      <w:color w:val="00000A"/>
      <w:sz w:val="24"/>
      <w:szCs w:val="24"/>
      <w:lang w:val="gl-ES"/>
    </w:rPr>
  </w:style>
  <w:style w:type="paragraph" w:customStyle="1" w:styleId="03-Vietas1">
    <w:name w:val="03 - Viñetas 1"/>
    <w:basedOn w:val="Prrafodelista"/>
    <w:qFormat/>
    <w:rsid w:val="00402FCA"/>
    <w:pPr>
      <w:spacing w:before="120" w:after="120" w:line="360" w:lineRule="auto"/>
      <w:ind w:left="1287" w:right="284" w:hanging="360"/>
      <w:jc w:val="both"/>
    </w:pPr>
    <w:rPr>
      <w:rFonts w:ascii="Times New Roman" w:eastAsia="Times New Roman" w:hAnsi="Times New Roman"/>
      <w:sz w:val="24"/>
      <w:szCs w:val="24"/>
      <w:lang w:val="gl-ES" w:eastAsia="es-ES"/>
    </w:rPr>
  </w:style>
  <w:style w:type="paragraph" w:customStyle="1" w:styleId="Default">
    <w:name w:val="Default"/>
    <w:rsid w:val="00402FC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2-Prrafonormal">
    <w:name w:val="2.- Párrafo normal"/>
    <w:basedOn w:val="Normal"/>
    <w:qFormat/>
    <w:rsid w:val="00402FCA"/>
    <w:pPr>
      <w:spacing w:before="120" w:after="120" w:line="240" w:lineRule="auto"/>
      <w:ind w:firstLine="709"/>
      <w:jc w:val="both"/>
    </w:pPr>
    <w:rPr>
      <w:lang w:val="gl-ES"/>
    </w:rPr>
  </w:style>
  <w:style w:type="table" w:styleId="Listaclara-nfasis1">
    <w:name w:val="Light List Accent 1"/>
    <w:basedOn w:val="Tablanormal"/>
    <w:uiPriority w:val="61"/>
    <w:rsid w:val="00402F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F1578"/>
    <w:rPr>
      <w:color w:val="605E5C"/>
      <w:shd w:val="clear" w:color="auto" w:fill="E1DFDD"/>
    </w:rPr>
  </w:style>
  <w:style w:type="table" w:styleId="Tabladelista2-nfasis1">
    <w:name w:val="List Table 2 Accent 1"/>
    <w:basedOn w:val="Tablanormal"/>
    <w:uiPriority w:val="47"/>
    <w:rsid w:val="00ED516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Contents">
    <w:name w:val="Table Contents"/>
    <w:basedOn w:val="Normal"/>
    <w:rsid w:val="00E87702"/>
    <w:pPr>
      <w:suppressLineNumber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gl-ES" w:eastAsia="es-ES"/>
    </w:rPr>
  </w:style>
  <w:style w:type="table" w:styleId="Tablaconcuadrcula5oscura-nfasis1">
    <w:name w:val="Grid Table 5 Dark Accent 1"/>
    <w:basedOn w:val="Tablanormal"/>
    <w:uiPriority w:val="50"/>
    <w:rsid w:val="00BF7B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749CA"/>
    <w:rPr>
      <w:color w:val="808080"/>
    </w:rPr>
  </w:style>
  <w:style w:type="character" w:customStyle="1" w:styleId="Ninguno">
    <w:name w:val="Ninguno"/>
    <w:rsid w:val="00A348DB"/>
  </w:style>
  <w:style w:type="table" w:styleId="Sombreadoclaro-nfasis1">
    <w:name w:val="Light Shading Accent 1"/>
    <w:basedOn w:val="Tablanormal"/>
    <w:uiPriority w:val="60"/>
    <w:rsid w:val="00F319E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es/url?sa=i&amp;rct=j&amp;q=&amp;esrc=s&amp;source=images&amp;cd=&amp;cad=rja&amp;uact=8&amp;ved=0ahUKEwjYvcPwsqvLAhVDrxoKHeGFDlYQjRwIBw&amp;url=https://www.flickr.com/photos/69613400@N06/8243213433&amp;bvm=bv.116274245,d.d24&amp;psig=AFQjCNEmLs9CkI5LiFFy1EXNzsNslVySyA&amp;ust=14573308099533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olla%20en%20branco%20A4%20vertical,%20con%20pe%20de%20p&#225;xina%20(FSE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E24B-47DF-458D-A214-25CA3884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Folla en branco A4 vertical, con pe de páxina (FSE)</Template>
  <TotalTime>11</TotalTime>
  <Pages>4</Pages>
  <Words>339</Words>
  <Characters>3225</Characters>
  <Application>Microsoft Office Word</Application>
  <DocSecurity>0</DocSecurity>
  <Lines>55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Pérez Mestre</dc:creator>
  <cp:lastModifiedBy>Profesorado</cp:lastModifiedBy>
  <cp:revision>5</cp:revision>
  <cp:lastPrinted>2018-11-27T06:19:00Z</cp:lastPrinted>
  <dcterms:created xsi:type="dcterms:W3CDTF">2022-05-20T04:38:00Z</dcterms:created>
  <dcterms:modified xsi:type="dcterms:W3CDTF">2023-05-04T18:15:00Z</dcterms:modified>
</cp:coreProperties>
</file>