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BC00" w14:textId="77777777" w:rsidR="00520852" w:rsidRPr="009A627E" w:rsidRDefault="00520852" w:rsidP="00520852">
      <w:pPr>
        <w:pStyle w:val="NormalWeb"/>
        <w:widowControl w:val="0"/>
        <w:tabs>
          <w:tab w:val="left" w:pos="540"/>
        </w:tabs>
        <w:spacing w:before="0" w:beforeAutospacing="0" w:after="0" w:line="360" w:lineRule="auto"/>
        <w:rPr>
          <w:rFonts w:asciiTheme="minorHAnsi" w:hAnsiTheme="minorHAnsi" w:cstheme="minorHAnsi"/>
          <w:b/>
          <w:sz w:val="36"/>
          <w:lang w:val="gl-ES"/>
        </w:rPr>
      </w:pPr>
    </w:p>
    <w:p w14:paraId="363255CB" w14:textId="77777777" w:rsidR="00520852" w:rsidRPr="009A627E" w:rsidRDefault="00520852" w:rsidP="00520852">
      <w:pPr>
        <w:pStyle w:val="NormalWeb"/>
        <w:widowControl w:val="0"/>
        <w:tabs>
          <w:tab w:val="left" w:pos="540"/>
        </w:tabs>
        <w:spacing w:before="0" w:beforeAutospacing="0" w:after="0" w:line="360" w:lineRule="auto"/>
        <w:rPr>
          <w:rFonts w:asciiTheme="minorHAnsi" w:hAnsiTheme="minorHAnsi" w:cstheme="minorHAnsi"/>
          <w:b/>
          <w:sz w:val="36"/>
          <w:lang w:val="gl-ES"/>
        </w:rPr>
      </w:pPr>
      <w:r w:rsidRPr="009A627E">
        <w:rPr>
          <w:rFonts w:ascii="Arial" w:hAnsi="Arial" w:cs="Arial"/>
          <w:b/>
          <w:bCs/>
          <w:noProof/>
          <w:sz w:val="28"/>
          <w:szCs w:val="28"/>
          <w:lang w:val="gl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EC7D22" wp14:editId="058957AC">
                <wp:simplePos x="0" y="0"/>
                <wp:positionH relativeFrom="column">
                  <wp:posOffset>304165</wp:posOffset>
                </wp:positionH>
                <wp:positionV relativeFrom="paragraph">
                  <wp:posOffset>267970</wp:posOffset>
                </wp:positionV>
                <wp:extent cx="6314574" cy="8382602"/>
                <wp:effectExtent l="171450" t="57150" r="86360" b="36195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4574" cy="8382602"/>
                          <a:chOff x="0" y="0"/>
                          <a:chExt cx="6314574" cy="8382602"/>
                        </a:xfrm>
                      </wpg:grpSpPr>
                      <wpg:grpSp>
                        <wpg:cNvPr id="21" name="Grupo 21"/>
                        <wpg:cNvGrpSpPr/>
                        <wpg:grpSpPr>
                          <a:xfrm>
                            <a:off x="351924" y="0"/>
                            <a:ext cx="5962650" cy="8297545"/>
                            <a:chOff x="0" y="0"/>
                            <a:chExt cx="5962650" cy="8297545"/>
                          </a:xfrm>
                        </wpg:grpSpPr>
                        <wps:wsp>
                          <wps:cNvPr id="22" name="Rectángulo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775" y="0"/>
                              <a:ext cx="304800" cy="8297545"/>
                            </a:xfrm>
                            <a:prstGeom prst="round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ángulo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207867"/>
                              <a:ext cx="5314950" cy="254000"/>
                            </a:xfrm>
                            <a:prstGeom prst="round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ángulo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950" y="609600"/>
                              <a:ext cx="304800" cy="7687945"/>
                            </a:xfrm>
                            <a:prstGeom prst="round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ángulo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743825"/>
                              <a:ext cx="5962650" cy="254000"/>
                            </a:xfrm>
                            <a:prstGeom prst="round2Diag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8" name="Imagen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98" t="21267" r="13387" b="38365"/>
                          <a:stretch/>
                        </pic:blipFill>
                        <pic:spPr bwMode="auto">
                          <a:xfrm>
                            <a:off x="0" y="6755732"/>
                            <a:ext cx="1932940" cy="162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A14FB2" id="Grupo 20" o:spid="_x0000_s1026" style="position:absolute;margin-left:23.95pt;margin-top:21.1pt;width:497.2pt;height:660.05pt;z-index:251659264" coordsize="63145,83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szQ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">
                <v:group id="Grupo 21" o:spid="_x0000_s1027" style="position:absolute;left:3519;width:59626;height:82975" coordsize="59626,8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Rectángulo 35" o:spid="_x0000_s1028" style="position:absolute;left:1047;width:3048;height:829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roundrect>
                  <v:roundrect id="Rectángulo 32" o:spid="_x0000_s1029" style="position:absolute;top:72078;width:53149;height:2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</v:roundrect>
                  <v:roundrect id="Rectángulo 33" o:spid="_x0000_s1030" style="position:absolute;left:7429;top:6096;width:3048;height:768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roundrect>
                  <v:shape id="Rectángulo 34" o:spid="_x0000_s1031" style="position:absolute;top:77438;width:59626;height:2540;visibility:visible;mso-wrap-style:square;v-text-anchor:top" coordsize="59626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" path="m42334,l5962650,r,l5962650,211666v,23380,-18954,42334,-42334,42334l,254000r,l,42334c,18954,18954,,42334,xe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42334,0;5962650,0;5962650,0;5962650,211666;5920316,254000;0,254000;0,254000;0,42334;42334,0" o:connectangles="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8" o:spid="_x0000_s1032" type="#_x0000_t75" style="position:absolute;top:67557;width:19329;height:16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">
                  <v:imagedata r:id="rId9" o:title="" croptop="13938f" cropbottom="25143f" cropleft="12319f" cropright="8773f"/>
                  <v:shadow on="t" color="#333" opacity="42598f" origin="-.5,-.5" offset="2.74397mm,2.74397mm"/>
                </v:shape>
              </v:group>
            </w:pict>
          </mc:Fallback>
        </mc:AlternateContent>
      </w:r>
    </w:p>
    <w:p w14:paraId="44122815" w14:textId="77777777" w:rsidR="00520852" w:rsidRPr="009A627E" w:rsidRDefault="00520852" w:rsidP="00520852">
      <w:pPr>
        <w:pStyle w:val="NormalWeb"/>
        <w:widowControl w:val="0"/>
        <w:tabs>
          <w:tab w:val="left" w:pos="540"/>
        </w:tabs>
        <w:spacing w:before="0" w:beforeAutospacing="0" w:after="0"/>
        <w:ind w:left="2268"/>
        <w:jc w:val="center"/>
        <w:rPr>
          <w:rFonts w:asciiTheme="minorHAnsi" w:hAnsiTheme="minorHAnsi" w:cstheme="minorHAnsi"/>
          <w:b/>
          <w:caps/>
          <w:sz w:val="220"/>
          <w:lang w:val="gl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top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0F51E8E" wp14:editId="56A1E27C">
            <wp:simplePos x="0" y="0"/>
            <wp:positionH relativeFrom="column">
              <wp:posOffset>2659380</wp:posOffset>
            </wp:positionH>
            <wp:positionV relativeFrom="paragraph">
              <wp:posOffset>551815</wp:posOffset>
            </wp:positionV>
            <wp:extent cx="3238500" cy="1857375"/>
            <wp:effectExtent l="152400" t="152400" r="361950" b="371475"/>
            <wp:wrapTight wrapText="bothSides">
              <wp:wrapPolygon edited="0">
                <wp:start x="508" y="-1772"/>
                <wp:lineTo x="-1016" y="-1329"/>
                <wp:lineTo x="-1016" y="19938"/>
                <wp:lineTo x="-762" y="23483"/>
                <wp:lineTo x="1144" y="25255"/>
                <wp:lineTo x="1271" y="25698"/>
                <wp:lineTo x="21600" y="25698"/>
                <wp:lineTo x="21727" y="25255"/>
                <wp:lineTo x="23506" y="23483"/>
                <wp:lineTo x="23887" y="19938"/>
                <wp:lineTo x="23887" y="2215"/>
                <wp:lineTo x="22362" y="-1108"/>
                <wp:lineTo x="22235" y="-1772"/>
                <wp:lineTo x="508" y="-1772"/>
              </wp:wrapPolygon>
            </wp:wrapTight>
            <wp:docPr id="11" name="Imagen 11" descr="Resultado de imagen de anex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nex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89795" w14:textId="77777777" w:rsidR="00520852" w:rsidRDefault="00520852" w:rsidP="00520852">
      <w:pPr>
        <w:pStyle w:val="NormalWeb"/>
        <w:widowControl w:val="0"/>
        <w:tabs>
          <w:tab w:val="left" w:pos="540"/>
        </w:tabs>
        <w:spacing w:before="0" w:beforeAutospacing="0" w:after="0" w:line="360" w:lineRule="auto"/>
        <w:ind w:left="3402"/>
        <w:rPr>
          <w:rFonts w:asciiTheme="minorHAnsi" w:hAnsiTheme="minorHAnsi" w:cstheme="minorHAnsi"/>
          <w:b/>
          <w:sz w:val="44"/>
          <w:lang w:val="gl-ES"/>
        </w:rPr>
      </w:pPr>
    </w:p>
    <w:p w14:paraId="03FBDC77" w14:textId="77777777" w:rsidR="00520852" w:rsidRPr="009A627E" w:rsidRDefault="00520852" w:rsidP="00520852">
      <w:pPr>
        <w:pStyle w:val="NormalWeb"/>
        <w:widowControl w:val="0"/>
        <w:tabs>
          <w:tab w:val="left" w:pos="540"/>
        </w:tabs>
        <w:spacing w:before="0" w:beforeAutospacing="0" w:after="0" w:line="360" w:lineRule="auto"/>
        <w:ind w:left="3402"/>
        <w:rPr>
          <w:rFonts w:asciiTheme="minorHAnsi" w:hAnsiTheme="minorHAnsi" w:cstheme="minorHAnsi"/>
          <w:b/>
          <w:sz w:val="44"/>
          <w:lang w:val="gl-ES"/>
        </w:rPr>
      </w:pPr>
    </w:p>
    <w:p w14:paraId="70457095" w14:textId="77777777" w:rsidR="00520852" w:rsidRPr="009A627E" w:rsidRDefault="00520852" w:rsidP="00520852">
      <w:pPr>
        <w:pStyle w:val="NormalWeb"/>
        <w:widowControl w:val="0"/>
        <w:tabs>
          <w:tab w:val="left" w:pos="540"/>
        </w:tabs>
        <w:spacing w:before="0" w:beforeAutospacing="0" w:after="0" w:line="360" w:lineRule="auto"/>
        <w:ind w:left="3402"/>
        <w:rPr>
          <w:rFonts w:asciiTheme="minorHAnsi" w:hAnsiTheme="minorHAnsi" w:cstheme="minorHAnsi"/>
          <w:b/>
          <w:sz w:val="36"/>
          <w:lang w:val="gl-ES"/>
        </w:rPr>
      </w:pPr>
      <w:r w:rsidRPr="00D15BB4">
        <w:rPr>
          <w:rFonts w:asciiTheme="minorHAnsi" w:hAnsiTheme="minorHAnsi"/>
          <w:b/>
          <w:sz w:val="36"/>
          <w:lang w:val="gl-ES"/>
        </w:rPr>
        <w:t>Anexos á programación didáctica do departamento de ...</w:t>
      </w:r>
    </w:p>
    <w:p w14:paraId="32FCFC8A" w14:textId="36C23274" w:rsidR="00520852" w:rsidRPr="00D15BB4" w:rsidRDefault="00520852" w:rsidP="00520852">
      <w:pPr>
        <w:pStyle w:val="NormalWeb"/>
        <w:widowControl w:val="0"/>
        <w:tabs>
          <w:tab w:val="left" w:pos="540"/>
        </w:tabs>
        <w:spacing w:before="0" w:beforeAutospacing="0" w:after="0" w:line="360" w:lineRule="auto"/>
        <w:ind w:left="3402"/>
        <w:rPr>
          <w:rFonts w:asciiTheme="minorHAnsi" w:hAnsiTheme="minorHAnsi" w:cstheme="minorHAnsi"/>
          <w:b/>
          <w:sz w:val="48"/>
          <w:lang w:val="pt-PT"/>
        </w:rPr>
      </w:pPr>
      <w:r w:rsidRPr="009A627E">
        <w:rPr>
          <w:rFonts w:asciiTheme="minorHAnsi" w:hAnsiTheme="minorHAnsi" w:cstheme="minorHAnsi"/>
          <w:b/>
          <w:sz w:val="36"/>
          <w:lang w:val="gl-ES"/>
        </w:rPr>
        <w:t>Pontevedra</w:t>
      </w:r>
    </w:p>
    <w:p w14:paraId="2E711014" w14:textId="531654F8" w:rsidR="00520852" w:rsidRDefault="00520852" w:rsidP="00520852">
      <w:pPr>
        <w:pStyle w:val="NormalWeb"/>
        <w:widowControl w:val="0"/>
        <w:tabs>
          <w:tab w:val="left" w:pos="540"/>
        </w:tabs>
        <w:spacing w:before="0" w:beforeAutospacing="0" w:after="0" w:line="360" w:lineRule="auto"/>
        <w:ind w:left="3402"/>
        <w:rPr>
          <w:rFonts w:asciiTheme="minorHAnsi" w:hAnsiTheme="minorHAnsi"/>
          <w:lang w:val="pt-PT"/>
        </w:rPr>
      </w:pPr>
      <w:proofErr w:type="spellStart"/>
      <w:r w:rsidRPr="00F07AB3">
        <w:rPr>
          <w:rFonts w:asciiTheme="minorHAnsi" w:hAnsiTheme="minorHAnsi"/>
          <w:lang w:val="pt-PT"/>
        </w:rPr>
        <w:t>Asdo</w:t>
      </w:r>
      <w:proofErr w:type="spellEnd"/>
      <w:r w:rsidRPr="00F07AB3">
        <w:rPr>
          <w:rFonts w:asciiTheme="minorHAnsi" w:hAnsiTheme="minorHAnsi"/>
          <w:lang w:val="pt-PT"/>
        </w:rPr>
        <w:t xml:space="preserve">. A </w:t>
      </w:r>
      <w:proofErr w:type="spellStart"/>
      <w:r w:rsidRPr="00F07AB3">
        <w:rPr>
          <w:rFonts w:asciiTheme="minorHAnsi" w:hAnsiTheme="minorHAnsi"/>
          <w:lang w:val="pt-PT"/>
        </w:rPr>
        <w:t>xefatura</w:t>
      </w:r>
      <w:proofErr w:type="spellEnd"/>
      <w:r w:rsidRPr="00F07AB3">
        <w:rPr>
          <w:rFonts w:asciiTheme="minorHAnsi" w:hAnsiTheme="minorHAnsi"/>
          <w:lang w:val="pt-PT"/>
        </w:rPr>
        <w:t xml:space="preserve"> de departamento</w:t>
      </w:r>
    </w:p>
    <w:p w14:paraId="42828FDB" w14:textId="77777777" w:rsidR="00520852" w:rsidRPr="00F07AB3" w:rsidRDefault="00520852" w:rsidP="00520852">
      <w:pPr>
        <w:pStyle w:val="NormalWeb"/>
        <w:widowControl w:val="0"/>
        <w:tabs>
          <w:tab w:val="left" w:pos="540"/>
        </w:tabs>
        <w:spacing w:before="0" w:beforeAutospacing="0" w:after="0" w:line="360" w:lineRule="auto"/>
        <w:ind w:left="3402"/>
        <w:rPr>
          <w:rFonts w:asciiTheme="minorHAnsi" w:hAnsiTheme="minorHAnsi" w:cstheme="minorHAnsi"/>
          <w:b/>
          <w:sz w:val="36"/>
        </w:rPr>
      </w:pPr>
      <w:r w:rsidRPr="00F67FEA">
        <w:rPr>
          <w:rFonts w:asciiTheme="minorHAnsi" w:hAnsiTheme="minorHAnsi"/>
        </w:rPr>
        <w:t>Dª/D. ...</w:t>
      </w:r>
    </w:p>
    <w:p w14:paraId="25D58E11" w14:textId="77777777" w:rsidR="00520852" w:rsidRPr="009A627E" w:rsidRDefault="00520852" w:rsidP="00520852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  <w:lang w:val="gl-ES" w:eastAsia="es-ES"/>
        </w:rPr>
      </w:pPr>
      <w:r w:rsidRPr="009A627E">
        <w:rPr>
          <w:rFonts w:asciiTheme="minorHAnsi" w:hAnsiTheme="minorHAnsi" w:cstheme="minorHAnsi"/>
          <w:lang w:val="gl-ES"/>
        </w:rPr>
        <w:br w:type="page"/>
      </w:r>
    </w:p>
    <w:p w14:paraId="0CB7DCEC" w14:textId="77777777" w:rsidR="00520852" w:rsidRPr="00F07AB3" w:rsidRDefault="00520852" w:rsidP="00520852">
      <w:pPr>
        <w:pStyle w:val="01-Ttulododocumento"/>
        <w:jc w:val="both"/>
        <w:rPr>
          <w:rFonts w:asciiTheme="minorHAnsi" w:hAnsiTheme="minorHAnsi"/>
          <w:bCs/>
          <w:lang w:val="es-ES"/>
        </w:rPr>
      </w:pPr>
    </w:p>
    <w:p w14:paraId="7E2EB763" w14:textId="77777777" w:rsidR="00520852" w:rsidRPr="00F07AB3" w:rsidRDefault="00520852" w:rsidP="00520852">
      <w:pPr>
        <w:pStyle w:val="01-Ttulododocumento"/>
        <w:jc w:val="both"/>
        <w:rPr>
          <w:rFonts w:asciiTheme="minorHAnsi" w:hAnsiTheme="minorHAnsi"/>
          <w:bCs/>
          <w:lang w:val="es-ES"/>
        </w:rPr>
      </w:pPr>
    </w:p>
    <w:p w14:paraId="613E4387" w14:textId="77777777" w:rsidR="00520852" w:rsidRPr="009A627E" w:rsidRDefault="00520852" w:rsidP="00520852">
      <w:pPr>
        <w:pStyle w:val="TtuloTDC"/>
        <w:widowControl w:val="0"/>
        <w:rPr>
          <w:rFonts w:asciiTheme="minorHAnsi" w:hAnsiTheme="minorHAnsi"/>
          <w:lang w:val="gl-ES"/>
        </w:rPr>
      </w:pPr>
      <w:r w:rsidRPr="009A627E">
        <w:rPr>
          <w:rFonts w:asciiTheme="minorHAnsi" w:hAnsiTheme="minorHAnsi"/>
          <w:lang w:val="gl-ES"/>
        </w:rPr>
        <w:t>Índice</w:t>
      </w:r>
    </w:p>
    <w:p w14:paraId="10B5B440" w14:textId="087DBD8D" w:rsidR="000E408E" w:rsidRDefault="00520852">
      <w:pPr>
        <w:pStyle w:val="TDC1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 w:rsidRPr="009A627E">
        <w:rPr>
          <w:rFonts w:asciiTheme="minorHAnsi" w:hAnsiTheme="minorHAnsi"/>
          <w:lang w:val="gl-ES"/>
        </w:rPr>
        <w:fldChar w:fldCharType="begin"/>
      </w:r>
      <w:r w:rsidRPr="009A627E">
        <w:rPr>
          <w:rFonts w:asciiTheme="minorHAnsi" w:hAnsiTheme="minorHAnsi"/>
          <w:lang w:val="gl-ES"/>
        </w:rPr>
        <w:instrText xml:space="preserve"> TOC \o "1-3" \h \z \u </w:instrText>
      </w:r>
      <w:r w:rsidRPr="009A627E">
        <w:rPr>
          <w:rFonts w:asciiTheme="minorHAnsi" w:hAnsiTheme="minorHAnsi"/>
          <w:lang w:val="gl-ES"/>
        </w:rPr>
        <w:fldChar w:fldCharType="separate"/>
      </w:r>
      <w:hyperlink w:anchor="_Toc134124253" w:history="1">
        <w:r w:rsidR="000E408E" w:rsidRPr="003628CA">
          <w:rPr>
            <w:rStyle w:val="Hipervnculo"/>
            <w:bCs/>
            <w:noProof/>
          </w:rPr>
          <w:t>1.</w:t>
        </w:r>
        <w:r w:rsidR="000E408E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0E408E" w:rsidRPr="003628CA">
          <w:rPr>
            <w:rStyle w:val="Hipervnculo"/>
            <w:bCs/>
            <w:noProof/>
          </w:rPr>
          <w:t>Actividades complementarias e extraescolares programadas para cada nivel</w:t>
        </w:r>
        <w:r w:rsidR="000E408E">
          <w:rPr>
            <w:noProof/>
            <w:webHidden/>
          </w:rPr>
          <w:tab/>
        </w:r>
        <w:r w:rsidR="000E408E">
          <w:rPr>
            <w:noProof/>
            <w:webHidden/>
          </w:rPr>
          <w:fldChar w:fldCharType="begin"/>
        </w:r>
        <w:r w:rsidR="000E408E">
          <w:rPr>
            <w:noProof/>
            <w:webHidden/>
          </w:rPr>
          <w:instrText xml:space="preserve"> PAGEREF _Toc134124253 \h </w:instrText>
        </w:r>
        <w:r w:rsidR="000E408E">
          <w:rPr>
            <w:noProof/>
            <w:webHidden/>
          </w:rPr>
        </w:r>
        <w:r w:rsidR="000E408E">
          <w:rPr>
            <w:noProof/>
            <w:webHidden/>
          </w:rPr>
          <w:fldChar w:fldCharType="separate"/>
        </w:r>
        <w:r w:rsidR="000E408E">
          <w:rPr>
            <w:noProof/>
            <w:webHidden/>
          </w:rPr>
          <w:t>2</w:t>
        </w:r>
        <w:r w:rsidR="000E408E">
          <w:rPr>
            <w:noProof/>
            <w:webHidden/>
          </w:rPr>
          <w:fldChar w:fldCharType="end"/>
        </w:r>
      </w:hyperlink>
    </w:p>
    <w:p w14:paraId="25D0BDA3" w14:textId="74E544CB" w:rsidR="000E408E" w:rsidRDefault="000E408E">
      <w:pPr>
        <w:pStyle w:val="TDC1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4254" w:history="1">
        <w:r w:rsidRPr="003628CA">
          <w:rPr>
            <w:rStyle w:val="Hipervnculo"/>
            <w:bCs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3628CA">
          <w:rPr>
            <w:rStyle w:val="Hipervnculo"/>
            <w:bCs/>
            <w:noProof/>
          </w:rPr>
          <w:t>Contribucións ao plan de atención á diversidade (PAD)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_Toc134124254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407ED81" w14:textId="7263CB42" w:rsidR="000E408E" w:rsidRDefault="000E408E">
      <w:pPr>
        <w:pStyle w:val="TDC1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4255" w:history="1">
        <w:r w:rsidRPr="003628CA">
          <w:rPr>
            <w:rStyle w:val="Hipervnculo"/>
            <w:bCs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3628CA">
          <w:rPr>
            <w:rStyle w:val="Hipervnculo"/>
            <w:bCs/>
            <w:noProof/>
          </w:rPr>
          <w:t>Contribucións ao plan de convivencia (PC)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_Toc134124255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F2F5F27" w14:textId="1BD3457E" w:rsidR="000E408E" w:rsidRDefault="000E408E">
      <w:pPr>
        <w:pStyle w:val="TDC1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4256" w:history="1">
        <w:r w:rsidRPr="003628CA">
          <w:rPr>
            <w:rStyle w:val="Hipervnculo"/>
            <w:bCs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3628CA">
          <w:rPr>
            <w:rStyle w:val="Hipervnculo"/>
            <w:bCs/>
            <w:noProof/>
          </w:rPr>
          <w:t>Contribucións ao plan dixital (PD)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_Toc134124256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7624D95" w14:textId="035519BE" w:rsidR="000E408E" w:rsidRDefault="000E408E">
      <w:pPr>
        <w:pStyle w:val="TDC1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4257" w:history="1">
        <w:r w:rsidRPr="003628CA">
          <w:rPr>
            <w:rStyle w:val="Hipervnculo"/>
            <w:bCs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3628CA">
          <w:rPr>
            <w:rStyle w:val="Hipervnculo"/>
            <w:bCs/>
            <w:noProof/>
          </w:rPr>
          <w:t>Contribucións ao plan lector (PL) a través do plan anual de lectura (PAL)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_Toc134124257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14734FB" w14:textId="0CE98376" w:rsidR="000E408E" w:rsidRDefault="000E408E">
      <w:pPr>
        <w:pStyle w:val="TDC1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4258" w:history="1">
        <w:r w:rsidRPr="003628CA">
          <w:rPr>
            <w:rStyle w:val="Hipervnculo"/>
            <w:bCs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3628CA">
          <w:rPr>
            <w:rStyle w:val="Hipervnculo"/>
            <w:bCs/>
            <w:noProof/>
          </w:rPr>
          <w:t>Contribucións ao proxecto lingüístico de centro (PLC)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_Toc134124258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7480698" w14:textId="63C85194" w:rsidR="00520852" w:rsidRPr="009A627E" w:rsidRDefault="00520852" w:rsidP="00520852">
      <w:pPr>
        <w:widowControl w:val="0"/>
        <w:rPr>
          <w:rFonts w:asciiTheme="minorHAnsi" w:hAnsiTheme="minorHAnsi"/>
          <w:lang w:val="gl-ES"/>
        </w:rPr>
      </w:pPr>
      <w:r w:rsidRPr="009A627E">
        <w:rPr>
          <w:rFonts w:asciiTheme="minorHAnsi" w:hAnsiTheme="minorHAnsi"/>
          <w:b/>
          <w:bCs/>
          <w:lang w:val="gl-ES"/>
        </w:rPr>
        <w:fldChar w:fldCharType="end"/>
      </w:r>
    </w:p>
    <w:p w14:paraId="2AED88A6" w14:textId="77777777" w:rsidR="00520852" w:rsidRDefault="00520852" w:rsidP="00520852">
      <w:pPr>
        <w:pStyle w:val="01-Ttulododocumento"/>
        <w:ind w:left="720"/>
        <w:jc w:val="both"/>
        <w:outlineLvl w:val="0"/>
        <w:rPr>
          <w:rFonts w:asciiTheme="minorHAnsi" w:hAnsiTheme="minorHAnsi"/>
          <w:bCs/>
          <w:szCs w:val="36"/>
          <w:u w:val="none"/>
        </w:rPr>
      </w:pPr>
      <w:bookmarkStart w:id="1" w:name="_Toc34713333"/>
    </w:p>
    <w:p w14:paraId="69FEA17A" w14:textId="77777777" w:rsidR="000E408E" w:rsidRDefault="000E408E" w:rsidP="00520852">
      <w:pPr>
        <w:pStyle w:val="01-Ttulododocumento"/>
        <w:ind w:left="720"/>
        <w:jc w:val="both"/>
        <w:outlineLvl w:val="0"/>
        <w:rPr>
          <w:rFonts w:asciiTheme="minorHAnsi" w:hAnsiTheme="minorHAnsi"/>
          <w:bCs/>
          <w:szCs w:val="36"/>
          <w:u w:val="none"/>
        </w:rPr>
      </w:pPr>
    </w:p>
    <w:p w14:paraId="75A0116F" w14:textId="4DF46314" w:rsidR="00520852" w:rsidRPr="000D05FE" w:rsidRDefault="00520852" w:rsidP="00520852">
      <w:pPr>
        <w:pStyle w:val="01-Ttulododocumento"/>
        <w:numPr>
          <w:ilvl w:val="0"/>
          <w:numId w:val="1"/>
        </w:numPr>
        <w:jc w:val="both"/>
        <w:outlineLvl w:val="0"/>
        <w:rPr>
          <w:rFonts w:asciiTheme="minorHAnsi" w:hAnsiTheme="minorHAnsi"/>
          <w:bCs/>
          <w:szCs w:val="36"/>
          <w:u w:val="none"/>
        </w:rPr>
      </w:pPr>
      <w:bookmarkStart w:id="2" w:name="_Toc134124253"/>
      <w:r w:rsidRPr="004358B3">
        <w:rPr>
          <w:rFonts w:asciiTheme="minorHAnsi" w:hAnsiTheme="minorHAnsi"/>
          <w:bCs/>
          <w:szCs w:val="36"/>
          <w:u w:val="none"/>
        </w:rPr>
        <w:t xml:space="preserve">Actividades complementarias e extraescolares programadas para cada </w:t>
      </w:r>
      <w:bookmarkEnd w:id="1"/>
      <w:r>
        <w:rPr>
          <w:rFonts w:asciiTheme="minorHAnsi" w:hAnsiTheme="minorHAnsi"/>
          <w:bCs/>
          <w:szCs w:val="36"/>
          <w:u w:val="none"/>
        </w:rPr>
        <w:t>nivel</w:t>
      </w:r>
      <w:bookmarkEnd w:id="2"/>
    </w:p>
    <w:p w14:paraId="18C9B3F5" w14:textId="77777777" w:rsidR="00520852" w:rsidRPr="00916745" w:rsidRDefault="00520852" w:rsidP="00520852">
      <w:pPr>
        <w:pStyle w:val="06-Asinado"/>
        <w:ind w:left="720"/>
        <w:rPr>
          <w:rFonts w:asciiTheme="minorHAnsi" w:hAnsiTheme="minorHAnsi"/>
        </w:rPr>
      </w:pPr>
      <w:r w:rsidRPr="00916745">
        <w:rPr>
          <w:rFonts w:asciiTheme="minorHAnsi" w:hAnsiTheme="minorHAnsi"/>
        </w:rPr>
        <w:t>(Explicación do apartado)</w:t>
      </w:r>
    </w:p>
    <w:p w14:paraId="0D096F63" w14:textId="26A6C29A" w:rsidR="00520852" w:rsidRPr="000D05FE" w:rsidRDefault="00A971BB" w:rsidP="00520852">
      <w:pPr>
        <w:pStyle w:val="01-Ttulododocumento"/>
        <w:numPr>
          <w:ilvl w:val="0"/>
          <w:numId w:val="1"/>
        </w:numPr>
        <w:jc w:val="both"/>
        <w:outlineLvl w:val="0"/>
        <w:rPr>
          <w:rFonts w:asciiTheme="minorHAnsi" w:hAnsiTheme="minorHAnsi"/>
          <w:bCs/>
          <w:szCs w:val="36"/>
          <w:u w:val="none"/>
        </w:rPr>
      </w:pPr>
      <w:bookmarkStart w:id="3" w:name="_Toc34713339"/>
      <w:bookmarkStart w:id="4" w:name="_Toc34713334"/>
      <w:bookmarkStart w:id="5" w:name="_Toc134124254"/>
      <w:r w:rsidRPr="00D10576">
        <w:rPr>
          <w:rFonts w:asciiTheme="minorHAnsi" w:hAnsiTheme="minorHAnsi"/>
          <w:bCs/>
          <w:szCs w:val="36"/>
          <w:u w:val="none"/>
        </w:rPr>
        <w:t>Contribucións ao plan de atención á diversidade (PAD</w:t>
      </w:r>
      <w:r>
        <w:rPr>
          <w:rFonts w:asciiTheme="minorHAnsi" w:hAnsiTheme="minorHAnsi"/>
          <w:bCs/>
          <w:szCs w:val="36"/>
          <w:u w:val="none"/>
        </w:rPr>
        <w:t>)</w:t>
      </w:r>
      <w:bookmarkEnd w:id="3"/>
      <w:bookmarkEnd w:id="4"/>
      <w:bookmarkEnd w:id="5"/>
    </w:p>
    <w:p w14:paraId="3E02D0FA" w14:textId="77777777" w:rsidR="00520852" w:rsidRPr="00916745" w:rsidRDefault="00520852" w:rsidP="00520852">
      <w:pPr>
        <w:pStyle w:val="06-Asinado"/>
        <w:ind w:left="720"/>
        <w:rPr>
          <w:rFonts w:asciiTheme="minorHAnsi" w:hAnsiTheme="minorHAnsi"/>
        </w:rPr>
      </w:pPr>
      <w:r w:rsidRPr="00916745">
        <w:rPr>
          <w:rFonts w:asciiTheme="minorHAnsi" w:hAnsiTheme="minorHAnsi"/>
        </w:rPr>
        <w:t>(Explicación do apartado)</w:t>
      </w:r>
    </w:p>
    <w:p w14:paraId="063C6ABC" w14:textId="56D76D9C" w:rsidR="00A971BB" w:rsidRDefault="00A971BB" w:rsidP="00520852">
      <w:pPr>
        <w:pStyle w:val="01-Ttulododocumento"/>
        <w:numPr>
          <w:ilvl w:val="0"/>
          <w:numId w:val="1"/>
        </w:numPr>
        <w:jc w:val="both"/>
        <w:outlineLvl w:val="0"/>
        <w:rPr>
          <w:rFonts w:asciiTheme="minorHAnsi" w:hAnsiTheme="minorHAnsi"/>
          <w:bCs/>
          <w:szCs w:val="36"/>
          <w:u w:val="none"/>
        </w:rPr>
      </w:pPr>
      <w:bookmarkStart w:id="6" w:name="_Toc34713335"/>
      <w:bookmarkStart w:id="7" w:name="_Toc134124255"/>
      <w:r>
        <w:rPr>
          <w:rFonts w:asciiTheme="minorHAnsi" w:hAnsiTheme="minorHAnsi"/>
          <w:bCs/>
          <w:szCs w:val="36"/>
          <w:u w:val="none"/>
        </w:rPr>
        <w:t xml:space="preserve">Contribucións </w:t>
      </w:r>
      <w:r w:rsidRPr="000D05FE">
        <w:rPr>
          <w:rFonts w:asciiTheme="minorHAnsi" w:hAnsiTheme="minorHAnsi"/>
          <w:bCs/>
          <w:szCs w:val="36"/>
          <w:u w:val="none"/>
        </w:rPr>
        <w:t>ao plan de convivencia</w:t>
      </w:r>
      <w:r>
        <w:rPr>
          <w:rFonts w:asciiTheme="minorHAnsi" w:hAnsiTheme="minorHAnsi"/>
          <w:bCs/>
          <w:szCs w:val="36"/>
          <w:u w:val="none"/>
        </w:rPr>
        <w:t xml:space="preserve"> (PC)</w:t>
      </w:r>
      <w:bookmarkEnd w:id="7"/>
    </w:p>
    <w:p w14:paraId="36299F8A" w14:textId="77777777" w:rsidR="00A971BB" w:rsidRPr="00916745" w:rsidRDefault="00A971BB" w:rsidP="00A971BB">
      <w:pPr>
        <w:pStyle w:val="06-Asinado"/>
        <w:ind w:left="720"/>
        <w:rPr>
          <w:rFonts w:asciiTheme="minorHAnsi" w:hAnsiTheme="minorHAnsi"/>
        </w:rPr>
      </w:pPr>
      <w:r w:rsidRPr="00916745">
        <w:rPr>
          <w:rFonts w:asciiTheme="minorHAnsi" w:hAnsiTheme="minorHAnsi"/>
        </w:rPr>
        <w:t>(Explicación do apartado)</w:t>
      </w:r>
    </w:p>
    <w:p w14:paraId="0D17E083" w14:textId="15BCC774" w:rsidR="00520852" w:rsidRPr="000D05FE" w:rsidRDefault="00A971BB" w:rsidP="00520852">
      <w:pPr>
        <w:pStyle w:val="01-Ttulododocumento"/>
        <w:numPr>
          <w:ilvl w:val="0"/>
          <w:numId w:val="1"/>
        </w:numPr>
        <w:jc w:val="both"/>
        <w:outlineLvl w:val="0"/>
        <w:rPr>
          <w:rFonts w:asciiTheme="minorHAnsi" w:hAnsiTheme="minorHAnsi"/>
          <w:bCs/>
          <w:szCs w:val="36"/>
          <w:u w:val="none"/>
        </w:rPr>
      </w:pPr>
      <w:bookmarkStart w:id="8" w:name="_Toc134124256"/>
      <w:r>
        <w:rPr>
          <w:rFonts w:asciiTheme="minorHAnsi" w:hAnsiTheme="minorHAnsi"/>
          <w:bCs/>
          <w:szCs w:val="36"/>
          <w:u w:val="none"/>
        </w:rPr>
        <w:t xml:space="preserve">Contribucións </w:t>
      </w:r>
      <w:r w:rsidRPr="000D05FE">
        <w:rPr>
          <w:rFonts w:asciiTheme="minorHAnsi" w:hAnsiTheme="minorHAnsi"/>
          <w:bCs/>
          <w:szCs w:val="36"/>
          <w:u w:val="none"/>
        </w:rPr>
        <w:t xml:space="preserve">ao </w:t>
      </w:r>
      <w:r>
        <w:rPr>
          <w:rFonts w:asciiTheme="minorHAnsi" w:hAnsiTheme="minorHAnsi"/>
          <w:bCs/>
          <w:szCs w:val="36"/>
          <w:u w:val="none"/>
        </w:rPr>
        <w:t>plan dixital (PD)</w:t>
      </w:r>
      <w:bookmarkEnd w:id="6"/>
      <w:bookmarkEnd w:id="8"/>
    </w:p>
    <w:p w14:paraId="680CC553" w14:textId="77777777" w:rsidR="00520852" w:rsidRPr="00916745" w:rsidRDefault="00520852" w:rsidP="00520852">
      <w:pPr>
        <w:pStyle w:val="06-Asinado"/>
        <w:ind w:left="708"/>
        <w:rPr>
          <w:rFonts w:asciiTheme="minorHAnsi" w:hAnsiTheme="minorHAnsi"/>
        </w:rPr>
      </w:pPr>
      <w:r w:rsidRPr="00916745">
        <w:rPr>
          <w:rFonts w:asciiTheme="minorHAnsi" w:hAnsiTheme="minorHAnsi"/>
        </w:rPr>
        <w:t>(Explicación do apartado)</w:t>
      </w:r>
    </w:p>
    <w:p w14:paraId="209508EF" w14:textId="5215EF7E" w:rsidR="00520852" w:rsidRPr="00A971BB" w:rsidRDefault="00520852" w:rsidP="00EE4B07">
      <w:pPr>
        <w:pStyle w:val="01-Ttulododocumento"/>
        <w:numPr>
          <w:ilvl w:val="0"/>
          <w:numId w:val="1"/>
        </w:numPr>
        <w:jc w:val="both"/>
        <w:outlineLvl w:val="0"/>
        <w:rPr>
          <w:rFonts w:asciiTheme="minorHAnsi" w:hAnsiTheme="minorHAnsi"/>
          <w:bCs/>
          <w:szCs w:val="36"/>
          <w:u w:val="none"/>
        </w:rPr>
      </w:pPr>
      <w:bookmarkStart w:id="9" w:name="_Toc34713336"/>
      <w:bookmarkStart w:id="10" w:name="_Toc134124257"/>
      <w:r w:rsidRPr="00A971BB">
        <w:rPr>
          <w:rFonts w:asciiTheme="minorHAnsi" w:hAnsiTheme="minorHAnsi"/>
          <w:bCs/>
          <w:szCs w:val="36"/>
          <w:u w:val="none"/>
        </w:rPr>
        <w:t xml:space="preserve">Contribucións ao </w:t>
      </w:r>
      <w:r w:rsidR="00A971BB" w:rsidRPr="00A971BB">
        <w:rPr>
          <w:rFonts w:asciiTheme="minorHAnsi" w:hAnsiTheme="minorHAnsi"/>
          <w:bCs/>
          <w:szCs w:val="36"/>
          <w:u w:val="none"/>
        </w:rPr>
        <w:t xml:space="preserve">plan lector </w:t>
      </w:r>
      <w:r w:rsidRPr="00A971BB">
        <w:rPr>
          <w:rFonts w:asciiTheme="minorHAnsi" w:hAnsiTheme="minorHAnsi"/>
          <w:bCs/>
          <w:szCs w:val="36"/>
          <w:u w:val="none"/>
        </w:rPr>
        <w:t>(PL)</w:t>
      </w:r>
      <w:bookmarkEnd w:id="9"/>
      <w:r w:rsidR="00A971BB" w:rsidRPr="00A971BB">
        <w:rPr>
          <w:rFonts w:asciiTheme="minorHAnsi" w:hAnsiTheme="minorHAnsi"/>
          <w:bCs/>
          <w:szCs w:val="36"/>
          <w:u w:val="none"/>
        </w:rPr>
        <w:t xml:space="preserve"> a través do</w:t>
      </w:r>
      <w:bookmarkStart w:id="11" w:name="_Toc34713337"/>
      <w:r w:rsidR="00A971BB">
        <w:rPr>
          <w:rFonts w:asciiTheme="minorHAnsi" w:hAnsiTheme="minorHAnsi"/>
          <w:bCs/>
          <w:szCs w:val="36"/>
          <w:u w:val="none"/>
        </w:rPr>
        <w:t xml:space="preserve"> p</w:t>
      </w:r>
      <w:r w:rsidRPr="00A971BB">
        <w:rPr>
          <w:rFonts w:asciiTheme="minorHAnsi" w:hAnsiTheme="minorHAnsi"/>
          <w:bCs/>
          <w:szCs w:val="36"/>
          <w:u w:val="none"/>
        </w:rPr>
        <w:t>lan anual de lectura (PAL)</w:t>
      </w:r>
      <w:bookmarkEnd w:id="11"/>
      <w:bookmarkEnd w:id="10"/>
    </w:p>
    <w:p w14:paraId="108487A7" w14:textId="77777777" w:rsidR="00520852" w:rsidRPr="00916745" w:rsidRDefault="00520852" w:rsidP="00520852">
      <w:pPr>
        <w:pStyle w:val="06-Asinado"/>
        <w:ind w:left="708"/>
        <w:rPr>
          <w:rFonts w:asciiTheme="minorHAnsi" w:hAnsiTheme="minorHAnsi"/>
        </w:rPr>
      </w:pPr>
      <w:r w:rsidRPr="00916745">
        <w:rPr>
          <w:rFonts w:asciiTheme="minorHAnsi" w:hAnsiTheme="minorHAnsi"/>
        </w:rPr>
        <w:t>(Explicación do apartado)</w:t>
      </w:r>
    </w:p>
    <w:p w14:paraId="30A4DB1D" w14:textId="3893B613" w:rsidR="00520852" w:rsidRPr="000D05FE" w:rsidRDefault="00A971BB" w:rsidP="00520852">
      <w:pPr>
        <w:pStyle w:val="01-Ttulododocumento"/>
        <w:numPr>
          <w:ilvl w:val="0"/>
          <w:numId w:val="1"/>
        </w:numPr>
        <w:jc w:val="both"/>
        <w:outlineLvl w:val="0"/>
        <w:rPr>
          <w:rFonts w:asciiTheme="minorHAnsi" w:hAnsiTheme="minorHAnsi"/>
          <w:bCs/>
          <w:szCs w:val="36"/>
          <w:u w:val="none"/>
        </w:rPr>
      </w:pPr>
      <w:bookmarkStart w:id="12" w:name="_Toc134124258"/>
      <w:r>
        <w:rPr>
          <w:rFonts w:asciiTheme="minorHAnsi" w:hAnsiTheme="minorHAnsi"/>
          <w:bCs/>
          <w:szCs w:val="36"/>
          <w:u w:val="none"/>
        </w:rPr>
        <w:t xml:space="preserve">Contribucións </w:t>
      </w:r>
      <w:r w:rsidRPr="000D05FE">
        <w:rPr>
          <w:rFonts w:asciiTheme="minorHAnsi" w:hAnsiTheme="minorHAnsi"/>
          <w:bCs/>
          <w:szCs w:val="36"/>
          <w:u w:val="none"/>
        </w:rPr>
        <w:t xml:space="preserve">ao </w:t>
      </w:r>
      <w:r>
        <w:rPr>
          <w:rFonts w:asciiTheme="minorHAnsi" w:hAnsiTheme="minorHAnsi"/>
          <w:bCs/>
          <w:szCs w:val="36"/>
          <w:u w:val="none"/>
        </w:rPr>
        <w:t>p</w:t>
      </w:r>
      <w:r w:rsidRPr="000D05FE">
        <w:rPr>
          <w:rFonts w:asciiTheme="minorHAnsi" w:hAnsiTheme="minorHAnsi"/>
          <w:bCs/>
          <w:szCs w:val="36"/>
          <w:u w:val="none"/>
        </w:rPr>
        <w:t xml:space="preserve">roxecto lingüístico de centro </w:t>
      </w:r>
      <w:r>
        <w:rPr>
          <w:rFonts w:asciiTheme="minorHAnsi" w:hAnsiTheme="minorHAnsi"/>
          <w:bCs/>
          <w:szCs w:val="36"/>
          <w:u w:val="none"/>
        </w:rPr>
        <w:t>(PLC)</w:t>
      </w:r>
      <w:bookmarkEnd w:id="12"/>
    </w:p>
    <w:p w14:paraId="3F76C63F" w14:textId="77777777" w:rsidR="00520852" w:rsidRPr="00916745" w:rsidRDefault="00520852" w:rsidP="00520852">
      <w:pPr>
        <w:pStyle w:val="06-Asinado"/>
        <w:ind w:left="720"/>
        <w:rPr>
          <w:rFonts w:asciiTheme="minorHAnsi" w:hAnsiTheme="minorHAnsi"/>
        </w:rPr>
      </w:pPr>
      <w:r w:rsidRPr="00916745">
        <w:rPr>
          <w:rFonts w:asciiTheme="minorHAnsi" w:hAnsiTheme="minorHAnsi"/>
        </w:rPr>
        <w:t>(Explicación do apartado)</w:t>
      </w:r>
    </w:p>
    <w:sectPr w:rsidR="00520852" w:rsidRPr="00916745" w:rsidSect="00F8438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2522" w14:textId="77777777" w:rsidR="00BB1C41" w:rsidRDefault="00BB1C41" w:rsidP="00B46A27">
      <w:pPr>
        <w:spacing w:after="0" w:line="240" w:lineRule="auto"/>
      </w:pPr>
      <w:r>
        <w:separator/>
      </w:r>
    </w:p>
  </w:endnote>
  <w:endnote w:type="continuationSeparator" w:id="0">
    <w:p w14:paraId="2F5AAA31" w14:textId="77777777" w:rsidR="00BB1C41" w:rsidRDefault="00BB1C41" w:rsidP="00B4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3856"/>
      <w:gridCol w:w="1389"/>
      <w:gridCol w:w="3753"/>
      <w:gridCol w:w="1774"/>
    </w:tblGrid>
    <w:tr w:rsidR="00BB1C41" w:rsidRPr="00882F4E" w14:paraId="6689717D" w14:textId="77777777" w:rsidTr="00993C07">
      <w:tc>
        <w:tcPr>
          <w:tcW w:w="3856" w:type="dxa"/>
          <w:tcBorders>
            <w:top w:val="single" w:sz="4" w:space="0" w:color="4F81BD"/>
            <w:right w:val="single" w:sz="4" w:space="0" w:color="4F81BD"/>
          </w:tcBorders>
          <w:vAlign w:val="center"/>
        </w:tcPr>
        <w:p w14:paraId="5CA01C3F" w14:textId="7016D500" w:rsidR="00BB1C41" w:rsidRPr="00882F4E" w:rsidRDefault="00BB1C41" w:rsidP="00D348E3">
          <w:pPr>
            <w:pStyle w:val="Piedepgina"/>
            <w:jc w:val="right"/>
            <w:rPr>
              <w:i/>
              <w:color w:val="808080"/>
              <w:sz w:val="20"/>
              <w:szCs w:val="20"/>
              <w:lang w:val="gl-ES"/>
            </w:rPr>
          </w:pPr>
          <w:r>
            <w:rPr>
              <w:i/>
              <w:color w:val="808080"/>
              <w:sz w:val="20"/>
              <w:szCs w:val="20"/>
              <w:lang w:val="gl-ES"/>
            </w:rPr>
            <w:t>Dirección</w:t>
          </w:r>
        </w:p>
      </w:tc>
      <w:tc>
        <w:tcPr>
          <w:tcW w:w="1389" w:type="dxa"/>
          <w:tcBorders>
            <w:top w:val="single" w:sz="4" w:space="0" w:color="4F81BD"/>
            <w:left w:val="single" w:sz="4" w:space="0" w:color="4F81BD"/>
            <w:right w:val="single" w:sz="4" w:space="0" w:color="4F81BD"/>
          </w:tcBorders>
          <w:vAlign w:val="center"/>
        </w:tcPr>
        <w:p w14:paraId="0568784E" w14:textId="2F0E3D2D" w:rsidR="00BB1C41" w:rsidRPr="00882F4E" w:rsidRDefault="006A1FC0" w:rsidP="00EC483D">
          <w:pPr>
            <w:pStyle w:val="Piedepgina"/>
            <w:jc w:val="center"/>
            <w:rPr>
              <w:color w:val="808080"/>
              <w:sz w:val="20"/>
              <w:szCs w:val="20"/>
              <w:lang w:val="gl-ES"/>
            </w:rPr>
          </w:pPr>
          <w:r w:rsidRPr="004E5B98">
            <w:rPr>
              <w:color w:val="808080"/>
              <w:sz w:val="20"/>
              <w:szCs w:val="20"/>
              <w:lang w:val="gl-ES"/>
            </w:rPr>
            <w:t>MD50XD0</w:t>
          </w:r>
          <w:r w:rsidR="00520852">
            <w:rPr>
              <w:color w:val="808080"/>
              <w:sz w:val="20"/>
              <w:szCs w:val="20"/>
              <w:lang w:val="gl-ES"/>
            </w:rPr>
            <w:t>3</w:t>
          </w:r>
          <w:r w:rsidRPr="004E5B98">
            <w:rPr>
              <w:color w:val="808080"/>
              <w:sz w:val="20"/>
              <w:szCs w:val="20"/>
              <w:lang w:val="gl-ES"/>
            </w:rPr>
            <w:t>G</w:t>
          </w:r>
        </w:p>
      </w:tc>
      <w:tc>
        <w:tcPr>
          <w:tcW w:w="3753" w:type="dxa"/>
          <w:tcBorders>
            <w:top w:val="single" w:sz="4" w:space="0" w:color="4F81BD"/>
            <w:left w:val="single" w:sz="4" w:space="0" w:color="4F81BD"/>
            <w:right w:val="single" w:sz="4" w:space="0" w:color="4F81BD"/>
          </w:tcBorders>
          <w:vAlign w:val="center"/>
        </w:tcPr>
        <w:p w14:paraId="13DBEC88" w14:textId="7087CFAA" w:rsidR="00BB1C41" w:rsidRPr="00882F4E" w:rsidRDefault="00BB1C41" w:rsidP="00D348E3">
          <w:pPr>
            <w:pStyle w:val="Piedepgina"/>
            <w:rPr>
              <w:i/>
              <w:color w:val="808080"/>
              <w:sz w:val="20"/>
              <w:szCs w:val="20"/>
              <w:lang w:val="gl-ES"/>
            </w:rPr>
          </w:pPr>
          <w:r w:rsidRPr="00882F4E">
            <w:rPr>
              <w:i/>
              <w:color w:val="808080"/>
              <w:sz w:val="20"/>
              <w:szCs w:val="20"/>
              <w:lang w:val="gl-ES"/>
            </w:rPr>
            <w:t xml:space="preserve">Actualización do </w:t>
          </w:r>
          <w:r w:rsidRPr="00882F4E">
            <w:rPr>
              <w:i/>
              <w:color w:val="808080"/>
              <w:sz w:val="20"/>
              <w:szCs w:val="20"/>
              <w:lang w:val="gl-ES"/>
            </w:rPr>
            <w:fldChar w:fldCharType="begin"/>
          </w:r>
          <w:r w:rsidRPr="00882F4E">
            <w:rPr>
              <w:i/>
              <w:color w:val="808080"/>
              <w:sz w:val="20"/>
              <w:szCs w:val="20"/>
              <w:lang w:val="gl-ES"/>
            </w:rPr>
            <w:instrText xml:space="preserve"> TIME \@ "dd' de 'MMMM' de 'yyyy" </w:instrText>
          </w:r>
          <w:r w:rsidRPr="00882F4E">
            <w:rPr>
              <w:i/>
              <w:color w:val="808080"/>
              <w:sz w:val="20"/>
              <w:szCs w:val="20"/>
              <w:lang w:val="gl-ES"/>
            </w:rPr>
            <w:fldChar w:fldCharType="separate"/>
          </w:r>
          <w:r w:rsidR="000E408E">
            <w:rPr>
              <w:i/>
              <w:noProof/>
              <w:color w:val="808080"/>
              <w:sz w:val="20"/>
              <w:szCs w:val="20"/>
              <w:lang w:val="gl-ES"/>
            </w:rPr>
            <w:t>04 de Maio de 2023</w:t>
          </w:r>
          <w:r w:rsidRPr="00882F4E">
            <w:rPr>
              <w:i/>
              <w:color w:val="808080"/>
              <w:sz w:val="20"/>
              <w:szCs w:val="20"/>
              <w:lang w:val="gl-ES"/>
            </w:rPr>
            <w:fldChar w:fldCharType="end"/>
          </w:r>
        </w:p>
      </w:tc>
      <w:tc>
        <w:tcPr>
          <w:tcW w:w="1774" w:type="dxa"/>
          <w:tcBorders>
            <w:top w:val="single" w:sz="4" w:space="0" w:color="4F81BD"/>
            <w:left w:val="single" w:sz="4" w:space="0" w:color="4F81BD"/>
          </w:tcBorders>
          <w:vAlign w:val="center"/>
        </w:tcPr>
        <w:p w14:paraId="770DC69D" w14:textId="77777777" w:rsidR="00BB1C41" w:rsidRPr="00882F4E" w:rsidRDefault="00BB1C41" w:rsidP="00D348E3">
          <w:pPr>
            <w:pStyle w:val="Piedepgina"/>
            <w:jc w:val="center"/>
            <w:rPr>
              <w:i/>
              <w:color w:val="808080"/>
              <w:sz w:val="20"/>
              <w:szCs w:val="20"/>
              <w:lang w:val="gl-ES"/>
            </w:rPr>
          </w:pPr>
          <w:r>
            <w:rPr>
              <w:i/>
              <w:color w:val="808080"/>
              <w:sz w:val="20"/>
              <w:szCs w:val="20"/>
              <w:lang w:val="gl-ES"/>
            </w:rPr>
            <w:t>Páxina</w:t>
          </w:r>
          <w:r w:rsidRPr="005E59E5">
            <w:rPr>
              <w:i/>
              <w:color w:val="808080"/>
              <w:sz w:val="20"/>
              <w:szCs w:val="20"/>
              <w:lang w:val="gl-ES"/>
            </w:rPr>
            <w:t xml:space="preserve"> </w:t>
          </w:r>
          <w:r w:rsidRPr="005E59E5">
            <w:rPr>
              <w:b/>
              <w:i/>
              <w:color w:val="808080"/>
              <w:sz w:val="20"/>
              <w:szCs w:val="20"/>
              <w:lang w:val="gl-ES"/>
            </w:rPr>
            <w:fldChar w:fldCharType="begin"/>
          </w:r>
          <w:r w:rsidRPr="005E59E5">
            <w:rPr>
              <w:b/>
              <w:i/>
              <w:color w:val="808080"/>
              <w:sz w:val="20"/>
              <w:szCs w:val="20"/>
              <w:lang w:val="gl-ES"/>
            </w:rPr>
            <w:instrText>PAGE  \* Arabic  \* MERGEFORMAT</w:instrText>
          </w:r>
          <w:r w:rsidRPr="005E59E5">
            <w:rPr>
              <w:b/>
              <w:i/>
              <w:color w:val="808080"/>
              <w:sz w:val="20"/>
              <w:szCs w:val="20"/>
              <w:lang w:val="gl-ES"/>
            </w:rPr>
            <w:fldChar w:fldCharType="separate"/>
          </w:r>
          <w:r>
            <w:rPr>
              <w:b/>
              <w:i/>
              <w:noProof/>
              <w:color w:val="808080"/>
              <w:sz w:val="20"/>
              <w:szCs w:val="20"/>
              <w:lang w:val="gl-ES"/>
            </w:rPr>
            <w:t>25</w:t>
          </w:r>
          <w:r w:rsidRPr="005E59E5">
            <w:rPr>
              <w:b/>
              <w:i/>
              <w:color w:val="808080"/>
              <w:sz w:val="20"/>
              <w:szCs w:val="20"/>
              <w:lang w:val="gl-ES"/>
            </w:rPr>
            <w:fldChar w:fldCharType="end"/>
          </w:r>
          <w:r w:rsidRPr="005E59E5">
            <w:rPr>
              <w:i/>
              <w:color w:val="808080"/>
              <w:sz w:val="20"/>
              <w:szCs w:val="20"/>
              <w:lang w:val="gl-ES"/>
            </w:rPr>
            <w:t xml:space="preserve"> de </w:t>
          </w:r>
          <w:r w:rsidR="000E408E">
            <w:fldChar w:fldCharType="begin"/>
          </w:r>
          <w:r w:rsidR="000E408E">
            <w:instrText>NUMPAGES  \* Arabic  \* MERGEFORMAT</w:instrText>
          </w:r>
          <w:r w:rsidR="000E408E">
            <w:fldChar w:fldCharType="separate"/>
          </w:r>
          <w:r w:rsidRPr="00E511D9">
            <w:rPr>
              <w:b/>
              <w:i/>
              <w:noProof/>
              <w:color w:val="808080"/>
              <w:sz w:val="20"/>
              <w:szCs w:val="20"/>
              <w:lang w:val="gl-ES"/>
            </w:rPr>
            <w:t>26</w:t>
          </w:r>
          <w:r w:rsidR="000E408E">
            <w:rPr>
              <w:b/>
              <w:i/>
              <w:noProof/>
              <w:color w:val="808080"/>
              <w:sz w:val="20"/>
              <w:szCs w:val="20"/>
              <w:lang w:val="gl-ES"/>
            </w:rPr>
            <w:fldChar w:fldCharType="end"/>
          </w:r>
        </w:p>
      </w:tc>
    </w:tr>
  </w:tbl>
  <w:p w14:paraId="41D3BD60" w14:textId="2D89806C" w:rsidR="00BB1C41" w:rsidRDefault="00BB1C41">
    <w:pPr>
      <w:pStyle w:val="Piedepgina"/>
    </w:pPr>
    <w:r w:rsidRPr="00DC7D0F">
      <w:rPr>
        <w:noProof/>
      </w:rPr>
      <w:drawing>
        <wp:anchor distT="0" distB="0" distL="114300" distR="114300" simplePos="0" relativeHeight="251738112" behindDoc="0" locked="0" layoutInCell="1" allowOverlap="1" wp14:anchorId="10EE9644" wp14:editId="4AB21DC3">
          <wp:simplePos x="0" y="0"/>
          <wp:positionH relativeFrom="column">
            <wp:posOffset>-142875</wp:posOffset>
          </wp:positionH>
          <wp:positionV relativeFrom="paragraph">
            <wp:posOffset>-133350</wp:posOffset>
          </wp:positionV>
          <wp:extent cx="829945" cy="659765"/>
          <wp:effectExtent l="0" t="0" r="8255" b="6985"/>
          <wp:wrapNone/>
          <wp:docPr id="7" name="Imagen 1" descr="D:\Documents\Educación\IES A Xunqueira II\Secretaría\Contabilidade\FSE\Logo oficial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Educación\IES A Xunqueira II\Secretaría\Contabilidade\FSE\Logo oficial F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0C5174" w14:textId="77777777" w:rsidR="00BB1C41" w:rsidRDefault="00BB1C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50BC" w14:textId="50E6873C" w:rsidR="00BB1C41" w:rsidRDefault="00A971BB">
    <w:pPr>
      <w:pStyle w:val="Piedepgina"/>
    </w:pPr>
    <w:r w:rsidRPr="00DC7D0F">
      <w:rPr>
        <w:noProof/>
      </w:rPr>
      <w:drawing>
        <wp:anchor distT="0" distB="0" distL="114300" distR="114300" simplePos="0" relativeHeight="251754496" behindDoc="0" locked="0" layoutInCell="1" allowOverlap="1" wp14:anchorId="36DEF897" wp14:editId="20733E54">
          <wp:simplePos x="0" y="0"/>
          <wp:positionH relativeFrom="column">
            <wp:posOffset>240030</wp:posOffset>
          </wp:positionH>
          <wp:positionV relativeFrom="paragraph">
            <wp:posOffset>-129540</wp:posOffset>
          </wp:positionV>
          <wp:extent cx="829945" cy="659765"/>
          <wp:effectExtent l="0" t="0" r="8255" b="6985"/>
          <wp:wrapNone/>
          <wp:docPr id="2" name="Imagen 2" descr="D:\Documents\Educación\IES A Xunqueira II\Secretaría\Contabilidade\FSE\Logo oficial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Educación\IES A Xunqueira II\Secretaría\Contabilidade\FSE\Logo oficial F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1C41" w:rsidRPr="00F84385">
      <w:rPr>
        <w:noProof/>
        <w:lang w:eastAsia="es-ES"/>
      </w:rPr>
      <w:drawing>
        <wp:anchor distT="0" distB="0" distL="114300" distR="114300" simplePos="0" relativeHeight="251715584" behindDoc="0" locked="0" layoutInCell="1" allowOverlap="1" wp14:anchorId="65036517" wp14:editId="50A479EE">
          <wp:simplePos x="0" y="0"/>
          <wp:positionH relativeFrom="column">
            <wp:posOffset>5753100</wp:posOffset>
          </wp:positionH>
          <wp:positionV relativeFrom="paragraph">
            <wp:posOffset>-30480</wp:posOffset>
          </wp:positionV>
          <wp:extent cx="1282065" cy="447675"/>
          <wp:effectExtent l="0" t="0" r="0" b="9525"/>
          <wp:wrapTight wrapText="bothSides">
            <wp:wrapPolygon edited="0">
              <wp:start x="0" y="0"/>
              <wp:lineTo x="0" y="21140"/>
              <wp:lineTo x="21183" y="21140"/>
              <wp:lineTo x="21183" y="0"/>
              <wp:lineTo x="0" y="0"/>
            </wp:wrapPolygon>
          </wp:wrapTight>
          <wp:docPr id="6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galic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2BB2" w14:textId="77777777" w:rsidR="00BB1C41" w:rsidRDefault="00BB1C41" w:rsidP="00B46A27">
      <w:pPr>
        <w:spacing w:after="0" w:line="240" w:lineRule="auto"/>
      </w:pPr>
      <w:r>
        <w:separator/>
      </w:r>
    </w:p>
  </w:footnote>
  <w:footnote w:type="continuationSeparator" w:id="0">
    <w:p w14:paraId="53B77C85" w14:textId="77777777" w:rsidR="00BB1C41" w:rsidRDefault="00BB1C41" w:rsidP="00B4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F976" w14:textId="0E5AE202" w:rsidR="00BB1C41" w:rsidRDefault="00C51329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0745CE1C" wp14:editId="4393BAF3">
              <wp:simplePos x="0" y="0"/>
              <wp:positionH relativeFrom="column">
                <wp:posOffset>-171597</wp:posOffset>
              </wp:positionH>
              <wp:positionV relativeFrom="paragraph">
                <wp:posOffset>-243205</wp:posOffset>
              </wp:positionV>
              <wp:extent cx="3611245" cy="685800"/>
              <wp:effectExtent l="0" t="0" r="8255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11245" cy="685800"/>
                        <a:chOff x="0" y="0"/>
                        <a:chExt cx="3611245" cy="685800"/>
                      </a:xfrm>
                    </wpg:grpSpPr>
                    <pic:pic xmlns:pic="http://schemas.openxmlformats.org/drawingml/2006/picture">
                      <pic:nvPicPr>
                        <pic:cNvPr id="10" name="Imagen 14" descr="Descripción: Descripción: C:\Documents and Settings\Usuario\Mis documentos\Educación\IES A Xunqueira II\Xefatura\Logotipo A Xunqueira II, recortado [320x200]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2280" y="22860"/>
                          <a:ext cx="608965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fficeArt object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790" cy="6858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2" name="officeArt object"/>
                      <wps:cNvSpPr txBox="1"/>
                      <wps:spPr>
                        <a:xfrm>
                          <a:off x="1699260" y="22860"/>
                          <a:ext cx="1223963" cy="619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0A6AAAC" w14:textId="77777777" w:rsidR="00C51329" w:rsidRPr="00DD1083" w:rsidRDefault="00C51329" w:rsidP="00C51329">
                            <w:pPr>
                              <w:pStyle w:val="Piedepgina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1083">
                              <w:rPr>
                                <w:rFonts w:asciiTheme="minorHAnsi" w:hAnsiTheme="minorHAnsi" w:cstheme="minorHAnsi"/>
                                <w:color w:val="3A75A8"/>
                                <w:sz w:val="18"/>
                                <w:szCs w:val="18"/>
                                <w:lang w:val="es-ES_tradnl"/>
                              </w:rPr>
                              <w:t>INS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A75A8"/>
                                <w:sz w:val="18"/>
                                <w:szCs w:val="18"/>
                                <w:lang w:val="es-ES_tradnl"/>
                              </w:rPr>
                              <w:t>T</w:t>
                            </w:r>
                            <w:r w:rsidRPr="00DD1083">
                              <w:rPr>
                                <w:rFonts w:asciiTheme="minorHAnsi" w:hAnsiTheme="minorHAnsi" w:cstheme="minorHAnsi"/>
                                <w:color w:val="3A75A8"/>
                                <w:sz w:val="18"/>
                                <w:szCs w:val="18"/>
                                <w:lang w:val="es-ES_tradnl"/>
                              </w:rPr>
                              <w:t>ITUTO EDUCACIÓN SECUNDARIA A XUNQUEIRA II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45CE1C" id="Grupo 8" o:spid="_x0000_s1026" style="position:absolute;margin-left:-13.5pt;margin-top:-19.15pt;width:284.35pt;height:54pt;z-index:251752448" coordsize="36112,68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alt="Descripción: Descripción: C:\Documents and Settings\Usuario\Mis documentos\Educación\IES A Xunqueira II\Xefatura\Logotipo A Xunqueira II, recortado [320x200].JPG" style="position:absolute;left:30022;top:228;width:6090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">
                <v:imagedata r:id="rId3" o:title="Logotipo A Xunqueira II, recortado [320x200]"/>
              </v:shape>
              <v:shape id="officeArt object" o:spid="_x0000_s1028" type="#_x0000_t75" style="position:absolute;width:17487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" strokeweight="1pt">
                <v:stroke miterlimit="4"/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9" type="#_x0000_t202" style="position:absolute;left:16992;top:228;width:12240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" filled="f" stroked="f" strokeweight="1pt">
                <v:stroke miterlimit="4"/>
                <v:textbox inset="4pt,4pt,4pt,4pt">
                  <w:txbxContent>
                    <w:p w14:paraId="10A6AAAC" w14:textId="77777777" w:rsidR="00C51329" w:rsidRPr="00DD1083" w:rsidRDefault="00C51329" w:rsidP="00C51329">
                      <w:pPr>
                        <w:pStyle w:val="Piedepgina"/>
                        <w:rPr>
                          <w:rFonts w:asciiTheme="minorHAnsi" w:hAnsiTheme="minorHAnsi" w:cstheme="minorHAnsi"/>
                        </w:rPr>
                      </w:pPr>
                      <w:r w:rsidRPr="00DD1083">
                        <w:rPr>
                          <w:rFonts w:asciiTheme="minorHAnsi" w:hAnsiTheme="minorHAnsi" w:cstheme="minorHAnsi"/>
                          <w:color w:val="3A75A8"/>
                          <w:sz w:val="18"/>
                          <w:szCs w:val="18"/>
                          <w:lang w:val="es-ES_tradnl"/>
                        </w:rPr>
                        <w:t>INS</w:t>
                      </w:r>
                      <w:r>
                        <w:rPr>
                          <w:rFonts w:asciiTheme="minorHAnsi" w:hAnsiTheme="minorHAnsi" w:cstheme="minorHAnsi"/>
                          <w:color w:val="3A75A8"/>
                          <w:sz w:val="18"/>
                          <w:szCs w:val="18"/>
                          <w:lang w:val="es-ES_tradnl"/>
                        </w:rPr>
                        <w:t>T</w:t>
                      </w:r>
                      <w:r w:rsidRPr="00DD1083">
                        <w:rPr>
                          <w:rFonts w:asciiTheme="minorHAnsi" w:hAnsiTheme="minorHAnsi" w:cstheme="minorHAnsi"/>
                          <w:color w:val="3A75A8"/>
                          <w:sz w:val="18"/>
                          <w:szCs w:val="18"/>
                          <w:lang w:val="es-ES_tradnl"/>
                        </w:rPr>
                        <w:t>ITUTO EDUCACIÓN SECUNDARIA A XUNQUEIRA II</w:t>
                      </w:r>
                    </w:p>
                  </w:txbxContent>
                </v:textbox>
              </v:shape>
            </v:group>
          </w:pict>
        </mc:Fallback>
      </mc:AlternateContent>
    </w:r>
    <w:r w:rsidR="00BB1C41">
      <w:rPr>
        <w:noProof/>
        <w:lang w:eastAsia="es-ES"/>
      </w:rPr>
      <w:drawing>
        <wp:anchor distT="0" distB="0" distL="114300" distR="114300" simplePos="0" relativeHeight="251682816" behindDoc="1" locked="0" layoutInCell="1" allowOverlap="1" wp14:anchorId="098F29A4" wp14:editId="4F9D1A94">
          <wp:simplePos x="0" y="0"/>
          <wp:positionH relativeFrom="column">
            <wp:posOffset>5690235</wp:posOffset>
          </wp:positionH>
          <wp:positionV relativeFrom="paragraph">
            <wp:posOffset>-184150</wp:posOffset>
          </wp:positionV>
          <wp:extent cx="1315085" cy="458470"/>
          <wp:effectExtent l="0" t="0" r="0" b="0"/>
          <wp:wrapTight wrapText="bothSides">
            <wp:wrapPolygon edited="0">
              <wp:start x="0" y="0"/>
              <wp:lineTo x="0" y="20643"/>
              <wp:lineTo x="21277" y="20643"/>
              <wp:lineTo x="21277" y="0"/>
              <wp:lineTo x="0" y="0"/>
            </wp:wrapPolygon>
          </wp:wrapTight>
          <wp:docPr id="1" name="Imagen 1" descr="D:\Datos\Documents\Educación\IES A Xunqueira II\Secretaría\Comunicación\Logos\Identidade corporativa\Marca Galicia\marca gali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os\Documents\Educación\IES A Xunqueira II\Secretaría\Comunicación\Logos\Identidade corporativa\Marca Galicia\marca galici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A10F7" w14:textId="77777777" w:rsidR="00BB1C41" w:rsidRDefault="00BB1C41" w:rsidP="00B46A27">
    <w:pPr>
      <w:pStyle w:val="Encabezado"/>
      <w:tabs>
        <w:tab w:val="clear" w:pos="8504"/>
        <w:tab w:val="left" w:pos="4252"/>
      </w:tabs>
    </w:pPr>
    <w:r>
      <w:tab/>
    </w:r>
  </w:p>
  <w:p w14:paraId="0B799931" w14:textId="77777777" w:rsidR="00BB1C41" w:rsidRDefault="00BB1C41">
    <w:pPr>
      <w:pStyle w:val="Encabezado"/>
    </w:pPr>
    <w:r>
      <w:rPr>
        <w:noProof/>
        <w:lang w:eastAsia="es-ES"/>
      </w:rPr>
      <mc:AlternateContent>
        <mc:Choice Requires="wps">
          <w:drawing>
            <wp:anchor distT="4294967291" distB="4294967291" distL="114300" distR="114300" simplePos="0" relativeHeight="251656192" behindDoc="0" locked="0" layoutInCell="1" allowOverlap="1" wp14:anchorId="6FB6882A" wp14:editId="4892AF90">
              <wp:simplePos x="0" y="0"/>
              <wp:positionH relativeFrom="column">
                <wp:posOffset>-152400</wp:posOffset>
              </wp:positionH>
              <wp:positionV relativeFrom="paragraph">
                <wp:posOffset>102234</wp:posOffset>
              </wp:positionV>
              <wp:extent cx="7093585" cy="0"/>
              <wp:effectExtent l="0" t="0" r="12065" b="19050"/>
              <wp:wrapNone/>
              <wp:docPr id="37" name="1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935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2623B6" id="13 Conector recto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2pt,8.05pt" to="546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" strokecolor="#4a7ebb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ED8C" w14:textId="32A1128D" w:rsidR="00BB1C41" w:rsidRDefault="006A1FC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781F2BB" wp14:editId="51F0A15D">
              <wp:simplePos x="0" y="0"/>
              <wp:positionH relativeFrom="column">
                <wp:posOffset>-248285</wp:posOffset>
              </wp:positionH>
              <wp:positionV relativeFrom="paragraph">
                <wp:posOffset>-389402</wp:posOffset>
              </wp:positionV>
              <wp:extent cx="7331529" cy="872319"/>
              <wp:effectExtent l="0" t="0" r="3175" b="444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1529" cy="872319"/>
                        <a:chOff x="0" y="0"/>
                        <a:chExt cx="7331529" cy="872319"/>
                      </a:xfrm>
                    </wpg:grpSpPr>
                    <wps:wsp>
                      <wps:cNvPr id="14" name="Rectangle 33"/>
                      <wps:cNvSpPr>
                        <a:spLocks noChangeArrowheads="1"/>
                      </wps:cNvSpPr>
                      <wps:spPr bwMode="auto">
                        <a:xfrm>
                          <a:off x="0" y="34119"/>
                          <a:ext cx="7331529" cy="838200"/>
                        </a:xfrm>
                        <a:prstGeom prst="rect">
                          <a:avLst/>
                        </a:prstGeom>
                        <a:solidFill>
                          <a:srgbClr val="007B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825087" y="0"/>
                          <a:ext cx="2267585" cy="871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292B8" w14:textId="77777777" w:rsidR="006A1FC0" w:rsidRPr="002D2BD5" w:rsidRDefault="006A1FC0" w:rsidP="006A1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gl-ES"/>
                              </w:rPr>
                            </w:pPr>
                            <w:r w:rsidRPr="002D2BD5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INSTITUTO EDUCACIÓN SECUNDARIA A XUNQUEIRA II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Imagen 3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239" y="75062"/>
                          <a:ext cx="2580005" cy="737235"/>
                        </a:xfrm>
                        <a:prstGeom prst="rect">
                          <a:avLst/>
                        </a:prstGeom>
                        <a:solidFill>
                          <a:srgbClr val="007BC4"/>
                        </a:solidFill>
                      </pic:spPr>
                    </pic:pic>
                    <wps:wsp>
                      <wps:cNvPr id="34" name="Conector recto 34"/>
                      <wps:cNvCnPr/>
                      <wps:spPr>
                        <a:xfrm>
                          <a:off x="2756848" y="102358"/>
                          <a:ext cx="6579" cy="6973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81F2BB" id="Grupo 9" o:spid="_x0000_s1030" style="position:absolute;margin-left:-19.55pt;margin-top:-30.65pt;width:577.3pt;height:68.7pt;z-index:251750400" coordsize="73315,8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">
              <v:rect id="Rectangle 33" o:spid="_x0000_s1031" style="position:absolute;top:341;width:7331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" fillcolor="#007bc4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2" type="#_x0000_t202" style="position:absolute;left:28250;width:22676;height:8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f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sDKLzKAnj8BAAD//wMAUEsBAi0AFAAGAAgAAAAhANvh9svuAAAAhQEAABMAAAAAAAAAAAAA&#10;AAAAAAAAAFtDb250ZW50X1R5cGVzXS54bWxQSwECLQAUAAYACAAAACEAWvQsW78AAAAVAQAACwAA&#10;AAAAAAAAAAAAAAAfAQAAX3JlbHMvLnJlbHNQSwECLQAUAAYACAAAACEA1qDx38MAAADbAAAADwAA&#10;AAAAAAAAAAAAAAAHAgAAZHJzL2Rvd25yZXYueG1sUEsFBgAAAAADAAMAtwAAAPcCAAAAAA==&#10;" filled="f" stroked="f">
                <v:textbox inset="0,0,0,0">
                  <w:txbxContent>
                    <w:p w14:paraId="73B292B8" w14:textId="77777777" w:rsidR="006A1FC0" w:rsidRPr="002D2BD5" w:rsidRDefault="006A1FC0" w:rsidP="006A1F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32"/>
                          <w:szCs w:val="32"/>
                          <w:lang w:val="gl-ES"/>
                        </w:rPr>
                      </w:pPr>
                      <w:r w:rsidRPr="002D2BD5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32"/>
                          <w:szCs w:val="32"/>
                        </w:rPr>
                        <w:t>INSTITUTO EDUCACIÓN SECUNDARIA A XUNQUEIRA II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" o:spid="_x0000_s1033" type="#_x0000_t75" style="position:absolute;left:682;top:750;width:25800;height:7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" filled="t" fillcolor="#007bc4">
                <v:imagedata r:id="rId2" o:title=""/>
              </v:shape>
              <v:line id="Conector recto 34" o:spid="_x0000_s1034" style="position:absolute;visibility:visible;mso-wrap-style:square" from="27568,1023" to="27634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" strokecolor="white [3212]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22EF2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2ACB2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F670E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4BAC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5875F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0C850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6198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1408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C20F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80D8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75E8F"/>
    <w:multiLevelType w:val="hybridMultilevel"/>
    <w:tmpl w:val="D1D68264"/>
    <w:lvl w:ilvl="0" w:tplc="0C0A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1" w15:restartNumberingAfterBreak="0">
    <w:nsid w:val="072413C9"/>
    <w:multiLevelType w:val="hybridMultilevel"/>
    <w:tmpl w:val="6D8649E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A424886"/>
    <w:multiLevelType w:val="hybridMultilevel"/>
    <w:tmpl w:val="2490ECFA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3" w15:restartNumberingAfterBreak="0">
    <w:nsid w:val="0C862B44"/>
    <w:multiLevelType w:val="hybridMultilevel"/>
    <w:tmpl w:val="0D04CDE6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4" w15:restartNumberingAfterBreak="0">
    <w:nsid w:val="0EDC3C63"/>
    <w:multiLevelType w:val="hybridMultilevel"/>
    <w:tmpl w:val="B2DC2F4E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F22430E"/>
    <w:multiLevelType w:val="hybridMultilevel"/>
    <w:tmpl w:val="81E2359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19954AE"/>
    <w:multiLevelType w:val="hybridMultilevel"/>
    <w:tmpl w:val="47B8E2D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1EB0E0B"/>
    <w:multiLevelType w:val="hybridMultilevel"/>
    <w:tmpl w:val="09B6E3D6"/>
    <w:lvl w:ilvl="0" w:tplc="0C0A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9D0D02C">
      <w:numFmt w:val="bullet"/>
      <w:lvlText w:val="•"/>
      <w:lvlJc w:val="left"/>
      <w:pPr>
        <w:ind w:left="3213" w:hanging="630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8" w15:restartNumberingAfterBreak="0">
    <w:nsid w:val="135D01BB"/>
    <w:multiLevelType w:val="hybridMultilevel"/>
    <w:tmpl w:val="488A379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6B306E5"/>
    <w:multiLevelType w:val="hybridMultilevel"/>
    <w:tmpl w:val="720A5AD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82D293F"/>
    <w:multiLevelType w:val="hybridMultilevel"/>
    <w:tmpl w:val="0C7090CA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1" w15:restartNumberingAfterBreak="0">
    <w:nsid w:val="196B652B"/>
    <w:multiLevelType w:val="hybridMultilevel"/>
    <w:tmpl w:val="DF30DEFA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A2C4E21"/>
    <w:multiLevelType w:val="hybridMultilevel"/>
    <w:tmpl w:val="3ABCC27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A5C68C6"/>
    <w:multiLevelType w:val="hybridMultilevel"/>
    <w:tmpl w:val="65C0ECE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C8E3A20"/>
    <w:multiLevelType w:val="hybridMultilevel"/>
    <w:tmpl w:val="2C7AA2D8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5" w15:restartNumberingAfterBreak="0">
    <w:nsid w:val="1E893431"/>
    <w:multiLevelType w:val="hybridMultilevel"/>
    <w:tmpl w:val="D5DAB494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6" w15:restartNumberingAfterBreak="0">
    <w:nsid w:val="1F5A6705"/>
    <w:multiLevelType w:val="hybridMultilevel"/>
    <w:tmpl w:val="15E44918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7" w15:restartNumberingAfterBreak="0">
    <w:nsid w:val="21ED2F7A"/>
    <w:multiLevelType w:val="hybridMultilevel"/>
    <w:tmpl w:val="387C7466"/>
    <w:lvl w:ilvl="0" w:tplc="0C0A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8" w15:restartNumberingAfterBreak="0">
    <w:nsid w:val="232611BE"/>
    <w:multiLevelType w:val="hybridMultilevel"/>
    <w:tmpl w:val="9C9A5DF2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9" w15:restartNumberingAfterBreak="0">
    <w:nsid w:val="253C2411"/>
    <w:multiLevelType w:val="hybridMultilevel"/>
    <w:tmpl w:val="ABCE8CB2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0" w15:restartNumberingAfterBreak="0">
    <w:nsid w:val="260128A7"/>
    <w:multiLevelType w:val="hybridMultilevel"/>
    <w:tmpl w:val="6ECE2EB8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1" w15:restartNumberingAfterBreak="0">
    <w:nsid w:val="33810F91"/>
    <w:multiLevelType w:val="hybridMultilevel"/>
    <w:tmpl w:val="ADAC12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4CBB6">
      <w:start w:val="1"/>
      <w:numFmt w:val="decimal"/>
      <w:lvlText w:val="%2."/>
      <w:lvlJc w:val="left"/>
      <w:pPr>
        <w:ind w:left="1494" w:hanging="360"/>
      </w:pPr>
      <w:rPr>
        <w:rFonts w:hint="default"/>
        <w:b/>
        <w:bCs/>
        <w:color w:val="auto"/>
        <w:sz w:val="28"/>
        <w:szCs w:val="28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833E4E8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128A36E">
      <w:numFmt w:val="bullet"/>
      <w:lvlText w:val="-"/>
      <w:lvlJc w:val="left"/>
      <w:pPr>
        <w:ind w:left="4500" w:hanging="360"/>
      </w:pPr>
      <w:rPr>
        <w:rFonts w:ascii="Calibri" w:eastAsia="Times New Roman" w:hAnsi="Calibri" w:cs="Calibri"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6B1F32"/>
    <w:multiLevelType w:val="hybridMultilevel"/>
    <w:tmpl w:val="174E4AE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6371715"/>
    <w:multiLevelType w:val="hybridMultilevel"/>
    <w:tmpl w:val="5A8AD20E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4" w15:restartNumberingAfterBreak="0">
    <w:nsid w:val="36F2130A"/>
    <w:multiLevelType w:val="hybridMultilevel"/>
    <w:tmpl w:val="3B2C5A7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9454C39"/>
    <w:multiLevelType w:val="hybridMultilevel"/>
    <w:tmpl w:val="25F20534"/>
    <w:lvl w:ilvl="0" w:tplc="969C89F4">
      <w:start w:val="1"/>
      <w:numFmt w:val="decimal"/>
      <w:pStyle w:val="04-Enumeracin1"/>
      <w:lvlText w:val="%1."/>
      <w:lvlJc w:val="left"/>
      <w:pPr>
        <w:ind w:left="1287" w:hanging="360"/>
      </w:pPr>
    </w:lvl>
    <w:lvl w:ilvl="1" w:tplc="0C0A0019">
      <w:start w:val="1"/>
      <w:numFmt w:val="lowerLetter"/>
      <w:pStyle w:val="05-Vietas2"/>
      <w:lvlText w:val="%2."/>
      <w:lvlJc w:val="left"/>
      <w:pPr>
        <w:ind w:left="2007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CBA6CAE"/>
    <w:multiLevelType w:val="hybridMultilevel"/>
    <w:tmpl w:val="3198DF2A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7" w15:restartNumberingAfterBreak="0">
    <w:nsid w:val="3FF00AF9"/>
    <w:multiLevelType w:val="hybridMultilevel"/>
    <w:tmpl w:val="35F688C8"/>
    <w:lvl w:ilvl="0" w:tplc="0C0A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8" w15:restartNumberingAfterBreak="0">
    <w:nsid w:val="4CFA45A6"/>
    <w:multiLevelType w:val="hybridMultilevel"/>
    <w:tmpl w:val="7320FE12"/>
    <w:lvl w:ilvl="0" w:tplc="0C0A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9" w15:restartNumberingAfterBreak="0">
    <w:nsid w:val="4D2E1E0F"/>
    <w:multiLevelType w:val="hybridMultilevel"/>
    <w:tmpl w:val="986E1C80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0" w15:restartNumberingAfterBreak="0">
    <w:nsid w:val="4D7258B3"/>
    <w:multiLevelType w:val="hybridMultilevel"/>
    <w:tmpl w:val="825ED0BE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1" w15:restartNumberingAfterBreak="0">
    <w:nsid w:val="528D3541"/>
    <w:multiLevelType w:val="hybridMultilevel"/>
    <w:tmpl w:val="70863958"/>
    <w:lvl w:ilvl="0" w:tplc="0C0A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2" w15:restartNumberingAfterBreak="0">
    <w:nsid w:val="5358299E"/>
    <w:multiLevelType w:val="hybridMultilevel"/>
    <w:tmpl w:val="8C22A08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4A03649"/>
    <w:multiLevelType w:val="hybridMultilevel"/>
    <w:tmpl w:val="83D64A4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5695B3A"/>
    <w:multiLevelType w:val="hybridMultilevel"/>
    <w:tmpl w:val="30BC02D4"/>
    <w:lvl w:ilvl="0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5" w15:restartNumberingAfterBreak="0">
    <w:nsid w:val="5A7D2781"/>
    <w:multiLevelType w:val="hybridMultilevel"/>
    <w:tmpl w:val="90F20990"/>
    <w:lvl w:ilvl="0" w:tplc="0C0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6" w15:restartNumberingAfterBreak="0">
    <w:nsid w:val="5DF96DA1"/>
    <w:multiLevelType w:val="hybridMultilevel"/>
    <w:tmpl w:val="27FEC042"/>
    <w:lvl w:ilvl="0" w:tplc="0C0A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7" w15:restartNumberingAfterBreak="0">
    <w:nsid w:val="646F310F"/>
    <w:multiLevelType w:val="hybridMultilevel"/>
    <w:tmpl w:val="9EDAB232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75F7078"/>
    <w:multiLevelType w:val="hybridMultilevel"/>
    <w:tmpl w:val="F510F3B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1286949"/>
    <w:multiLevelType w:val="hybridMultilevel"/>
    <w:tmpl w:val="B29C9206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50" w15:restartNumberingAfterBreak="0">
    <w:nsid w:val="718140CC"/>
    <w:multiLevelType w:val="hybridMultilevel"/>
    <w:tmpl w:val="28DE2912"/>
    <w:lvl w:ilvl="0" w:tplc="0C0A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51" w15:restartNumberingAfterBreak="0">
    <w:nsid w:val="75FA41B6"/>
    <w:multiLevelType w:val="hybridMultilevel"/>
    <w:tmpl w:val="45D4530E"/>
    <w:lvl w:ilvl="0" w:tplc="0C0A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52" w15:restartNumberingAfterBreak="0">
    <w:nsid w:val="7A491673"/>
    <w:multiLevelType w:val="hybridMultilevel"/>
    <w:tmpl w:val="EFCE3040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AD468B5"/>
    <w:multiLevelType w:val="hybridMultilevel"/>
    <w:tmpl w:val="77EE7106"/>
    <w:lvl w:ilvl="0" w:tplc="0C0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4" w15:restartNumberingAfterBreak="0">
    <w:nsid w:val="7EA719D2"/>
    <w:multiLevelType w:val="hybridMultilevel"/>
    <w:tmpl w:val="612C3B2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44612277">
    <w:abstractNumId w:val="31"/>
  </w:num>
  <w:num w:numId="2" w16cid:durableId="421141910">
    <w:abstractNumId w:val="35"/>
  </w:num>
  <w:num w:numId="3" w16cid:durableId="797992865">
    <w:abstractNumId w:val="8"/>
  </w:num>
  <w:num w:numId="4" w16cid:durableId="672530648">
    <w:abstractNumId w:val="3"/>
  </w:num>
  <w:num w:numId="5" w16cid:durableId="186259578">
    <w:abstractNumId w:val="2"/>
  </w:num>
  <w:num w:numId="6" w16cid:durableId="1090657964">
    <w:abstractNumId w:val="1"/>
  </w:num>
  <w:num w:numId="7" w16cid:durableId="842089229">
    <w:abstractNumId w:val="0"/>
  </w:num>
  <w:num w:numId="8" w16cid:durableId="1937204258">
    <w:abstractNumId w:val="9"/>
  </w:num>
  <w:num w:numId="9" w16cid:durableId="1716199112">
    <w:abstractNumId w:val="7"/>
  </w:num>
  <w:num w:numId="10" w16cid:durableId="1680885376">
    <w:abstractNumId w:val="6"/>
  </w:num>
  <w:num w:numId="11" w16cid:durableId="1988390064">
    <w:abstractNumId w:val="5"/>
  </w:num>
  <w:num w:numId="12" w16cid:durableId="1956673886">
    <w:abstractNumId w:val="4"/>
  </w:num>
  <w:num w:numId="13" w16cid:durableId="1309093075">
    <w:abstractNumId w:val="10"/>
  </w:num>
  <w:num w:numId="14" w16cid:durableId="1549336798">
    <w:abstractNumId w:val="39"/>
  </w:num>
  <w:num w:numId="15" w16cid:durableId="1338531879">
    <w:abstractNumId w:val="29"/>
  </w:num>
  <w:num w:numId="16" w16cid:durableId="1451240669">
    <w:abstractNumId w:val="30"/>
  </w:num>
  <w:num w:numId="17" w16cid:durableId="28455222">
    <w:abstractNumId w:val="25"/>
  </w:num>
  <w:num w:numId="18" w16cid:durableId="1127118940">
    <w:abstractNumId w:val="53"/>
  </w:num>
  <w:num w:numId="19" w16cid:durableId="10099832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3882295">
    <w:abstractNumId w:val="19"/>
  </w:num>
  <w:num w:numId="21" w16cid:durableId="1471359111">
    <w:abstractNumId w:val="32"/>
  </w:num>
  <w:num w:numId="22" w16cid:durableId="1457067006">
    <w:abstractNumId w:val="18"/>
  </w:num>
  <w:num w:numId="23" w16cid:durableId="395785968">
    <w:abstractNumId w:val="22"/>
  </w:num>
  <w:num w:numId="24" w16cid:durableId="1706566426">
    <w:abstractNumId w:val="23"/>
  </w:num>
  <w:num w:numId="25" w16cid:durableId="1939831984">
    <w:abstractNumId w:val="16"/>
  </w:num>
  <w:num w:numId="26" w16cid:durableId="1055738245">
    <w:abstractNumId w:val="44"/>
  </w:num>
  <w:num w:numId="27" w16cid:durableId="1350566615">
    <w:abstractNumId w:val="45"/>
  </w:num>
  <w:num w:numId="28" w16cid:durableId="1568342206">
    <w:abstractNumId w:val="37"/>
  </w:num>
  <w:num w:numId="29" w16cid:durableId="471365689">
    <w:abstractNumId w:val="17"/>
  </w:num>
  <w:num w:numId="30" w16cid:durableId="497497413">
    <w:abstractNumId w:val="38"/>
  </w:num>
  <w:num w:numId="31" w16cid:durableId="1934513639">
    <w:abstractNumId w:val="50"/>
  </w:num>
  <w:num w:numId="32" w16cid:durableId="597178986">
    <w:abstractNumId w:val="46"/>
  </w:num>
  <w:num w:numId="33" w16cid:durableId="1415468034">
    <w:abstractNumId w:val="14"/>
  </w:num>
  <w:num w:numId="34" w16cid:durableId="1774936388">
    <w:abstractNumId w:val="51"/>
  </w:num>
  <w:num w:numId="35" w16cid:durableId="1762024173">
    <w:abstractNumId w:val="41"/>
  </w:num>
  <w:num w:numId="36" w16cid:durableId="204682018">
    <w:abstractNumId w:val="27"/>
  </w:num>
  <w:num w:numId="37" w16cid:durableId="755711450">
    <w:abstractNumId w:val="34"/>
  </w:num>
  <w:num w:numId="38" w16cid:durableId="1060519522">
    <w:abstractNumId w:val="48"/>
  </w:num>
  <w:num w:numId="39" w16cid:durableId="1352491942">
    <w:abstractNumId w:val="43"/>
  </w:num>
  <w:num w:numId="40" w16cid:durableId="180166354">
    <w:abstractNumId w:val="54"/>
  </w:num>
  <w:num w:numId="41" w16cid:durableId="309595747">
    <w:abstractNumId w:val="11"/>
  </w:num>
  <w:num w:numId="42" w16cid:durableId="1217201340">
    <w:abstractNumId w:val="26"/>
  </w:num>
  <w:num w:numId="43" w16cid:durableId="2053066338">
    <w:abstractNumId w:val="49"/>
  </w:num>
  <w:num w:numId="44" w16cid:durableId="1287617543">
    <w:abstractNumId w:val="13"/>
  </w:num>
  <w:num w:numId="45" w16cid:durableId="1391617443">
    <w:abstractNumId w:val="36"/>
  </w:num>
  <w:num w:numId="46" w16cid:durableId="64769174">
    <w:abstractNumId w:val="33"/>
  </w:num>
  <w:num w:numId="47" w16cid:durableId="856193607">
    <w:abstractNumId w:val="12"/>
  </w:num>
  <w:num w:numId="48" w16cid:durableId="208299411">
    <w:abstractNumId w:val="24"/>
  </w:num>
  <w:num w:numId="49" w16cid:durableId="1287083375">
    <w:abstractNumId w:val="20"/>
  </w:num>
  <w:num w:numId="50" w16cid:durableId="468788068">
    <w:abstractNumId w:val="28"/>
  </w:num>
  <w:num w:numId="51" w16cid:durableId="352418838">
    <w:abstractNumId w:val="15"/>
  </w:num>
  <w:num w:numId="52" w16cid:durableId="893346769">
    <w:abstractNumId w:val="40"/>
  </w:num>
  <w:num w:numId="53" w16cid:durableId="721251785">
    <w:abstractNumId w:val="52"/>
  </w:num>
  <w:num w:numId="54" w16cid:durableId="145830136">
    <w:abstractNumId w:val="47"/>
  </w:num>
  <w:num w:numId="55" w16cid:durableId="1675572555">
    <w:abstractNumId w:val="21"/>
  </w:num>
  <w:num w:numId="56" w16cid:durableId="1294409504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textFile"/>
    <w:query w:val="SELECT * FROM `WIFIs$`  WHERE `CURSO` LIKE '%1º bacharelato%'"/>
    <w:activeRecord w:val="-1"/>
  </w:mailMerge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3D"/>
    <w:rsid w:val="00010A54"/>
    <w:rsid w:val="0001126B"/>
    <w:rsid w:val="00014EEA"/>
    <w:rsid w:val="00016D22"/>
    <w:rsid w:val="00033E78"/>
    <w:rsid w:val="00042858"/>
    <w:rsid w:val="00053445"/>
    <w:rsid w:val="00053E56"/>
    <w:rsid w:val="0005717C"/>
    <w:rsid w:val="000577E3"/>
    <w:rsid w:val="00060043"/>
    <w:rsid w:val="00064DCB"/>
    <w:rsid w:val="00065182"/>
    <w:rsid w:val="00066D33"/>
    <w:rsid w:val="00074466"/>
    <w:rsid w:val="000778E0"/>
    <w:rsid w:val="00081B15"/>
    <w:rsid w:val="00090F07"/>
    <w:rsid w:val="0009118B"/>
    <w:rsid w:val="000913B5"/>
    <w:rsid w:val="00092DD6"/>
    <w:rsid w:val="000936D9"/>
    <w:rsid w:val="000956B3"/>
    <w:rsid w:val="000971FE"/>
    <w:rsid w:val="000B43BD"/>
    <w:rsid w:val="000B5CAA"/>
    <w:rsid w:val="000C1F36"/>
    <w:rsid w:val="000C7911"/>
    <w:rsid w:val="000D04E9"/>
    <w:rsid w:val="000D2932"/>
    <w:rsid w:val="000D305D"/>
    <w:rsid w:val="000E0B68"/>
    <w:rsid w:val="000E2976"/>
    <w:rsid w:val="000E2BAB"/>
    <w:rsid w:val="000E408E"/>
    <w:rsid w:val="000F056C"/>
    <w:rsid w:val="000F0CE7"/>
    <w:rsid w:val="000F131D"/>
    <w:rsid w:val="000F140B"/>
    <w:rsid w:val="000F1D3E"/>
    <w:rsid w:val="000F29D8"/>
    <w:rsid w:val="00102F6A"/>
    <w:rsid w:val="00104915"/>
    <w:rsid w:val="00104B54"/>
    <w:rsid w:val="00105063"/>
    <w:rsid w:val="0010606D"/>
    <w:rsid w:val="00106479"/>
    <w:rsid w:val="00110D97"/>
    <w:rsid w:val="00112900"/>
    <w:rsid w:val="001265FF"/>
    <w:rsid w:val="00126C50"/>
    <w:rsid w:val="00132A12"/>
    <w:rsid w:val="00134BEB"/>
    <w:rsid w:val="00134D50"/>
    <w:rsid w:val="001355C8"/>
    <w:rsid w:val="00136959"/>
    <w:rsid w:val="00143E32"/>
    <w:rsid w:val="00146370"/>
    <w:rsid w:val="001469B3"/>
    <w:rsid w:val="00151223"/>
    <w:rsid w:val="00151763"/>
    <w:rsid w:val="00151B02"/>
    <w:rsid w:val="0015499D"/>
    <w:rsid w:val="0017086A"/>
    <w:rsid w:val="00170D3D"/>
    <w:rsid w:val="001717A8"/>
    <w:rsid w:val="00175AA6"/>
    <w:rsid w:val="00175D4F"/>
    <w:rsid w:val="00177D0D"/>
    <w:rsid w:val="00180371"/>
    <w:rsid w:val="0018286A"/>
    <w:rsid w:val="0018308B"/>
    <w:rsid w:val="0019530F"/>
    <w:rsid w:val="001970CD"/>
    <w:rsid w:val="001A1877"/>
    <w:rsid w:val="001B28E1"/>
    <w:rsid w:val="001B5460"/>
    <w:rsid w:val="001B71AC"/>
    <w:rsid w:val="001B74EE"/>
    <w:rsid w:val="001C2703"/>
    <w:rsid w:val="001D1C73"/>
    <w:rsid w:val="001D54F5"/>
    <w:rsid w:val="001D62CA"/>
    <w:rsid w:val="001D6558"/>
    <w:rsid w:val="001D67D2"/>
    <w:rsid w:val="001E0873"/>
    <w:rsid w:val="001E4353"/>
    <w:rsid w:val="001E7920"/>
    <w:rsid w:val="001F1578"/>
    <w:rsid w:val="001F4951"/>
    <w:rsid w:val="00202820"/>
    <w:rsid w:val="00203596"/>
    <w:rsid w:val="00212129"/>
    <w:rsid w:val="00212482"/>
    <w:rsid w:val="002146BB"/>
    <w:rsid w:val="002150B8"/>
    <w:rsid w:val="002156B1"/>
    <w:rsid w:val="0021782D"/>
    <w:rsid w:val="00217F4C"/>
    <w:rsid w:val="0022026F"/>
    <w:rsid w:val="00226BA8"/>
    <w:rsid w:val="0023242C"/>
    <w:rsid w:val="00232678"/>
    <w:rsid w:val="00235484"/>
    <w:rsid w:val="0023605C"/>
    <w:rsid w:val="00236A39"/>
    <w:rsid w:val="00236F47"/>
    <w:rsid w:val="00242F3F"/>
    <w:rsid w:val="00244C9A"/>
    <w:rsid w:val="00246415"/>
    <w:rsid w:val="0025489F"/>
    <w:rsid w:val="0025593C"/>
    <w:rsid w:val="00260175"/>
    <w:rsid w:val="0026030A"/>
    <w:rsid w:val="002616A4"/>
    <w:rsid w:val="00261DCB"/>
    <w:rsid w:val="00264453"/>
    <w:rsid w:val="00265FA4"/>
    <w:rsid w:val="002671B2"/>
    <w:rsid w:val="002678B6"/>
    <w:rsid w:val="00273E59"/>
    <w:rsid w:val="00275193"/>
    <w:rsid w:val="0027575A"/>
    <w:rsid w:val="00280A4B"/>
    <w:rsid w:val="00285685"/>
    <w:rsid w:val="00291A78"/>
    <w:rsid w:val="00292870"/>
    <w:rsid w:val="0029586B"/>
    <w:rsid w:val="002A375B"/>
    <w:rsid w:val="002A45B6"/>
    <w:rsid w:val="002A4B08"/>
    <w:rsid w:val="002A65BD"/>
    <w:rsid w:val="002B116B"/>
    <w:rsid w:val="002B25F6"/>
    <w:rsid w:val="002B5F4B"/>
    <w:rsid w:val="002D5E13"/>
    <w:rsid w:val="002E3660"/>
    <w:rsid w:val="002F1D9F"/>
    <w:rsid w:val="002F5AF1"/>
    <w:rsid w:val="00302039"/>
    <w:rsid w:val="003037DA"/>
    <w:rsid w:val="003041E6"/>
    <w:rsid w:val="00304E3E"/>
    <w:rsid w:val="00311FDC"/>
    <w:rsid w:val="00312438"/>
    <w:rsid w:val="00313895"/>
    <w:rsid w:val="00314214"/>
    <w:rsid w:val="00320C84"/>
    <w:rsid w:val="00321EB4"/>
    <w:rsid w:val="00326BC3"/>
    <w:rsid w:val="003301DF"/>
    <w:rsid w:val="00330FFA"/>
    <w:rsid w:val="0033562D"/>
    <w:rsid w:val="00336187"/>
    <w:rsid w:val="00336471"/>
    <w:rsid w:val="00352DDD"/>
    <w:rsid w:val="003530C5"/>
    <w:rsid w:val="00362990"/>
    <w:rsid w:val="003653C7"/>
    <w:rsid w:val="00365E8A"/>
    <w:rsid w:val="0036797D"/>
    <w:rsid w:val="003774A4"/>
    <w:rsid w:val="00384B82"/>
    <w:rsid w:val="0038681E"/>
    <w:rsid w:val="00391B65"/>
    <w:rsid w:val="003931BB"/>
    <w:rsid w:val="00393D76"/>
    <w:rsid w:val="003960D6"/>
    <w:rsid w:val="00397125"/>
    <w:rsid w:val="003A02F6"/>
    <w:rsid w:val="003A2C15"/>
    <w:rsid w:val="003A2EEC"/>
    <w:rsid w:val="003A7959"/>
    <w:rsid w:val="003B09AE"/>
    <w:rsid w:val="003B127E"/>
    <w:rsid w:val="003B1CA1"/>
    <w:rsid w:val="003B1E44"/>
    <w:rsid w:val="003B2242"/>
    <w:rsid w:val="003B4BF6"/>
    <w:rsid w:val="003C36A1"/>
    <w:rsid w:val="003C3744"/>
    <w:rsid w:val="003C45AF"/>
    <w:rsid w:val="003C7CFD"/>
    <w:rsid w:val="003D7D5A"/>
    <w:rsid w:val="003E0815"/>
    <w:rsid w:val="003E531A"/>
    <w:rsid w:val="003E5A71"/>
    <w:rsid w:val="003E61C4"/>
    <w:rsid w:val="00400D0D"/>
    <w:rsid w:val="004017A2"/>
    <w:rsid w:val="00402FCA"/>
    <w:rsid w:val="004038CC"/>
    <w:rsid w:val="00404C71"/>
    <w:rsid w:val="0040661E"/>
    <w:rsid w:val="00410F82"/>
    <w:rsid w:val="00412384"/>
    <w:rsid w:val="00416EDA"/>
    <w:rsid w:val="00416FC8"/>
    <w:rsid w:val="0041733B"/>
    <w:rsid w:val="004247D1"/>
    <w:rsid w:val="00427C1B"/>
    <w:rsid w:val="00432D21"/>
    <w:rsid w:val="00436EB4"/>
    <w:rsid w:val="0043707B"/>
    <w:rsid w:val="00440208"/>
    <w:rsid w:val="00444E09"/>
    <w:rsid w:val="0044600C"/>
    <w:rsid w:val="00451471"/>
    <w:rsid w:val="0046143C"/>
    <w:rsid w:val="004737AF"/>
    <w:rsid w:val="004739BF"/>
    <w:rsid w:val="00481008"/>
    <w:rsid w:val="00484F75"/>
    <w:rsid w:val="00486846"/>
    <w:rsid w:val="00490938"/>
    <w:rsid w:val="004922A3"/>
    <w:rsid w:val="00492C9D"/>
    <w:rsid w:val="00494598"/>
    <w:rsid w:val="004A0BE8"/>
    <w:rsid w:val="004B4F60"/>
    <w:rsid w:val="004C155F"/>
    <w:rsid w:val="004C4E94"/>
    <w:rsid w:val="004C613B"/>
    <w:rsid w:val="004D276E"/>
    <w:rsid w:val="004D798B"/>
    <w:rsid w:val="004E174E"/>
    <w:rsid w:val="004E296C"/>
    <w:rsid w:val="004E3C5A"/>
    <w:rsid w:val="004E468F"/>
    <w:rsid w:val="004E5B98"/>
    <w:rsid w:val="004F01D9"/>
    <w:rsid w:val="004F0C5D"/>
    <w:rsid w:val="004F1934"/>
    <w:rsid w:val="004F4118"/>
    <w:rsid w:val="004F42AD"/>
    <w:rsid w:val="004F4C74"/>
    <w:rsid w:val="004F539C"/>
    <w:rsid w:val="005047C8"/>
    <w:rsid w:val="0050548F"/>
    <w:rsid w:val="00513E83"/>
    <w:rsid w:val="00515014"/>
    <w:rsid w:val="00520852"/>
    <w:rsid w:val="005235F5"/>
    <w:rsid w:val="00523B9D"/>
    <w:rsid w:val="00526477"/>
    <w:rsid w:val="00532A2A"/>
    <w:rsid w:val="00535F68"/>
    <w:rsid w:val="00536057"/>
    <w:rsid w:val="0053790D"/>
    <w:rsid w:val="00537DC6"/>
    <w:rsid w:val="005416B8"/>
    <w:rsid w:val="00544E47"/>
    <w:rsid w:val="00551C57"/>
    <w:rsid w:val="005569F8"/>
    <w:rsid w:val="005632A6"/>
    <w:rsid w:val="005669AB"/>
    <w:rsid w:val="00567F09"/>
    <w:rsid w:val="00574BFD"/>
    <w:rsid w:val="00576057"/>
    <w:rsid w:val="00576D61"/>
    <w:rsid w:val="005773AD"/>
    <w:rsid w:val="00580C73"/>
    <w:rsid w:val="00582867"/>
    <w:rsid w:val="00583566"/>
    <w:rsid w:val="00592E52"/>
    <w:rsid w:val="005A1246"/>
    <w:rsid w:val="005A29C5"/>
    <w:rsid w:val="005A2A5C"/>
    <w:rsid w:val="005A4974"/>
    <w:rsid w:val="005A6445"/>
    <w:rsid w:val="005B2D68"/>
    <w:rsid w:val="005B6FA4"/>
    <w:rsid w:val="005C3D08"/>
    <w:rsid w:val="005C3F1E"/>
    <w:rsid w:val="005D0CC6"/>
    <w:rsid w:val="005D14D5"/>
    <w:rsid w:val="005D671F"/>
    <w:rsid w:val="005E568E"/>
    <w:rsid w:val="005E59E5"/>
    <w:rsid w:val="005E7126"/>
    <w:rsid w:val="005E7300"/>
    <w:rsid w:val="005E7F8D"/>
    <w:rsid w:val="005F3645"/>
    <w:rsid w:val="005F69D7"/>
    <w:rsid w:val="005F72A9"/>
    <w:rsid w:val="00600750"/>
    <w:rsid w:val="006014A6"/>
    <w:rsid w:val="00607E4E"/>
    <w:rsid w:val="00611BBA"/>
    <w:rsid w:val="006142D4"/>
    <w:rsid w:val="006201F1"/>
    <w:rsid w:val="00621E7D"/>
    <w:rsid w:val="006220FD"/>
    <w:rsid w:val="00622562"/>
    <w:rsid w:val="0063102D"/>
    <w:rsid w:val="00631ED3"/>
    <w:rsid w:val="00634EA8"/>
    <w:rsid w:val="00641241"/>
    <w:rsid w:val="00641270"/>
    <w:rsid w:val="0064343B"/>
    <w:rsid w:val="006435E6"/>
    <w:rsid w:val="00643DD7"/>
    <w:rsid w:val="006442AB"/>
    <w:rsid w:val="00645792"/>
    <w:rsid w:val="006466BD"/>
    <w:rsid w:val="00650FE9"/>
    <w:rsid w:val="00653F79"/>
    <w:rsid w:val="00655753"/>
    <w:rsid w:val="0065661A"/>
    <w:rsid w:val="006618CD"/>
    <w:rsid w:val="00662016"/>
    <w:rsid w:val="00666E93"/>
    <w:rsid w:val="00667C4E"/>
    <w:rsid w:val="006708B1"/>
    <w:rsid w:val="006717A0"/>
    <w:rsid w:val="006720F4"/>
    <w:rsid w:val="00675E78"/>
    <w:rsid w:val="00675E9E"/>
    <w:rsid w:val="006831D8"/>
    <w:rsid w:val="0068420F"/>
    <w:rsid w:val="00690A51"/>
    <w:rsid w:val="006910D9"/>
    <w:rsid w:val="00695C2B"/>
    <w:rsid w:val="006A066E"/>
    <w:rsid w:val="006A0B71"/>
    <w:rsid w:val="006A1FC0"/>
    <w:rsid w:val="006A3C29"/>
    <w:rsid w:val="006A4256"/>
    <w:rsid w:val="006A47B1"/>
    <w:rsid w:val="006A4C11"/>
    <w:rsid w:val="006A5853"/>
    <w:rsid w:val="006A5D13"/>
    <w:rsid w:val="006A7350"/>
    <w:rsid w:val="006B1E22"/>
    <w:rsid w:val="006B5BBE"/>
    <w:rsid w:val="006B71C2"/>
    <w:rsid w:val="006C0283"/>
    <w:rsid w:val="006C2837"/>
    <w:rsid w:val="006C5106"/>
    <w:rsid w:val="006D026F"/>
    <w:rsid w:val="006D043C"/>
    <w:rsid w:val="006E3197"/>
    <w:rsid w:val="006E4F2C"/>
    <w:rsid w:val="006E5E3A"/>
    <w:rsid w:val="006E65EF"/>
    <w:rsid w:val="006E66B0"/>
    <w:rsid w:val="006E6ECC"/>
    <w:rsid w:val="006E7978"/>
    <w:rsid w:val="006F2796"/>
    <w:rsid w:val="006F7C53"/>
    <w:rsid w:val="00700E31"/>
    <w:rsid w:val="00702F04"/>
    <w:rsid w:val="00704321"/>
    <w:rsid w:val="007153B5"/>
    <w:rsid w:val="00715AEF"/>
    <w:rsid w:val="007246C3"/>
    <w:rsid w:val="007256B6"/>
    <w:rsid w:val="00727694"/>
    <w:rsid w:val="00747469"/>
    <w:rsid w:val="0075624F"/>
    <w:rsid w:val="007570CA"/>
    <w:rsid w:val="00757D94"/>
    <w:rsid w:val="00760051"/>
    <w:rsid w:val="0076189C"/>
    <w:rsid w:val="00761CA4"/>
    <w:rsid w:val="00764BE8"/>
    <w:rsid w:val="00780BAF"/>
    <w:rsid w:val="00783154"/>
    <w:rsid w:val="00790123"/>
    <w:rsid w:val="007905F2"/>
    <w:rsid w:val="00792607"/>
    <w:rsid w:val="00792C4A"/>
    <w:rsid w:val="00792C54"/>
    <w:rsid w:val="007931E4"/>
    <w:rsid w:val="00793CFA"/>
    <w:rsid w:val="0079593C"/>
    <w:rsid w:val="007A26A5"/>
    <w:rsid w:val="007A63FD"/>
    <w:rsid w:val="007A6648"/>
    <w:rsid w:val="007B3678"/>
    <w:rsid w:val="007C0E65"/>
    <w:rsid w:val="007C2A7F"/>
    <w:rsid w:val="007C2F1F"/>
    <w:rsid w:val="007C6B0B"/>
    <w:rsid w:val="007C6B43"/>
    <w:rsid w:val="007D43A5"/>
    <w:rsid w:val="007D6541"/>
    <w:rsid w:val="007E0EAA"/>
    <w:rsid w:val="007E3D8E"/>
    <w:rsid w:val="007E47A0"/>
    <w:rsid w:val="007E5260"/>
    <w:rsid w:val="007E530B"/>
    <w:rsid w:val="007E5CBA"/>
    <w:rsid w:val="007E7488"/>
    <w:rsid w:val="007F1351"/>
    <w:rsid w:val="007F3F20"/>
    <w:rsid w:val="007F4306"/>
    <w:rsid w:val="00802256"/>
    <w:rsid w:val="00806531"/>
    <w:rsid w:val="00810E4A"/>
    <w:rsid w:val="00810FA4"/>
    <w:rsid w:val="00814546"/>
    <w:rsid w:val="00814A60"/>
    <w:rsid w:val="008160AC"/>
    <w:rsid w:val="00820FA0"/>
    <w:rsid w:val="0082159E"/>
    <w:rsid w:val="00823559"/>
    <w:rsid w:val="00824DF7"/>
    <w:rsid w:val="0082647C"/>
    <w:rsid w:val="00826626"/>
    <w:rsid w:val="008321B5"/>
    <w:rsid w:val="00832338"/>
    <w:rsid w:val="008338C3"/>
    <w:rsid w:val="00842DA1"/>
    <w:rsid w:val="00843EB5"/>
    <w:rsid w:val="0085147F"/>
    <w:rsid w:val="008524F5"/>
    <w:rsid w:val="00856026"/>
    <w:rsid w:val="00856A17"/>
    <w:rsid w:val="0086359F"/>
    <w:rsid w:val="008708D1"/>
    <w:rsid w:val="008712C0"/>
    <w:rsid w:val="0087176B"/>
    <w:rsid w:val="0087241B"/>
    <w:rsid w:val="00874A47"/>
    <w:rsid w:val="00875520"/>
    <w:rsid w:val="00875D4C"/>
    <w:rsid w:val="00882F4E"/>
    <w:rsid w:val="00884814"/>
    <w:rsid w:val="00884951"/>
    <w:rsid w:val="00885B96"/>
    <w:rsid w:val="00886C07"/>
    <w:rsid w:val="00887272"/>
    <w:rsid w:val="00890A15"/>
    <w:rsid w:val="00892F78"/>
    <w:rsid w:val="00894FBB"/>
    <w:rsid w:val="008A0364"/>
    <w:rsid w:val="008A1C2A"/>
    <w:rsid w:val="008A55F5"/>
    <w:rsid w:val="008B13EF"/>
    <w:rsid w:val="008B7055"/>
    <w:rsid w:val="008D3DAE"/>
    <w:rsid w:val="008D3DF5"/>
    <w:rsid w:val="008D54E0"/>
    <w:rsid w:val="008D6950"/>
    <w:rsid w:val="008E3421"/>
    <w:rsid w:val="008E5417"/>
    <w:rsid w:val="008E5D9F"/>
    <w:rsid w:val="008E77DA"/>
    <w:rsid w:val="008F29E3"/>
    <w:rsid w:val="008F6BFB"/>
    <w:rsid w:val="008F77D4"/>
    <w:rsid w:val="00900EF3"/>
    <w:rsid w:val="009046D4"/>
    <w:rsid w:val="00904CCA"/>
    <w:rsid w:val="0090520C"/>
    <w:rsid w:val="009117CB"/>
    <w:rsid w:val="0091327A"/>
    <w:rsid w:val="009177F8"/>
    <w:rsid w:val="00922730"/>
    <w:rsid w:val="00926947"/>
    <w:rsid w:val="00930F5C"/>
    <w:rsid w:val="0093314A"/>
    <w:rsid w:val="0093599E"/>
    <w:rsid w:val="00940C73"/>
    <w:rsid w:val="00940EFE"/>
    <w:rsid w:val="00946D48"/>
    <w:rsid w:val="00955EB5"/>
    <w:rsid w:val="00956562"/>
    <w:rsid w:val="00957561"/>
    <w:rsid w:val="00960742"/>
    <w:rsid w:val="009634D2"/>
    <w:rsid w:val="00965A57"/>
    <w:rsid w:val="00966BD4"/>
    <w:rsid w:val="00970643"/>
    <w:rsid w:val="009715AC"/>
    <w:rsid w:val="009761BA"/>
    <w:rsid w:val="00977607"/>
    <w:rsid w:val="00981A98"/>
    <w:rsid w:val="00982FE5"/>
    <w:rsid w:val="009844E7"/>
    <w:rsid w:val="00991560"/>
    <w:rsid w:val="00992C00"/>
    <w:rsid w:val="00993C07"/>
    <w:rsid w:val="00997786"/>
    <w:rsid w:val="009A0C85"/>
    <w:rsid w:val="009A1595"/>
    <w:rsid w:val="009A321A"/>
    <w:rsid w:val="009A36F1"/>
    <w:rsid w:val="009A601C"/>
    <w:rsid w:val="009A627E"/>
    <w:rsid w:val="009A6B99"/>
    <w:rsid w:val="009B53E6"/>
    <w:rsid w:val="009B66EA"/>
    <w:rsid w:val="009C001B"/>
    <w:rsid w:val="009C01EC"/>
    <w:rsid w:val="009C4CB4"/>
    <w:rsid w:val="009C5C8A"/>
    <w:rsid w:val="009C7D1A"/>
    <w:rsid w:val="009D2F2D"/>
    <w:rsid w:val="009D6106"/>
    <w:rsid w:val="009E0024"/>
    <w:rsid w:val="009E2D59"/>
    <w:rsid w:val="009E3F50"/>
    <w:rsid w:val="009E6497"/>
    <w:rsid w:val="009F0613"/>
    <w:rsid w:val="00A029F0"/>
    <w:rsid w:val="00A05372"/>
    <w:rsid w:val="00A07AC7"/>
    <w:rsid w:val="00A10C71"/>
    <w:rsid w:val="00A15BCB"/>
    <w:rsid w:val="00A224B0"/>
    <w:rsid w:val="00A24515"/>
    <w:rsid w:val="00A314DC"/>
    <w:rsid w:val="00A348DB"/>
    <w:rsid w:val="00A426A9"/>
    <w:rsid w:val="00A44206"/>
    <w:rsid w:val="00A4540E"/>
    <w:rsid w:val="00A55C07"/>
    <w:rsid w:val="00A63541"/>
    <w:rsid w:val="00A63E2C"/>
    <w:rsid w:val="00A6550C"/>
    <w:rsid w:val="00A65EFD"/>
    <w:rsid w:val="00A6665A"/>
    <w:rsid w:val="00A70C2E"/>
    <w:rsid w:val="00A7111E"/>
    <w:rsid w:val="00A73806"/>
    <w:rsid w:val="00A752D8"/>
    <w:rsid w:val="00A84B88"/>
    <w:rsid w:val="00A8507C"/>
    <w:rsid w:val="00A8727C"/>
    <w:rsid w:val="00A91B63"/>
    <w:rsid w:val="00A9226A"/>
    <w:rsid w:val="00A93C7D"/>
    <w:rsid w:val="00A946BD"/>
    <w:rsid w:val="00A971BB"/>
    <w:rsid w:val="00A97409"/>
    <w:rsid w:val="00AA07F9"/>
    <w:rsid w:val="00AA383A"/>
    <w:rsid w:val="00AA6F98"/>
    <w:rsid w:val="00AB04AF"/>
    <w:rsid w:val="00AB5385"/>
    <w:rsid w:val="00AB5B86"/>
    <w:rsid w:val="00AC1D95"/>
    <w:rsid w:val="00AC6ECF"/>
    <w:rsid w:val="00AD39AE"/>
    <w:rsid w:val="00AD563C"/>
    <w:rsid w:val="00AE4541"/>
    <w:rsid w:val="00AF1834"/>
    <w:rsid w:val="00AF1D90"/>
    <w:rsid w:val="00AF4CCE"/>
    <w:rsid w:val="00AF5011"/>
    <w:rsid w:val="00AF5AD9"/>
    <w:rsid w:val="00AF74A7"/>
    <w:rsid w:val="00B0021E"/>
    <w:rsid w:val="00B04A06"/>
    <w:rsid w:val="00B05188"/>
    <w:rsid w:val="00B06D79"/>
    <w:rsid w:val="00B1127B"/>
    <w:rsid w:val="00B1146F"/>
    <w:rsid w:val="00B14922"/>
    <w:rsid w:val="00B158AB"/>
    <w:rsid w:val="00B1598B"/>
    <w:rsid w:val="00B248F5"/>
    <w:rsid w:val="00B25A45"/>
    <w:rsid w:val="00B26402"/>
    <w:rsid w:val="00B4135D"/>
    <w:rsid w:val="00B419EE"/>
    <w:rsid w:val="00B42467"/>
    <w:rsid w:val="00B46A27"/>
    <w:rsid w:val="00B52451"/>
    <w:rsid w:val="00B5384D"/>
    <w:rsid w:val="00B56F5A"/>
    <w:rsid w:val="00B60475"/>
    <w:rsid w:val="00B6246B"/>
    <w:rsid w:val="00B62A02"/>
    <w:rsid w:val="00B634BB"/>
    <w:rsid w:val="00B65756"/>
    <w:rsid w:val="00B75FDC"/>
    <w:rsid w:val="00B76749"/>
    <w:rsid w:val="00B7755B"/>
    <w:rsid w:val="00B77858"/>
    <w:rsid w:val="00B77D10"/>
    <w:rsid w:val="00B8054F"/>
    <w:rsid w:val="00B8253E"/>
    <w:rsid w:val="00B82E59"/>
    <w:rsid w:val="00B83D5A"/>
    <w:rsid w:val="00B8728A"/>
    <w:rsid w:val="00B90F73"/>
    <w:rsid w:val="00B9493F"/>
    <w:rsid w:val="00BA0959"/>
    <w:rsid w:val="00BA1C3B"/>
    <w:rsid w:val="00BA2123"/>
    <w:rsid w:val="00BA254A"/>
    <w:rsid w:val="00BA53DF"/>
    <w:rsid w:val="00BB0E25"/>
    <w:rsid w:val="00BB1C41"/>
    <w:rsid w:val="00BB244C"/>
    <w:rsid w:val="00BB605B"/>
    <w:rsid w:val="00BB69B8"/>
    <w:rsid w:val="00BC1DEA"/>
    <w:rsid w:val="00BC2464"/>
    <w:rsid w:val="00BC2BE0"/>
    <w:rsid w:val="00BC4AA0"/>
    <w:rsid w:val="00BC5BB4"/>
    <w:rsid w:val="00BD2D6C"/>
    <w:rsid w:val="00BD442F"/>
    <w:rsid w:val="00BD6BB1"/>
    <w:rsid w:val="00BE1762"/>
    <w:rsid w:val="00BE5E66"/>
    <w:rsid w:val="00BF0076"/>
    <w:rsid w:val="00BF217D"/>
    <w:rsid w:val="00BF544E"/>
    <w:rsid w:val="00BF5EB0"/>
    <w:rsid w:val="00BF60EB"/>
    <w:rsid w:val="00BF7B38"/>
    <w:rsid w:val="00C01C1D"/>
    <w:rsid w:val="00C01F1E"/>
    <w:rsid w:val="00C0738E"/>
    <w:rsid w:val="00C10E7E"/>
    <w:rsid w:val="00C13763"/>
    <w:rsid w:val="00C2108F"/>
    <w:rsid w:val="00C240AC"/>
    <w:rsid w:val="00C3308F"/>
    <w:rsid w:val="00C36A46"/>
    <w:rsid w:val="00C40B1F"/>
    <w:rsid w:val="00C43103"/>
    <w:rsid w:val="00C444D2"/>
    <w:rsid w:val="00C5028B"/>
    <w:rsid w:val="00C51329"/>
    <w:rsid w:val="00C51813"/>
    <w:rsid w:val="00C52AD2"/>
    <w:rsid w:val="00C54D96"/>
    <w:rsid w:val="00C56135"/>
    <w:rsid w:val="00C6030A"/>
    <w:rsid w:val="00C60A6D"/>
    <w:rsid w:val="00C623CA"/>
    <w:rsid w:val="00C62E24"/>
    <w:rsid w:val="00C63F31"/>
    <w:rsid w:val="00C702D3"/>
    <w:rsid w:val="00C749CA"/>
    <w:rsid w:val="00C80424"/>
    <w:rsid w:val="00C807BD"/>
    <w:rsid w:val="00C80B29"/>
    <w:rsid w:val="00C84D57"/>
    <w:rsid w:val="00C867A5"/>
    <w:rsid w:val="00C92BA1"/>
    <w:rsid w:val="00C92F15"/>
    <w:rsid w:val="00C930D1"/>
    <w:rsid w:val="00C930D4"/>
    <w:rsid w:val="00CA67D1"/>
    <w:rsid w:val="00CA6C3A"/>
    <w:rsid w:val="00CB240F"/>
    <w:rsid w:val="00CB44CC"/>
    <w:rsid w:val="00CB47B9"/>
    <w:rsid w:val="00CB5862"/>
    <w:rsid w:val="00CB7F9C"/>
    <w:rsid w:val="00CC3E05"/>
    <w:rsid w:val="00CC5510"/>
    <w:rsid w:val="00CD202F"/>
    <w:rsid w:val="00CD31D8"/>
    <w:rsid w:val="00CD3913"/>
    <w:rsid w:val="00CE0548"/>
    <w:rsid w:val="00CE28C9"/>
    <w:rsid w:val="00CE4132"/>
    <w:rsid w:val="00CE4EA7"/>
    <w:rsid w:val="00CE6484"/>
    <w:rsid w:val="00CE652B"/>
    <w:rsid w:val="00CE679A"/>
    <w:rsid w:val="00CF3914"/>
    <w:rsid w:val="00CF77A1"/>
    <w:rsid w:val="00D04330"/>
    <w:rsid w:val="00D1433F"/>
    <w:rsid w:val="00D14C32"/>
    <w:rsid w:val="00D21245"/>
    <w:rsid w:val="00D23D16"/>
    <w:rsid w:val="00D316B3"/>
    <w:rsid w:val="00D32720"/>
    <w:rsid w:val="00D329D0"/>
    <w:rsid w:val="00D348E3"/>
    <w:rsid w:val="00D43DB4"/>
    <w:rsid w:val="00D43FA3"/>
    <w:rsid w:val="00D50482"/>
    <w:rsid w:val="00D51BF4"/>
    <w:rsid w:val="00D57F49"/>
    <w:rsid w:val="00D60E7C"/>
    <w:rsid w:val="00D61FC3"/>
    <w:rsid w:val="00D63EEF"/>
    <w:rsid w:val="00D674D0"/>
    <w:rsid w:val="00D70EC5"/>
    <w:rsid w:val="00D813E1"/>
    <w:rsid w:val="00D83D8A"/>
    <w:rsid w:val="00D861FB"/>
    <w:rsid w:val="00D86FD5"/>
    <w:rsid w:val="00D8707E"/>
    <w:rsid w:val="00D91B86"/>
    <w:rsid w:val="00D9232D"/>
    <w:rsid w:val="00DA0D71"/>
    <w:rsid w:val="00DA320D"/>
    <w:rsid w:val="00DA3FA0"/>
    <w:rsid w:val="00DB5552"/>
    <w:rsid w:val="00DB6E2D"/>
    <w:rsid w:val="00DB6E4E"/>
    <w:rsid w:val="00DB7413"/>
    <w:rsid w:val="00DC2404"/>
    <w:rsid w:val="00DC51BF"/>
    <w:rsid w:val="00DC77B8"/>
    <w:rsid w:val="00DD1576"/>
    <w:rsid w:val="00DD3F8F"/>
    <w:rsid w:val="00DD608D"/>
    <w:rsid w:val="00DE2808"/>
    <w:rsid w:val="00DE365E"/>
    <w:rsid w:val="00DE5779"/>
    <w:rsid w:val="00DF02E2"/>
    <w:rsid w:val="00DF1F32"/>
    <w:rsid w:val="00DF2ECE"/>
    <w:rsid w:val="00DF7AD2"/>
    <w:rsid w:val="00DF7CF5"/>
    <w:rsid w:val="00E01EF0"/>
    <w:rsid w:val="00E04822"/>
    <w:rsid w:val="00E07A5E"/>
    <w:rsid w:val="00E13032"/>
    <w:rsid w:val="00E1346E"/>
    <w:rsid w:val="00E139E8"/>
    <w:rsid w:val="00E212A3"/>
    <w:rsid w:val="00E26D7E"/>
    <w:rsid w:val="00E2769D"/>
    <w:rsid w:val="00E27E3D"/>
    <w:rsid w:val="00E30014"/>
    <w:rsid w:val="00E3265C"/>
    <w:rsid w:val="00E333BD"/>
    <w:rsid w:val="00E34523"/>
    <w:rsid w:val="00E34B57"/>
    <w:rsid w:val="00E35E2F"/>
    <w:rsid w:val="00E40B19"/>
    <w:rsid w:val="00E41611"/>
    <w:rsid w:val="00E41A14"/>
    <w:rsid w:val="00E41AF2"/>
    <w:rsid w:val="00E43858"/>
    <w:rsid w:val="00E45BC5"/>
    <w:rsid w:val="00E461C7"/>
    <w:rsid w:val="00E46DCF"/>
    <w:rsid w:val="00E511D9"/>
    <w:rsid w:val="00E517C6"/>
    <w:rsid w:val="00E53B3D"/>
    <w:rsid w:val="00E54F52"/>
    <w:rsid w:val="00E60652"/>
    <w:rsid w:val="00E60DD7"/>
    <w:rsid w:val="00E62DDF"/>
    <w:rsid w:val="00E64DBC"/>
    <w:rsid w:val="00E67FEE"/>
    <w:rsid w:val="00E719E5"/>
    <w:rsid w:val="00E77548"/>
    <w:rsid w:val="00E8317E"/>
    <w:rsid w:val="00E87702"/>
    <w:rsid w:val="00EA052E"/>
    <w:rsid w:val="00EA2B60"/>
    <w:rsid w:val="00EA3024"/>
    <w:rsid w:val="00EB1303"/>
    <w:rsid w:val="00EB3BF9"/>
    <w:rsid w:val="00EC483D"/>
    <w:rsid w:val="00ED5166"/>
    <w:rsid w:val="00ED65F9"/>
    <w:rsid w:val="00EE029B"/>
    <w:rsid w:val="00EE0A3D"/>
    <w:rsid w:val="00EE6C66"/>
    <w:rsid w:val="00EE78B6"/>
    <w:rsid w:val="00EF1E34"/>
    <w:rsid w:val="00EF32C4"/>
    <w:rsid w:val="00EF6D05"/>
    <w:rsid w:val="00EF6E40"/>
    <w:rsid w:val="00F00E27"/>
    <w:rsid w:val="00F00E7C"/>
    <w:rsid w:val="00F01EAF"/>
    <w:rsid w:val="00F0496E"/>
    <w:rsid w:val="00F07773"/>
    <w:rsid w:val="00F10776"/>
    <w:rsid w:val="00F12717"/>
    <w:rsid w:val="00F16ABC"/>
    <w:rsid w:val="00F2143A"/>
    <w:rsid w:val="00F220C9"/>
    <w:rsid w:val="00F26C96"/>
    <w:rsid w:val="00F319E0"/>
    <w:rsid w:val="00F33E1B"/>
    <w:rsid w:val="00F40FD3"/>
    <w:rsid w:val="00F42D62"/>
    <w:rsid w:val="00F459DC"/>
    <w:rsid w:val="00F478E4"/>
    <w:rsid w:val="00F47B0F"/>
    <w:rsid w:val="00F54BF6"/>
    <w:rsid w:val="00F604AD"/>
    <w:rsid w:val="00F61B45"/>
    <w:rsid w:val="00F62C00"/>
    <w:rsid w:val="00F63461"/>
    <w:rsid w:val="00F63917"/>
    <w:rsid w:val="00F66506"/>
    <w:rsid w:val="00F72A11"/>
    <w:rsid w:val="00F73FFD"/>
    <w:rsid w:val="00F84385"/>
    <w:rsid w:val="00F85F06"/>
    <w:rsid w:val="00F87D65"/>
    <w:rsid w:val="00F87E5B"/>
    <w:rsid w:val="00F902AB"/>
    <w:rsid w:val="00F915B9"/>
    <w:rsid w:val="00F92BE1"/>
    <w:rsid w:val="00F93F7F"/>
    <w:rsid w:val="00F97414"/>
    <w:rsid w:val="00F97C2E"/>
    <w:rsid w:val="00FA04C4"/>
    <w:rsid w:val="00FA2C7F"/>
    <w:rsid w:val="00FA383F"/>
    <w:rsid w:val="00FA5BC9"/>
    <w:rsid w:val="00FB2D3D"/>
    <w:rsid w:val="00FB3187"/>
    <w:rsid w:val="00FB7604"/>
    <w:rsid w:val="00FC0109"/>
    <w:rsid w:val="00FC0512"/>
    <w:rsid w:val="00FC3E94"/>
    <w:rsid w:val="00FC4277"/>
    <w:rsid w:val="00FD52B6"/>
    <w:rsid w:val="00FD6C53"/>
    <w:rsid w:val="00FE10A8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4:docId w14:val="1B6D9486"/>
  <w15:docId w15:val="{8C4B245B-A000-49A7-9C4F-B98D295E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8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C4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7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2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2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2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2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2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2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A27"/>
  </w:style>
  <w:style w:type="paragraph" w:styleId="Piedepgina">
    <w:name w:val="footer"/>
    <w:basedOn w:val="Normal"/>
    <w:link w:val="PiedepginaCar"/>
    <w:uiPriority w:val="99"/>
    <w:unhideWhenUsed/>
    <w:rsid w:val="00B46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A27"/>
  </w:style>
  <w:style w:type="paragraph" w:styleId="Textodeglobo">
    <w:name w:val="Balloon Text"/>
    <w:basedOn w:val="Normal"/>
    <w:link w:val="TextodegloboCar"/>
    <w:uiPriority w:val="99"/>
    <w:semiHidden/>
    <w:unhideWhenUsed/>
    <w:rsid w:val="00B46A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46A2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C4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06-Asinado">
    <w:name w:val="06 - Asinado"/>
    <w:basedOn w:val="Normal"/>
    <w:qFormat/>
    <w:rsid w:val="00EC483D"/>
    <w:pPr>
      <w:spacing w:before="120" w:after="120" w:line="360" w:lineRule="auto"/>
      <w:ind w:left="567" w:right="567"/>
      <w:jc w:val="both"/>
    </w:pPr>
    <w:rPr>
      <w:rFonts w:ascii="Times New Roman" w:eastAsia="Times New Roman" w:hAnsi="Times New Roman"/>
      <w:sz w:val="24"/>
      <w:szCs w:val="24"/>
      <w:lang w:val="gl-ES" w:eastAsia="es-ES"/>
    </w:rPr>
  </w:style>
  <w:style w:type="paragraph" w:customStyle="1" w:styleId="01-Ttulododocumento">
    <w:name w:val="01 - Título do documento"/>
    <w:basedOn w:val="Normal"/>
    <w:qFormat/>
    <w:rsid w:val="00EC483D"/>
    <w:pPr>
      <w:spacing w:after="240" w:line="240" w:lineRule="auto"/>
    </w:pPr>
    <w:rPr>
      <w:rFonts w:ascii="Times New Roman" w:eastAsia="Times New Roman" w:hAnsi="Times New Roman"/>
      <w:b/>
      <w:sz w:val="32"/>
      <w:szCs w:val="32"/>
      <w:u w:val="single"/>
      <w:lang w:val="gl-ES" w:eastAsia="es-ES"/>
    </w:rPr>
  </w:style>
  <w:style w:type="character" w:styleId="Hipervnculo">
    <w:name w:val="Hyperlink"/>
    <w:basedOn w:val="Fuentedeprrafopredeter"/>
    <w:uiPriority w:val="99"/>
    <w:unhideWhenUsed/>
    <w:rsid w:val="00EC483D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C483D"/>
    <w:pPr>
      <w:outlineLvl w:val="9"/>
    </w:pPr>
    <w:rPr>
      <w:rFonts w:ascii="Cambria" w:eastAsia="Times New Roman" w:hAnsi="Cambria" w:cs="Times New Roman"/>
      <w:color w:val="365F91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C483D"/>
    <w:pPr>
      <w:tabs>
        <w:tab w:val="left" w:pos="440"/>
        <w:tab w:val="right" w:leader="dot" w:pos="107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C483D"/>
    <w:pPr>
      <w:spacing w:after="100"/>
      <w:ind w:left="220"/>
    </w:pPr>
  </w:style>
  <w:style w:type="paragraph" w:styleId="Prrafodelista">
    <w:name w:val="List Paragraph"/>
    <w:basedOn w:val="Normal"/>
    <w:qFormat/>
    <w:rsid w:val="00EC48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Enumeracin1">
    <w:name w:val="02 - Enumeración (1)"/>
    <w:basedOn w:val="Prrafodelista"/>
    <w:qFormat/>
    <w:rsid w:val="00EC483D"/>
    <w:pPr>
      <w:spacing w:before="120" w:after="120" w:line="360" w:lineRule="auto"/>
      <w:ind w:left="0" w:right="284"/>
      <w:jc w:val="both"/>
    </w:pPr>
    <w:rPr>
      <w:rFonts w:ascii="Times New Roman" w:eastAsia="Times New Roman" w:hAnsi="Times New Roman"/>
      <w:sz w:val="24"/>
      <w:szCs w:val="24"/>
      <w:lang w:val="gl-ES" w:eastAsia="es-ES"/>
    </w:rPr>
  </w:style>
  <w:style w:type="paragraph" w:customStyle="1" w:styleId="03-Vietas2">
    <w:name w:val="03 - Viñetas (2)"/>
    <w:basedOn w:val="02-Enumeracin1"/>
    <w:qFormat/>
    <w:rsid w:val="00EC483D"/>
    <w:pPr>
      <w:numPr>
        <w:ilvl w:val="1"/>
      </w:numPr>
    </w:pPr>
  </w:style>
  <w:style w:type="paragraph" w:styleId="NormalWeb">
    <w:name w:val="Normal (Web)"/>
    <w:basedOn w:val="Normal"/>
    <w:rsid w:val="00EC483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04-Enumeracin1">
    <w:name w:val="04 - Enumeración 1"/>
    <w:basedOn w:val="Prrafodelista"/>
    <w:qFormat/>
    <w:rsid w:val="00EC483D"/>
    <w:pPr>
      <w:numPr>
        <w:numId w:val="2"/>
      </w:numPr>
      <w:tabs>
        <w:tab w:val="num" w:pos="360"/>
      </w:tabs>
      <w:spacing w:before="120" w:after="120" w:line="360" w:lineRule="auto"/>
      <w:ind w:left="720" w:right="567" w:firstLine="0"/>
      <w:jc w:val="both"/>
    </w:pPr>
    <w:rPr>
      <w:rFonts w:ascii="Times New Roman" w:eastAsia="Times New Roman" w:hAnsi="Times New Roman"/>
      <w:b/>
      <w:sz w:val="24"/>
      <w:szCs w:val="24"/>
      <w:lang w:val="gl-ES" w:eastAsia="es-ES"/>
    </w:rPr>
  </w:style>
  <w:style w:type="paragraph" w:customStyle="1" w:styleId="05-Vietas2">
    <w:name w:val="05 - Viñetas 2"/>
    <w:basedOn w:val="Prrafodelista"/>
    <w:qFormat/>
    <w:rsid w:val="00EC483D"/>
    <w:pPr>
      <w:numPr>
        <w:ilvl w:val="1"/>
        <w:numId w:val="2"/>
      </w:numPr>
      <w:tabs>
        <w:tab w:val="num" w:pos="360"/>
      </w:tabs>
      <w:spacing w:before="120" w:after="120" w:line="360" w:lineRule="auto"/>
      <w:ind w:left="720" w:right="284" w:firstLine="0"/>
      <w:jc w:val="both"/>
    </w:pPr>
    <w:rPr>
      <w:rFonts w:ascii="Times New Roman" w:eastAsia="Times New Roman" w:hAnsi="Times New Roman"/>
      <w:sz w:val="24"/>
      <w:szCs w:val="24"/>
      <w:lang w:val="gl-ES" w:eastAsia="es-ES"/>
    </w:rPr>
  </w:style>
  <w:style w:type="table" w:styleId="Cuadrculamedia3-nfasis5">
    <w:name w:val="Medium Grid 3 Accent 5"/>
    <w:basedOn w:val="Tablanormal"/>
    <w:uiPriority w:val="69"/>
    <w:rsid w:val="00EC48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EC48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483D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C483D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72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727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72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727C"/>
    <w:rPr>
      <w:b/>
      <w:bCs/>
      <w:lang w:eastAsia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A8727C"/>
  </w:style>
  <w:style w:type="paragraph" w:styleId="Cierre">
    <w:name w:val="Closing"/>
    <w:basedOn w:val="Normal"/>
    <w:link w:val="CierreCar"/>
    <w:uiPriority w:val="99"/>
    <w:semiHidden/>
    <w:unhideWhenUsed/>
    <w:rsid w:val="00A8727C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8727C"/>
    <w:rPr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A8727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A8727C"/>
    <w:rPr>
      <w:i/>
      <w:iCs/>
      <w:color w:val="000000" w:themeColor="text1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2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27C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Continuarlista">
    <w:name w:val="List Continue"/>
    <w:basedOn w:val="Normal"/>
    <w:uiPriority w:val="99"/>
    <w:semiHidden/>
    <w:unhideWhenUsed/>
    <w:rsid w:val="00A8727C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8727C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8727C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8727C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8727C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A8727C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8727C"/>
    <w:rPr>
      <w:i/>
      <w:iCs/>
      <w:sz w:val="22"/>
      <w:szCs w:val="22"/>
      <w:lang w:eastAsia="en-US"/>
    </w:rPr>
  </w:style>
  <w:style w:type="paragraph" w:styleId="Direccinsobre">
    <w:name w:val="envelope address"/>
    <w:basedOn w:val="Normal"/>
    <w:uiPriority w:val="99"/>
    <w:semiHidden/>
    <w:unhideWhenUsed/>
    <w:rsid w:val="00A8727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A872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872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8727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8727C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8727C"/>
    <w:rPr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2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8727C"/>
  </w:style>
  <w:style w:type="character" w:customStyle="1" w:styleId="FechaCar">
    <w:name w:val="Fecha Car"/>
    <w:basedOn w:val="Fuentedeprrafopredeter"/>
    <w:link w:val="Fecha"/>
    <w:uiPriority w:val="99"/>
    <w:semiHidden/>
    <w:rsid w:val="00A8727C"/>
    <w:rPr>
      <w:sz w:val="22"/>
      <w:szCs w:val="22"/>
      <w:lang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A8727C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8727C"/>
    <w:rPr>
      <w:sz w:val="22"/>
      <w:szCs w:val="22"/>
      <w:lang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8727C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8727C"/>
    <w:rPr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872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8727C"/>
    <w:rPr>
      <w:rFonts w:ascii="Consolas" w:hAnsi="Consolas"/>
      <w:lang w:eastAsia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8727C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8727C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8727C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8727C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8727C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8727C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8727C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8727C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8727C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A8727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8727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8727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8727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8727C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A8727C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8727C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8727C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8727C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8727C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A8727C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8727C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8727C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8727C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8727C"/>
    <w:pPr>
      <w:numPr>
        <w:numId w:val="12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8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8727C"/>
    <w:rPr>
      <w:rFonts w:ascii="Tahoma" w:hAnsi="Tahoma" w:cs="Tahoma"/>
      <w:sz w:val="16"/>
      <w:szCs w:val="16"/>
      <w:lang w:eastAsia="en-US"/>
    </w:rPr>
  </w:style>
  <w:style w:type="paragraph" w:styleId="Remitedesobre">
    <w:name w:val="envelope return"/>
    <w:basedOn w:val="Normal"/>
    <w:uiPriority w:val="99"/>
    <w:semiHidden/>
    <w:unhideWhenUsed/>
    <w:rsid w:val="00A8727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8727C"/>
  </w:style>
  <w:style w:type="character" w:customStyle="1" w:styleId="SaludoCar">
    <w:name w:val="Saludo Car"/>
    <w:basedOn w:val="Fuentedeprrafopredeter"/>
    <w:link w:val="Saludo"/>
    <w:uiPriority w:val="99"/>
    <w:semiHidden/>
    <w:rsid w:val="00A8727C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8727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8727C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8727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8727C"/>
    <w:rPr>
      <w:sz w:val="16"/>
      <w:szCs w:val="16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8727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8727C"/>
    <w:rPr>
      <w:sz w:val="22"/>
      <w:szCs w:val="22"/>
      <w:lang w:eastAsia="en-US"/>
    </w:rPr>
  </w:style>
  <w:style w:type="paragraph" w:styleId="Sangranormal">
    <w:name w:val="Normal Indent"/>
    <w:basedOn w:val="Normal"/>
    <w:uiPriority w:val="99"/>
    <w:semiHidden/>
    <w:unhideWhenUsed/>
    <w:rsid w:val="00A8727C"/>
    <w:pPr>
      <w:ind w:left="708"/>
    </w:pPr>
  </w:style>
  <w:style w:type="paragraph" w:styleId="Sinespaciado">
    <w:name w:val="No Spacing"/>
    <w:uiPriority w:val="1"/>
    <w:qFormat/>
    <w:rsid w:val="00A8727C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2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872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A8727C"/>
    <w:pPr>
      <w:spacing w:after="0"/>
    </w:pPr>
  </w:style>
  <w:style w:type="paragraph" w:styleId="TDC3">
    <w:name w:val="toc 3"/>
    <w:basedOn w:val="Normal"/>
    <w:next w:val="Normal"/>
    <w:autoRedefine/>
    <w:uiPriority w:val="39"/>
    <w:unhideWhenUsed/>
    <w:rsid w:val="00A8727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A8727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A8727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A8727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A8727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A8727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unhideWhenUsed/>
    <w:rsid w:val="00A8727C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A8727C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A8727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A8727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727C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872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8727C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8727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8727C"/>
    <w:rPr>
      <w:sz w:val="16"/>
      <w:szCs w:val="16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8727C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8727C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8727C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8727C"/>
    <w:rPr>
      <w:sz w:val="22"/>
      <w:szCs w:val="22"/>
      <w:lang w:eastAsia="en-US"/>
    </w:rPr>
  </w:style>
  <w:style w:type="paragraph" w:styleId="Textomacro">
    <w:name w:val="macro"/>
    <w:link w:val="TextomacroCar"/>
    <w:uiPriority w:val="99"/>
    <w:semiHidden/>
    <w:unhideWhenUsed/>
    <w:rsid w:val="00A872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8727C"/>
    <w:rPr>
      <w:rFonts w:ascii="Consolas" w:hAnsi="Consolas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8727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8727C"/>
    <w:rPr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872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8727C"/>
    <w:rPr>
      <w:rFonts w:ascii="Consolas" w:hAnsi="Consolas"/>
      <w:sz w:val="21"/>
      <w:szCs w:val="21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A87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87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A8727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2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27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27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27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27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27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dendice">
    <w:name w:val="index heading"/>
    <w:basedOn w:val="Normal"/>
    <w:next w:val="ndice1"/>
    <w:uiPriority w:val="99"/>
    <w:semiHidden/>
    <w:unhideWhenUsed/>
    <w:rsid w:val="00A8727C"/>
    <w:rPr>
      <w:rFonts w:asciiTheme="majorHAnsi" w:eastAsiaTheme="majorEastAsia" w:hAnsiTheme="majorHAnsi" w:cstheme="majorBidi"/>
      <w:b/>
      <w:bCs/>
    </w:rPr>
  </w:style>
  <w:style w:type="paragraph" w:customStyle="1" w:styleId="tx1">
    <w:name w:val="tx1"/>
    <w:qFormat/>
    <w:rsid w:val="00622562"/>
    <w:pPr>
      <w:spacing w:before="120" w:after="60"/>
      <w:ind w:left="907"/>
      <w:jc w:val="both"/>
    </w:pPr>
    <w:rPr>
      <w:rFonts w:ascii="Times New Roman" w:eastAsia="Times New Roman" w:hAnsi="Times New Roman"/>
      <w:color w:val="00000A"/>
      <w:sz w:val="24"/>
      <w:szCs w:val="24"/>
      <w:lang w:val="gl-ES"/>
    </w:rPr>
  </w:style>
  <w:style w:type="paragraph" w:customStyle="1" w:styleId="03-Vietas1">
    <w:name w:val="03 - Viñetas 1"/>
    <w:basedOn w:val="Prrafodelista"/>
    <w:qFormat/>
    <w:rsid w:val="00402FCA"/>
    <w:pPr>
      <w:spacing w:before="120" w:after="120" w:line="360" w:lineRule="auto"/>
      <w:ind w:left="1287" w:right="284" w:hanging="360"/>
      <w:jc w:val="both"/>
    </w:pPr>
    <w:rPr>
      <w:rFonts w:ascii="Times New Roman" w:eastAsia="Times New Roman" w:hAnsi="Times New Roman"/>
      <w:sz w:val="24"/>
      <w:szCs w:val="24"/>
      <w:lang w:val="gl-ES" w:eastAsia="es-ES"/>
    </w:rPr>
  </w:style>
  <w:style w:type="paragraph" w:customStyle="1" w:styleId="Default">
    <w:name w:val="Default"/>
    <w:rsid w:val="00402FC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2-Prrafonormal">
    <w:name w:val="2.- Párrafo normal"/>
    <w:basedOn w:val="Normal"/>
    <w:qFormat/>
    <w:rsid w:val="00402FCA"/>
    <w:pPr>
      <w:spacing w:before="120" w:after="120" w:line="240" w:lineRule="auto"/>
      <w:ind w:firstLine="709"/>
      <w:jc w:val="both"/>
    </w:pPr>
    <w:rPr>
      <w:lang w:val="gl-ES"/>
    </w:rPr>
  </w:style>
  <w:style w:type="table" w:styleId="Listaclara-nfasis1">
    <w:name w:val="Light List Accent 1"/>
    <w:basedOn w:val="Tablanormal"/>
    <w:uiPriority w:val="61"/>
    <w:rsid w:val="00402F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F1578"/>
    <w:rPr>
      <w:color w:val="605E5C"/>
      <w:shd w:val="clear" w:color="auto" w:fill="E1DFDD"/>
    </w:rPr>
  </w:style>
  <w:style w:type="table" w:styleId="Tabladelista2-nfasis1">
    <w:name w:val="List Table 2 Accent 1"/>
    <w:basedOn w:val="Tablanormal"/>
    <w:uiPriority w:val="47"/>
    <w:rsid w:val="00ED516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Contents">
    <w:name w:val="Table Contents"/>
    <w:basedOn w:val="Normal"/>
    <w:rsid w:val="00E87702"/>
    <w:pPr>
      <w:suppressLineNumber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gl-ES" w:eastAsia="es-ES"/>
    </w:rPr>
  </w:style>
  <w:style w:type="table" w:styleId="Tablaconcuadrcula5oscura-nfasis1">
    <w:name w:val="Grid Table 5 Dark Accent 1"/>
    <w:basedOn w:val="Tablanormal"/>
    <w:uiPriority w:val="50"/>
    <w:rsid w:val="00BF7B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C749CA"/>
    <w:rPr>
      <w:color w:val="808080"/>
    </w:rPr>
  </w:style>
  <w:style w:type="character" w:customStyle="1" w:styleId="Ninguno">
    <w:name w:val="Ninguno"/>
    <w:rsid w:val="00A348DB"/>
  </w:style>
  <w:style w:type="table" w:styleId="Sombreadoclaro-nfasis1">
    <w:name w:val="Light Shading Accent 1"/>
    <w:basedOn w:val="Tablanormal"/>
    <w:uiPriority w:val="60"/>
    <w:rsid w:val="00F319E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7.jpe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Folla%20en%20branco%20A4%20vertical,%20con%20pe%20de%20p&#225;xina%20(FSE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E24B-47DF-458D-A214-25CA3884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Folla en branco A4 vertical, con pe de páxina (FSE)</Template>
  <TotalTime>6</TotalTime>
  <Pages>2</Pages>
  <Words>147</Words>
  <Characters>1243</Characters>
  <Application>Microsoft Office Word</Application>
  <DocSecurity>0</DocSecurity>
  <Lines>21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 Pérez Mestre</dc:creator>
  <cp:lastModifiedBy>Profesorado</cp:lastModifiedBy>
  <cp:revision>5</cp:revision>
  <cp:lastPrinted>2018-11-27T06:19:00Z</cp:lastPrinted>
  <dcterms:created xsi:type="dcterms:W3CDTF">2022-05-20T05:11:00Z</dcterms:created>
  <dcterms:modified xsi:type="dcterms:W3CDTF">2023-05-04T18:24:00Z</dcterms:modified>
</cp:coreProperties>
</file>