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0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0"/>
      </w:tblGrid>
      <w:tr w:rsidR="003F5BB2" w:rsidRPr="003F5BB2" w:rsidTr="00E45CEF">
        <w:trPr>
          <w:trHeight w:val="544"/>
          <w:jc w:val="center"/>
        </w:trPr>
        <w:tc>
          <w:tcPr>
            <w:tcW w:w="9490" w:type="dxa"/>
            <w:shd w:val="clear" w:color="auto" w:fill="auto"/>
            <w:vAlign w:val="center"/>
          </w:tcPr>
          <w:p w:rsidR="003F5BB2" w:rsidRPr="003F5BB2" w:rsidRDefault="003F5BB2" w:rsidP="003F5BB2">
            <w:pPr>
              <w:spacing w:after="0" w:line="100" w:lineRule="atLeast"/>
              <w:jc w:val="center"/>
              <w:rPr>
                <w:rFonts w:ascii="Trebuchet MS" w:hAnsi="Trebuchet MS" w:cs="Trebuchet MS"/>
                <w:b/>
                <w:sz w:val="26"/>
                <w:szCs w:val="26"/>
                <w:lang w:val="gl-ES"/>
              </w:rPr>
            </w:pPr>
            <w:r w:rsidRPr="003F5BB2">
              <w:rPr>
                <w:rFonts w:ascii="Trebuchet MS" w:hAnsi="Trebuchet MS" w:cs="Trebuchet MS"/>
                <w:b/>
                <w:sz w:val="26"/>
                <w:szCs w:val="26"/>
                <w:lang w:val="gl-ES"/>
              </w:rPr>
              <w:t>AUTORIZADOS PARA A RECOLLIDA DO ALUMNADO EN HORARIO ESCOLAR</w:t>
            </w:r>
          </w:p>
        </w:tc>
      </w:tr>
    </w:tbl>
    <w:p w:rsidR="003F5BB2" w:rsidRPr="003F5BB2" w:rsidRDefault="003F5BB2" w:rsidP="003F5BB2">
      <w:pPr>
        <w:spacing w:after="0"/>
        <w:jc w:val="center"/>
        <w:rPr>
          <w:rFonts w:ascii="Arial" w:hAnsi="Arial" w:cs="Arial"/>
          <w:b/>
          <w:sz w:val="25"/>
          <w:szCs w:val="25"/>
        </w:rPr>
      </w:pPr>
    </w:p>
    <w:tbl>
      <w:tblPr>
        <w:tblW w:w="10055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4" w:space="0" w:color="C0C0C0"/>
          <w:insideH w:val="single" w:sz="6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0055"/>
      </w:tblGrid>
      <w:tr w:rsidR="003F5BB2" w:rsidRPr="003F5BB2" w:rsidTr="00E45CEF">
        <w:trPr>
          <w:trHeight w:val="227"/>
          <w:jc w:val="center"/>
        </w:trPr>
        <w:tc>
          <w:tcPr>
            <w:tcW w:w="10055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BE5F1" w:themeFill="accent1" w:themeFillTint="33"/>
            <w:tcMar>
              <w:left w:w="52" w:type="dxa"/>
            </w:tcMar>
            <w:vAlign w:val="bottom"/>
          </w:tcPr>
          <w:p w:rsidR="003F5BB2" w:rsidRPr="003F5BB2" w:rsidRDefault="003F5BB2" w:rsidP="003F5BB2">
            <w:pPr>
              <w:suppressAutoHyphens/>
              <w:spacing w:before="80" w:after="0" w:line="100" w:lineRule="atLeast"/>
              <w:rPr>
                <w:rFonts w:ascii="Trebuchet MS" w:hAnsi="Trebuchet MS" w:cs="Trebuchet MS"/>
                <w:sz w:val="20"/>
                <w:szCs w:val="20"/>
                <w:lang w:eastAsia="es-ES"/>
              </w:rPr>
            </w:pPr>
            <w:r w:rsidRPr="003F5BB2">
              <w:rPr>
                <w:rFonts w:ascii="Trebuchet MS" w:eastAsia="Calibri" w:hAnsi="Trebuchet MS" w:cs="Trebuchet MS"/>
                <w:b/>
                <w:bCs/>
                <w:sz w:val="20"/>
                <w:szCs w:val="20"/>
                <w:lang w:val="gl-ES" w:eastAsia="es-ES"/>
              </w:rPr>
              <w:t>INFORMACIÓN</w:t>
            </w:r>
          </w:p>
        </w:tc>
      </w:tr>
      <w:tr w:rsidR="003F5BB2" w:rsidRPr="003F5BB2" w:rsidTr="00E45CEF">
        <w:trPr>
          <w:trHeight w:val="506"/>
          <w:jc w:val="center"/>
        </w:trPr>
        <w:tc>
          <w:tcPr>
            <w:tcW w:w="10055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3F5BB2" w:rsidRPr="003F5BB2" w:rsidRDefault="003F5BB2" w:rsidP="003F5BB2">
            <w:pPr>
              <w:spacing w:before="120" w:after="120" w:line="100" w:lineRule="atLeast"/>
              <w:ind w:left="323" w:right="263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5BB2">
              <w:rPr>
                <w:rFonts w:ascii="Arial" w:hAnsi="Arial" w:cs="Arial"/>
                <w:sz w:val="18"/>
                <w:szCs w:val="18"/>
                <w:lang w:val="gl-ES"/>
              </w:rPr>
              <w:t xml:space="preserve">O centro  debe ter </w:t>
            </w:r>
            <w:r w:rsidRPr="003F5BB2">
              <w:rPr>
                <w:rFonts w:ascii="Arial" w:hAnsi="Arial" w:cs="Arial"/>
                <w:b/>
                <w:sz w:val="18"/>
                <w:szCs w:val="18"/>
                <w:lang w:val="gl-ES"/>
              </w:rPr>
              <w:t>constancia por escrito</w:t>
            </w:r>
            <w:r w:rsidRPr="003F5BB2">
              <w:rPr>
                <w:rFonts w:ascii="Arial" w:hAnsi="Arial" w:cs="Arial"/>
                <w:sz w:val="18"/>
                <w:szCs w:val="18"/>
                <w:lang w:val="gl-ES"/>
              </w:rPr>
              <w:t xml:space="preserve"> das </w:t>
            </w:r>
            <w:r w:rsidRPr="003F5BB2">
              <w:rPr>
                <w:rFonts w:ascii="Arial" w:hAnsi="Arial" w:cs="Arial"/>
                <w:b/>
                <w:sz w:val="18"/>
                <w:szCs w:val="18"/>
                <w:lang w:val="gl-ES"/>
              </w:rPr>
              <w:t>persoas que están autorizadas</w:t>
            </w:r>
            <w:r w:rsidRPr="003F5BB2">
              <w:rPr>
                <w:rFonts w:ascii="Arial" w:hAnsi="Arial" w:cs="Arial"/>
                <w:sz w:val="18"/>
                <w:szCs w:val="18"/>
                <w:lang w:val="gl-ES"/>
              </w:rPr>
              <w:t xml:space="preserve"> para pasar a recoller a un alumno ou alumna dentro do horario escolar.</w:t>
            </w:r>
          </w:p>
          <w:p w:rsidR="003F5BB2" w:rsidRPr="003F5BB2" w:rsidRDefault="003F5BB2" w:rsidP="003F5BB2">
            <w:pPr>
              <w:spacing w:before="120" w:after="120" w:line="100" w:lineRule="atLeast"/>
              <w:ind w:left="323" w:right="263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5BB2">
              <w:rPr>
                <w:rFonts w:ascii="Arial" w:hAnsi="Arial" w:cs="Arial"/>
                <w:sz w:val="18"/>
                <w:szCs w:val="18"/>
                <w:lang w:val="gl-ES"/>
              </w:rPr>
              <w:t>Para iso, cada familia debe comunicar ao colexio cales son as persoas autorizadas (ata un máximo de tres, INCLUIDAS O PAI E / OU A NAI) para recoller ao seu fillo ou á súa filla dentro do horario escolar, cubrindo os datos da presente autorización.</w:t>
            </w:r>
          </w:p>
          <w:p w:rsidR="003F5BB2" w:rsidRPr="003F5BB2" w:rsidRDefault="003F5BB2" w:rsidP="003F5BB2">
            <w:pPr>
              <w:spacing w:before="120" w:after="120" w:line="100" w:lineRule="atLeast"/>
              <w:ind w:left="323" w:right="263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5BB2">
              <w:rPr>
                <w:rFonts w:ascii="Arial" w:hAnsi="Arial" w:cs="Arial"/>
                <w:sz w:val="18"/>
                <w:szCs w:val="18"/>
                <w:lang w:val="gl-ES"/>
              </w:rPr>
              <w:t>No suposto de que soamente estén autorizados o pai e a nai, debe poñerse un dos dous como declarante e o outro en primeiro lugar na listaxe.</w:t>
            </w:r>
          </w:p>
          <w:p w:rsidR="003F5BB2" w:rsidRPr="003F5BB2" w:rsidRDefault="003F5BB2" w:rsidP="003F5BB2">
            <w:pPr>
              <w:spacing w:before="120" w:after="120" w:line="100" w:lineRule="atLeast"/>
              <w:ind w:left="323" w:right="263"/>
              <w:jc w:val="both"/>
              <w:rPr>
                <w:rFonts w:cs="Trebuchet MS"/>
                <w:sz w:val="20"/>
                <w:szCs w:val="20"/>
              </w:rPr>
            </w:pPr>
            <w:r w:rsidRPr="003F5BB2">
              <w:rPr>
                <w:rFonts w:ascii="Arial" w:hAnsi="Arial" w:cs="Arial"/>
                <w:sz w:val="18"/>
                <w:szCs w:val="18"/>
                <w:lang w:val="gl-ES"/>
              </w:rPr>
              <w:t>Recordamos que en calquera momento durante o curso escolar, poden modificar as persoas autorizadas na Administración do centro.</w:t>
            </w:r>
          </w:p>
        </w:tc>
      </w:tr>
    </w:tbl>
    <w:p w:rsidR="003F5BB2" w:rsidRPr="003F5BB2" w:rsidRDefault="003F5BB2" w:rsidP="003F5BB2">
      <w:pPr>
        <w:spacing w:after="0"/>
      </w:pPr>
    </w:p>
    <w:tbl>
      <w:tblPr>
        <w:tblW w:w="10055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4" w:space="0" w:color="C0C0C0"/>
          <w:insideH w:val="single" w:sz="6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0055"/>
      </w:tblGrid>
      <w:tr w:rsidR="003F5BB2" w:rsidRPr="003F5BB2" w:rsidTr="00E45CEF">
        <w:trPr>
          <w:trHeight w:val="227"/>
          <w:jc w:val="center"/>
        </w:trPr>
        <w:tc>
          <w:tcPr>
            <w:tcW w:w="10055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BE5F1" w:themeFill="accent1" w:themeFillTint="33"/>
            <w:tcMar>
              <w:left w:w="52" w:type="dxa"/>
            </w:tcMar>
            <w:vAlign w:val="bottom"/>
          </w:tcPr>
          <w:p w:rsidR="003F5BB2" w:rsidRPr="003F5BB2" w:rsidRDefault="003F5BB2" w:rsidP="003F5BB2">
            <w:pPr>
              <w:suppressAutoHyphens/>
              <w:spacing w:before="80" w:after="0" w:line="100" w:lineRule="atLeast"/>
              <w:rPr>
                <w:rFonts w:ascii="Trebuchet MS" w:hAnsi="Trebuchet MS" w:cs="Trebuchet MS"/>
                <w:sz w:val="20"/>
                <w:szCs w:val="20"/>
                <w:lang w:eastAsia="es-ES"/>
              </w:rPr>
            </w:pPr>
            <w:r w:rsidRPr="003F5BB2">
              <w:rPr>
                <w:rFonts w:ascii="Trebuchet MS" w:eastAsia="Calibri" w:hAnsi="Trebuchet MS" w:cs="Trebuchet MS"/>
                <w:b/>
                <w:bCs/>
                <w:sz w:val="20"/>
                <w:szCs w:val="20"/>
                <w:lang w:val="gl-ES" w:eastAsia="es-ES"/>
              </w:rPr>
              <w:t>DATOS DO/A ALUMNO/A</w:t>
            </w:r>
          </w:p>
        </w:tc>
      </w:tr>
      <w:tr w:rsidR="003F5BB2" w:rsidRPr="003F5BB2" w:rsidTr="00E45CEF">
        <w:trPr>
          <w:trHeight w:val="2662"/>
          <w:jc w:val="center"/>
        </w:trPr>
        <w:tc>
          <w:tcPr>
            <w:tcW w:w="10055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3F5BB2" w:rsidRPr="003F5BB2" w:rsidRDefault="003F5BB2" w:rsidP="003F5BB2">
            <w:pPr>
              <w:spacing w:before="120" w:after="120" w:line="100" w:lineRule="atLeast"/>
              <w:ind w:left="323" w:right="263"/>
              <w:jc w:val="both"/>
              <w:rPr>
                <w:rFonts w:cs="Trebuchet MS"/>
                <w:sz w:val="20"/>
                <w:szCs w:val="20"/>
              </w:rPr>
            </w:pPr>
            <w:r w:rsidRPr="003F5BB2">
              <w:rPr>
                <w:rFonts w:cs="Trebuchet MS"/>
                <w:noProof/>
                <w:sz w:val="20"/>
                <w:szCs w:val="20"/>
                <w:lang w:val="gl-ES" w:eastAsia="gl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ADABF2" wp14:editId="09AA141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35560</wp:posOffset>
                      </wp:positionV>
                      <wp:extent cx="2038985" cy="246380"/>
                      <wp:effectExtent l="3810" t="0" r="0" b="2540"/>
                      <wp:wrapNone/>
                      <wp:docPr id="1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20" cy="245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F5BB2" w:rsidRDefault="003F5BB2" w:rsidP="003F5BB2">
                                  <w:pPr>
                                    <w:pStyle w:val="Contidodomarc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APELIDOS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DABF2" id="Text Box 3" o:spid="_x0000_s1026" style="position:absolute;left:0;text-align:left;margin-left:7.45pt;margin-top:2.8pt;width:160.55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" filled="f" stroked="f">
                      <v:textbox>
                        <w:txbxContent>
                          <w:p w:rsidR="003F5BB2" w:rsidRDefault="003F5BB2" w:rsidP="003F5BB2">
                            <w:pPr>
                              <w:pStyle w:val="Contidodomarco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APELIDOS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5BB2">
              <w:rPr>
                <w:rFonts w:cs="Trebuchet MS"/>
                <w:noProof/>
                <w:sz w:val="20"/>
                <w:szCs w:val="20"/>
                <w:lang w:val="gl-ES" w:eastAsia="gl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D0B002" wp14:editId="4CFD22C7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35560</wp:posOffset>
                      </wp:positionV>
                      <wp:extent cx="2038985" cy="246380"/>
                      <wp:effectExtent l="3810" t="0" r="0" b="2540"/>
                      <wp:wrapNone/>
                      <wp:docPr id="2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20" cy="245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F5BB2" w:rsidRDefault="003F5BB2" w:rsidP="003F5BB2">
                                  <w:pPr>
                                    <w:pStyle w:val="Contidodomarc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0B002" id="Text Box 4" o:spid="_x0000_s1027" style="position:absolute;left:0;text-align:left;margin-left:307.45pt;margin-top:2.8pt;width:160.5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" filled="f" stroked="f">
                      <v:textbox>
                        <w:txbxContent>
                          <w:p w:rsidR="003F5BB2" w:rsidRDefault="003F5BB2" w:rsidP="003F5BB2">
                            <w:pPr>
                              <w:pStyle w:val="Contidodomarco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NOME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5BB2">
              <w:rPr>
                <w:rFonts w:cs="Trebuchet MS"/>
                <w:noProof/>
                <w:sz w:val="20"/>
                <w:szCs w:val="20"/>
                <w:lang w:val="gl-ES" w:eastAsia="gl-ES"/>
              </w:rPr>
              <mc:AlternateContent>
                <mc:Choice Requires="wps">
                  <w:drawing>
                    <wp:anchor distT="0" distB="0" distL="114300" distR="113665" simplePos="0" relativeHeight="251665408" behindDoc="0" locked="0" layoutInCell="1" allowOverlap="1" wp14:anchorId="262C1545" wp14:editId="0438BDE7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265430</wp:posOffset>
                      </wp:positionV>
                      <wp:extent cx="3719195" cy="222885"/>
                      <wp:effectExtent l="8255" t="10160" r="6985" b="5715"/>
                      <wp:wrapNone/>
                      <wp:docPr id="7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8440" cy="22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3F5BB2" w:rsidRDefault="003F5BB2" w:rsidP="003F5BB2">
                                  <w:pPr>
                                    <w:pStyle w:val="Contidodomarco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C1545" id="Text Box 5" o:spid="_x0000_s1028" style="position:absolute;left:0;text-align:left;margin-left:14.55pt;margin-top:20.9pt;width:292.85pt;height:17.55pt;z-index:25166540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" strokeweight=".26mm">
                      <v:textbox>
                        <w:txbxContent>
                          <w:p w:rsidR="003F5BB2" w:rsidRDefault="003F5BB2" w:rsidP="003F5BB2">
                            <w:pPr>
                              <w:pStyle w:val="Contidodomarc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5BB2">
              <w:rPr>
                <w:rFonts w:cs="Trebuchet MS"/>
                <w:noProof/>
                <w:sz w:val="20"/>
                <w:szCs w:val="20"/>
                <w:lang w:val="gl-ES" w:eastAsia="gl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DA057D" wp14:editId="3A113339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268605</wp:posOffset>
                      </wp:positionV>
                      <wp:extent cx="2152015" cy="222885"/>
                      <wp:effectExtent l="8890" t="13335" r="11430" b="12065"/>
                      <wp:wrapNone/>
                      <wp:docPr id="8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360" cy="22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3F5BB2" w:rsidRDefault="003F5BB2" w:rsidP="003F5BB2">
                                  <w:pPr>
                                    <w:pStyle w:val="Contidodomarco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A057D" id="Text Box 6" o:spid="_x0000_s1029" style="position:absolute;left:0;text-align:left;margin-left:315.35pt;margin-top:21.15pt;width:169.45pt;height:1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" strokeweight=".26mm">
                      <v:textbox>
                        <w:txbxContent>
                          <w:p w:rsidR="003F5BB2" w:rsidRDefault="003F5BB2" w:rsidP="003F5BB2">
                            <w:pPr>
                              <w:pStyle w:val="Contidodomarc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F5BB2" w:rsidRPr="003F5BB2" w:rsidRDefault="003F5BB2" w:rsidP="003F5BB2">
            <w:pPr>
              <w:spacing w:before="120" w:after="120" w:line="100" w:lineRule="atLeast"/>
              <w:ind w:left="323" w:right="263"/>
              <w:jc w:val="both"/>
              <w:rPr>
                <w:rFonts w:cs="Trebuchet MS"/>
                <w:sz w:val="20"/>
                <w:szCs w:val="20"/>
              </w:rPr>
            </w:pPr>
          </w:p>
          <w:p w:rsidR="003F5BB2" w:rsidRPr="003F5BB2" w:rsidRDefault="003F5BB2" w:rsidP="003F5BB2">
            <w:pPr>
              <w:spacing w:before="120" w:after="120" w:line="100" w:lineRule="atLeast"/>
              <w:ind w:left="323" w:right="263"/>
              <w:jc w:val="both"/>
              <w:rPr>
                <w:rFonts w:cs="Trebuchet MS"/>
                <w:sz w:val="20"/>
                <w:szCs w:val="20"/>
              </w:rPr>
            </w:pPr>
          </w:p>
          <w:p w:rsidR="003F5BB2" w:rsidRPr="003F5BB2" w:rsidRDefault="003F5BB2" w:rsidP="003F5BB2">
            <w:pPr>
              <w:spacing w:before="120" w:after="120" w:line="100" w:lineRule="atLeast"/>
              <w:ind w:left="323" w:right="263"/>
              <w:jc w:val="both"/>
              <w:rPr>
                <w:rFonts w:cs="Trebuchet MS"/>
                <w:sz w:val="20"/>
                <w:szCs w:val="20"/>
              </w:rPr>
            </w:pPr>
          </w:p>
          <w:p w:rsidR="003F5BB2" w:rsidRPr="003F5BB2" w:rsidRDefault="003F5BB2" w:rsidP="003F5BB2">
            <w:pPr>
              <w:spacing w:before="120" w:after="120" w:line="100" w:lineRule="atLeast"/>
              <w:ind w:left="323" w:right="263"/>
              <w:jc w:val="both"/>
              <w:rPr>
                <w:rFonts w:cs="Trebuchet MS"/>
                <w:sz w:val="20"/>
                <w:szCs w:val="20"/>
              </w:rPr>
            </w:pPr>
            <w:bookmarkStart w:id="0" w:name="_GoBack"/>
            <w:bookmarkEnd w:id="0"/>
          </w:p>
          <w:p w:rsidR="003F5BB2" w:rsidRPr="003F5BB2" w:rsidRDefault="003F5BB2" w:rsidP="003F5BB2">
            <w:pPr>
              <w:spacing w:before="120" w:after="120" w:line="100" w:lineRule="atLeast"/>
              <w:ind w:right="263"/>
              <w:jc w:val="both"/>
              <w:rPr>
                <w:rFonts w:cs="Trebuchet MS"/>
                <w:sz w:val="20"/>
                <w:szCs w:val="20"/>
              </w:rPr>
            </w:pPr>
          </w:p>
        </w:tc>
      </w:tr>
      <w:tr w:rsidR="003F5BB2" w:rsidRPr="003F5BB2" w:rsidTr="00E45CEF">
        <w:trPr>
          <w:trHeight w:val="227"/>
          <w:jc w:val="center"/>
        </w:trPr>
        <w:tc>
          <w:tcPr>
            <w:tcW w:w="10055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BE5F1" w:themeFill="accent1" w:themeFillTint="33"/>
            <w:tcMar>
              <w:left w:w="52" w:type="dxa"/>
            </w:tcMar>
            <w:vAlign w:val="bottom"/>
          </w:tcPr>
          <w:p w:rsidR="003F5BB2" w:rsidRPr="003F5BB2" w:rsidRDefault="003F5BB2" w:rsidP="003F5BB2">
            <w:pPr>
              <w:suppressAutoHyphens/>
              <w:spacing w:before="80" w:after="0" w:line="100" w:lineRule="atLeast"/>
              <w:rPr>
                <w:rFonts w:ascii="Trebuchet MS" w:hAnsi="Trebuchet MS" w:cs="Trebuchet MS"/>
                <w:sz w:val="20"/>
                <w:szCs w:val="20"/>
                <w:lang w:eastAsia="es-ES"/>
              </w:rPr>
            </w:pPr>
            <w:r w:rsidRPr="003F5BB2">
              <w:rPr>
                <w:rFonts w:ascii="Trebuchet MS" w:eastAsia="Calibri" w:hAnsi="Trebuchet MS" w:cs="Trebuchet MS"/>
                <w:b/>
                <w:bCs/>
                <w:sz w:val="20"/>
                <w:szCs w:val="20"/>
                <w:lang w:val="gl-ES" w:eastAsia="es-ES"/>
              </w:rPr>
              <w:t>COMUNICACIÓN Á DIRECCIÓN DO CENTRO</w:t>
            </w:r>
          </w:p>
        </w:tc>
      </w:tr>
      <w:tr w:rsidR="003F5BB2" w:rsidRPr="003F5BB2" w:rsidTr="00E45CEF">
        <w:trPr>
          <w:trHeight w:val="506"/>
          <w:jc w:val="center"/>
        </w:trPr>
        <w:tc>
          <w:tcPr>
            <w:tcW w:w="10055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3F5BB2" w:rsidRPr="003F5BB2" w:rsidRDefault="003F5BB2" w:rsidP="003F5BB2">
            <w:pPr>
              <w:spacing w:after="120" w:line="100" w:lineRule="atLeast"/>
              <w:ind w:left="323" w:right="263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5BB2">
              <w:rPr>
                <w:rFonts w:ascii="Arial" w:hAnsi="Arial" w:cs="Arial"/>
                <w:noProof/>
                <w:sz w:val="18"/>
                <w:szCs w:val="18"/>
                <w:lang w:val="gl-ES" w:eastAsia="gl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E6EEFE" wp14:editId="766B659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90170</wp:posOffset>
                      </wp:positionV>
                      <wp:extent cx="5985510" cy="511810"/>
                      <wp:effectExtent l="3810" t="0" r="2540" b="0"/>
                      <wp:wrapNone/>
                      <wp:docPr id="9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5000" cy="5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F5BB2" w:rsidRDefault="003F5BB2" w:rsidP="003F5BB2">
                                  <w:pPr>
                                    <w:pStyle w:val="Contidodomarco"/>
                                    <w:spacing w:after="0"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D/Dna. …………………………………………………………………………………………………………….., con DNI/NIE nº ……………………………, como pai / nai / titor/a do/a alumno/a, COMUNICO: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E6EEFE" id="Text Box 81" o:spid="_x0000_s1030" style="position:absolute;left:0;text-align:left;margin-left:9.7pt;margin-top:7.1pt;width:471.3pt;height:40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" filled="f" stroked="f">
                      <v:textbox>
                        <w:txbxContent>
                          <w:p w:rsidR="003F5BB2" w:rsidRDefault="003F5BB2" w:rsidP="003F5BB2">
                            <w:pPr>
                              <w:pStyle w:val="Contidodomarco"/>
                              <w:spacing w:after="0" w:line="36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 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con DNI/NIE nº ……………………………,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titor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/a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/a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alumno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/a, COMUNICO: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F5BB2" w:rsidRPr="003F5BB2" w:rsidRDefault="003F5BB2" w:rsidP="003F5BB2">
            <w:pPr>
              <w:spacing w:after="120" w:line="100" w:lineRule="atLeast"/>
              <w:ind w:left="323" w:right="263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:rsidR="003F5BB2" w:rsidRPr="003F5BB2" w:rsidRDefault="003F5BB2" w:rsidP="003F5BB2">
            <w:pPr>
              <w:spacing w:after="120" w:line="100" w:lineRule="atLeast"/>
              <w:ind w:left="323" w:right="263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:rsidR="003F5BB2" w:rsidRPr="003F5BB2" w:rsidRDefault="003F5BB2" w:rsidP="003F5BB2">
            <w:pPr>
              <w:spacing w:before="120" w:after="120" w:line="100" w:lineRule="atLeast"/>
              <w:ind w:left="323" w:right="263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5BB2">
              <w:rPr>
                <w:rFonts w:ascii="Arial" w:hAnsi="Arial" w:cs="Arial"/>
                <w:sz w:val="18"/>
                <w:szCs w:val="18"/>
                <w:lang w:val="gl-ES"/>
              </w:rPr>
              <w:t>Que as persoas que poderán recoller ao meu fillo/miña filla no centro, dentro do horario escolar, son as seguintes:</w:t>
            </w:r>
          </w:p>
          <w:p w:rsidR="003F5BB2" w:rsidRPr="003F5BB2" w:rsidRDefault="003F5BB2" w:rsidP="003F5BB2">
            <w:pPr>
              <w:spacing w:before="120" w:after="120" w:line="100" w:lineRule="atLeast"/>
              <w:ind w:left="323" w:right="263"/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3F5BB2">
              <w:rPr>
                <w:rFonts w:ascii="Arial" w:hAnsi="Arial" w:cs="Arial"/>
                <w:noProof/>
                <w:sz w:val="20"/>
                <w:szCs w:val="20"/>
                <w:lang w:val="gl-ES" w:eastAsia="gl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24E0C5" wp14:editId="4ECF9EBC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99695</wp:posOffset>
                      </wp:positionV>
                      <wp:extent cx="3719195" cy="281305"/>
                      <wp:effectExtent l="3175" t="0" r="2540" b="0"/>
                      <wp:wrapNone/>
                      <wp:docPr id="11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8440" cy="28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F5BB2" w:rsidRDefault="003F5BB2" w:rsidP="003F5BB2">
                                  <w:pPr>
                                    <w:pStyle w:val="Contidodomarco"/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NOME E APELIDOS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24E0C5" id="Text Box 67" o:spid="_x0000_s1031" style="position:absolute;left:0;text-align:left;margin-left:28.4pt;margin-top:7.85pt;width:292.85pt;height:22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" filled="f" stroked="f">
                      <v:textbox>
                        <w:txbxContent>
                          <w:p w:rsidR="003F5BB2" w:rsidRDefault="003F5BB2" w:rsidP="003F5BB2">
                            <w:pPr>
                              <w:pStyle w:val="Contidodomarco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NOME E APELIDOS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5BB2">
              <w:rPr>
                <w:rFonts w:ascii="Arial" w:hAnsi="Arial" w:cs="Arial"/>
                <w:noProof/>
                <w:sz w:val="20"/>
                <w:szCs w:val="20"/>
                <w:lang w:val="gl-ES" w:eastAsia="gl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0982D8" wp14:editId="1DED4534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120650</wp:posOffset>
                      </wp:positionV>
                      <wp:extent cx="1227455" cy="328295"/>
                      <wp:effectExtent l="4445" t="1270" r="0" b="4445"/>
                      <wp:wrapNone/>
                      <wp:docPr id="13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80" cy="32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F5BB2" w:rsidRDefault="003F5BB2" w:rsidP="003F5BB2">
                                  <w:pPr>
                                    <w:pStyle w:val="Contidodomarco"/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DNI / NIE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0982D8" id="Text Box 68" o:spid="_x0000_s1032" style="position:absolute;left:0;text-align:left;margin-left:349.5pt;margin-top:9.5pt;width:96.65pt;height:25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" filled="f" stroked="f">
                      <v:textbox>
                        <w:txbxContent>
                          <w:p w:rsidR="003F5BB2" w:rsidRDefault="003F5BB2" w:rsidP="003F5BB2">
                            <w:pPr>
                              <w:pStyle w:val="Contidodomarco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DNI / NIE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F5BB2" w:rsidRPr="003F5BB2" w:rsidRDefault="003F5BB2" w:rsidP="003F5BB2">
            <w:pPr>
              <w:spacing w:before="120" w:after="120" w:line="100" w:lineRule="atLeast"/>
              <w:ind w:left="323" w:right="263"/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3F5BB2">
              <w:rPr>
                <w:rFonts w:ascii="Arial" w:hAnsi="Arial" w:cs="Arial"/>
                <w:noProof/>
                <w:sz w:val="20"/>
                <w:szCs w:val="20"/>
                <w:lang w:val="gl-ES" w:eastAsia="gl-E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284A03A" wp14:editId="25039DB9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161925</wp:posOffset>
                      </wp:positionV>
                      <wp:extent cx="5786755" cy="226060"/>
                      <wp:effectExtent l="8255" t="7620" r="6350" b="5080"/>
                      <wp:wrapNone/>
                      <wp:docPr id="10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6280" cy="2253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2" name="Rectángulo 12"/>
                              <wps:cNvSpPr/>
                              <wps:spPr>
                                <a:xfrm>
                                  <a:off x="0" y="0"/>
                                  <a:ext cx="3975840" cy="222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Rectángulo 14"/>
                              <wps:cNvSpPr/>
                              <wps:spPr>
                                <a:xfrm>
                                  <a:off x="4076640" y="3240"/>
                                  <a:ext cx="1709280" cy="222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A295BA" id="Group 57" o:spid="_x0000_s1026" style="position:absolute;margin-left:28.8pt;margin-top:12.75pt;width:455.65pt;height:17.8pt;z-index:25166745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">
                      <v:rect id="Rectángulo 12" o:spid="_x0000_s1027" style="position:absolute;width:3975840;height:22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" strokeweight=".26mm"/>
                      <v:rect id="Rectángulo 14" o:spid="_x0000_s1028" style="position:absolute;left:4076640;top:3240;width:1709280;height:22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" strokeweight=".26mm"/>
                    </v:group>
                  </w:pict>
                </mc:Fallback>
              </mc:AlternateContent>
            </w:r>
          </w:p>
          <w:p w:rsidR="003F5BB2" w:rsidRPr="003F5BB2" w:rsidRDefault="003F5BB2" w:rsidP="003F5BB2">
            <w:pPr>
              <w:numPr>
                <w:ilvl w:val="0"/>
                <w:numId w:val="2"/>
              </w:numPr>
              <w:spacing w:before="160" w:after="120" w:line="100" w:lineRule="atLeast"/>
              <w:ind w:right="263"/>
              <w:contextualSpacing/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3F5BB2">
              <w:rPr>
                <w:rFonts w:ascii="Arial" w:hAnsi="Arial" w:cs="Arial"/>
                <w:noProof/>
                <w:sz w:val="20"/>
                <w:szCs w:val="20"/>
                <w:lang w:val="gl-ES" w:eastAsia="gl-E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6C69515" wp14:editId="5B51F60F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198755</wp:posOffset>
                      </wp:positionV>
                      <wp:extent cx="5786755" cy="226060"/>
                      <wp:effectExtent l="13970" t="9525" r="10160" b="12700"/>
                      <wp:wrapNone/>
                      <wp:docPr id="15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6280" cy="2253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0" y="0"/>
                                  <a:ext cx="3975840" cy="222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Rectángulo 17"/>
                              <wps:cNvSpPr/>
                              <wps:spPr>
                                <a:xfrm>
                                  <a:off x="4076640" y="3240"/>
                                  <a:ext cx="1709280" cy="222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F1716B" id="Group 58" o:spid="_x0000_s1026" style="position:absolute;margin-left:28.5pt;margin-top:15.65pt;width:455.65pt;height:17.8pt;z-index:25166848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">
                      <v:rect id="Rectángulo 16" o:spid="_x0000_s1027" style="position:absolute;width:3975840;height:22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" strokeweight=".26mm"/>
                      <v:rect id="Rectángulo 17" o:spid="_x0000_s1028" style="position:absolute;left:4076640;top:3240;width:1709280;height:22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" strokeweight=".26mm"/>
                    </v:group>
                  </w:pict>
                </mc:Fallback>
              </mc:AlternateContent>
            </w:r>
          </w:p>
          <w:p w:rsidR="003F5BB2" w:rsidRPr="003F5BB2" w:rsidRDefault="003F5BB2" w:rsidP="003F5BB2">
            <w:pPr>
              <w:spacing w:before="160" w:after="120" w:line="100" w:lineRule="atLeast"/>
              <w:ind w:left="323" w:right="263"/>
              <w:jc w:val="both"/>
              <w:rPr>
                <w:rFonts w:cs="Trebuchet MS"/>
                <w:sz w:val="20"/>
                <w:szCs w:val="20"/>
              </w:rPr>
            </w:pPr>
            <w:r w:rsidRPr="003F5BB2">
              <w:rPr>
                <w:noProof/>
                <w:lang w:val="gl-ES" w:eastAsia="gl-ES"/>
              </w:rPr>
              <mc:AlternateContent>
                <mc:Choice Requires="wpg">
                  <w:drawing>
                    <wp:anchor distT="0" distB="0" distL="113665" distR="114300" simplePos="0" relativeHeight="251669504" behindDoc="0" locked="0" layoutInCell="1" allowOverlap="1" wp14:anchorId="72597676" wp14:editId="6D2284FA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215265</wp:posOffset>
                      </wp:positionV>
                      <wp:extent cx="5786755" cy="226060"/>
                      <wp:effectExtent l="6985" t="6985" r="7620" b="5715"/>
                      <wp:wrapNone/>
                      <wp:docPr id="18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6280" cy="2253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9" name="Rectángulo 19"/>
                              <wps:cNvSpPr/>
                              <wps:spPr>
                                <a:xfrm>
                                  <a:off x="0" y="0"/>
                                  <a:ext cx="3975840" cy="222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Rectángulo 20"/>
                              <wps:cNvSpPr/>
                              <wps:spPr>
                                <a:xfrm>
                                  <a:off x="4076640" y="3240"/>
                                  <a:ext cx="1709280" cy="222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496F0D" id="Group 61" o:spid="_x0000_s1026" style="position:absolute;margin-left:28.7pt;margin-top:16.95pt;width:455.65pt;height:17.8pt;z-index:251669504;mso-wrap-distance-left:8.9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">
                      <v:rect id="Rectángulo 19" o:spid="_x0000_s1027" style="position:absolute;width:3975840;height:22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" strokeweight=".26mm"/>
                      <v:rect id="Rectángulo 20" o:spid="_x0000_s1028" style="position:absolute;left:4076640;top:3240;width:1709280;height:22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" strokeweight=".26mm"/>
                    </v:group>
                  </w:pict>
                </mc:Fallback>
              </mc:AlternateContent>
            </w:r>
            <w:r w:rsidRPr="003F5BB2">
              <w:rPr>
                <w:rFonts w:cs="Trebuchet MS"/>
                <w:sz w:val="20"/>
                <w:szCs w:val="20"/>
              </w:rPr>
              <w:t>2.</w:t>
            </w:r>
          </w:p>
          <w:p w:rsidR="003F5BB2" w:rsidRPr="003F5BB2" w:rsidRDefault="003F5BB2" w:rsidP="003F5BB2">
            <w:pPr>
              <w:spacing w:before="160" w:after="120" w:line="100" w:lineRule="atLeast"/>
              <w:ind w:left="323" w:right="263"/>
              <w:jc w:val="both"/>
              <w:rPr>
                <w:rFonts w:cs="Trebuchet MS"/>
                <w:sz w:val="20"/>
                <w:szCs w:val="20"/>
              </w:rPr>
            </w:pPr>
            <w:r w:rsidRPr="003F5BB2">
              <w:rPr>
                <w:noProof/>
                <w:lang w:val="gl-ES" w:eastAsia="gl-E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0544B40" wp14:editId="1CD7CDC3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217805</wp:posOffset>
                      </wp:positionV>
                      <wp:extent cx="5786755" cy="226060"/>
                      <wp:effectExtent l="6350" t="8890" r="8255" b="13335"/>
                      <wp:wrapNone/>
                      <wp:docPr id="21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6280" cy="2253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2" name="Rectángulo 22"/>
                              <wps:cNvSpPr/>
                              <wps:spPr>
                                <a:xfrm>
                                  <a:off x="0" y="0"/>
                                  <a:ext cx="3975840" cy="222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Rectángulo 23"/>
                              <wps:cNvSpPr/>
                              <wps:spPr>
                                <a:xfrm>
                                  <a:off x="4076640" y="3240"/>
                                  <a:ext cx="1709280" cy="222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35C01C" id="Group 64" o:spid="_x0000_s1026" style="position:absolute;margin-left:28.65pt;margin-top:17.15pt;width:455.65pt;height:17.8pt;z-index:25167052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">
                      <v:rect id="Rectángulo 22" o:spid="_x0000_s1027" style="position:absolute;width:3975840;height:22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" strokeweight=".26mm"/>
                      <v:rect id="Rectángulo 23" o:spid="_x0000_s1028" style="position:absolute;left:4076640;top:3240;width:1709280;height:22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" strokeweight=".26mm"/>
                    </v:group>
                  </w:pict>
                </mc:Fallback>
              </mc:AlternateContent>
            </w:r>
            <w:r w:rsidRPr="003F5BB2">
              <w:rPr>
                <w:rFonts w:cs="Trebuchet MS"/>
                <w:sz w:val="20"/>
                <w:szCs w:val="20"/>
              </w:rPr>
              <w:t>3.</w:t>
            </w:r>
          </w:p>
          <w:p w:rsidR="003F5BB2" w:rsidRPr="003F5BB2" w:rsidRDefault="003F5BB2" w:rsidP="003F5BB2">
            <w:pPr>
              <w:spacing w:before="140" w:after="240" w:line="100" w:lineRule="atLeast"/>
              <w:ind w:left="323" w:right="263"/>
              <w:jc w:val="both"/>
              <w:rPr>
                <w:rFonts w:cs="Trebuchet MS"/>
                <w:sz w:val="20"/>
                <w:szCs w:val="20"/>
              </w:rPr>
            </w:pPr>
            <w:r w:rsidRPr="003F5BB2">
              <w:rPr>
                <w:rFonts w:cs="Trebuchet MS"/>
                <w:sz w:val="20"/>
                <w:szCs w:val="20"/>
              </w:rPr>
              <w:t>4.</w:t>
            </w:r>
          </w:p>
        </w:tc>
      </w:tr>
    </w:tbl>
    <w:p w:rsidR="003F5BB2" w:rsidRPr="003F5BB2" w:rsidRDefault="003F5BB2" w:rsidP="003F5BB2">
      <w:pPr>
        <w:spacing w:after="0"/>
        <w:rPr>
          <w:rFonts w:ascii="Arial" w:hAnsi="Arial" w:cs="Arial"/>
          <w:b/>
          <w:sz w:val="25"/>
          <w:szCs w:val="25"/>
        </w:rPr>
      </w:pPr>
    </w:p>
    <w:tbl>
      <w:tblPr>
        <w:tblW w:w="10067" w:type="dxa"/>
        <w:jc w:val="center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10067"/>
      </w:tblGrid>
      <w:tr w:rsidR="003F5BB2" w:rsidRPr="003F5BB2" w:rsidTr="00E45CEF">
        <w:trPr>
          <w:cantSplit/>
          <w:trHeight w:val="245"/>
          <w:jc w:val="center"/>
        </w:trPr>
        <w:tc>
          <w:tcPr>
            <w:tcW w:w="100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F5BB2" w:rsidRPr="003F5BB2" w:rsidRDefault="003F5BB2" w:rsidP="003F5BB2">
            <w:pPr>
              <w:spacing w:before="60" w:after="0" w:line="100" w:lineRule="atLeast"/>
            </w:pPr>
            <w:r w:rsidRPr="003F5BB2">
              <w:rPr>
                <w:rFonts w:ascii="Trebuchet MS" w:hAnsi="Trebuchet MS" w:cs="Trebuchet MS"/>
                <w:b/>
                <w:bCs/>
                <w:sz w:val="18"/>
                <w:szCs w:val="18"/>
                <w:lang w:val="gl-ES"/>
              </w:rPr>
              <w:t>SINATURA DO PAI, NAI OU REPRESENTANTE LEGAL</w:t>
            </w:r>
          </w:p>
        </w:tc>
      </w:tr>
      <w:tr w:rsidR="003F5BB2" w:rsidRPr="003F5BB2" w:rsidTr="00E45CEF">
        <w:trPr>
          <w:cantSplit/>
          <w:trHeight w:val="827"/>
          <w:jc w:val="center"/>
        </w:trPr>
        <w:tc>
          <w:tcPr>
            <w:tcW w:w="100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F5BB2" w:rsidRPr="003F5BB2" w:rsidRDefault="003F5BB2" w:rsidP="003F5BB2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  <w:p w:rsidR="003F5BB2" w:rsidRPr="003F5BB2" w:rsidRDefault="003F5BB2" w:rsidP="003F5BB2">
            <w:pPr>
              <w:spacing w:before="360"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3F5BB2">
              <w:rPr>
                <w:rFonts w:ascii="Trebuchet MS" w:hAnsi="Trebuchet MS" w:cs="Trebuchet MS"/>
                <w:noProof/>
                <w:sz w:val="16"/>
                <w:szCs w:val="16"/>
                <w:lang w:val="gl-ES" w:eastAsia="gl-E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DFD80D1" wp14:editId="214396A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338455</wp:posOffset>
                      </wp:positionV>
                      <wp:extent cx="4572000" cy="266700"/>
                      <wp:effectExtent l="8255" t="11430" r="11430" b="0"/>
                      <wp:wrapNone/>
                      <wp:docPr id="24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280" cy="2660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5" name="Rectángulo 25"/>
                              <wps:cNvSpPr/>
                              <wps:spPr>
                                <a:xfrm>
                                  <a:off x="0" y="12600"/>
                                  <a:ext cx="1420560" cy="190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480"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Rectángulo 26"/>
                              <wps:cNvSpPr/>
                              <wps:spPr>
                                <a:xfrm>
                                  <a:off x="1650240" y="8280"/>
                                  <a:ext cx="393840" cy="190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480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Rectángulo 27"/>
                              <wps:cNvSpPr/>
                              <wps:spPr>
                                <a:xfrm>
                                  <a:off x="2301120" y="0"/>
                                  <a:ext cx="1004040" cy="190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480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Rectángulo 28"/>
                              <wps:cNvSpPr/>
                              <wps:spPr>
                                <a:xfrm>
                                  <a:off x="3567600" y="2520"/>
                                  <a:ext cx="1004040" cy="190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480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Rectángulo 29"/>
                              <wps:cNvSpPr/>
                              <wps:spPr>
                                <a:xfrm>
                                  <a:off x="1365840" y="0"/>
                                  <a:ext cx="412920" cy="258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F5BB2" w:rsidRDefault="003F5BB2" w:rsidP="003F5BB2">
                                    <w:pPr>
                                      <w:overflowPunct w:val="0"/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>
                                <a:noAutofit/>
                              </wps:bodyPr>
                            </wps:wsp>
                            <wps:wsp>
                              <wps:cNvPr id="30" name="Rectángulo 30"/>
                              <wps:cNvSpPr/>
                              <wps:spPr>
                                <a:xfrm>
                                  <a:off x="2012400" y="7560"/>
                                  <a:ext cx="413280" cy="258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F5BB2" w:rsidRDefault="003F5BB2" w:rsidP="003F5BB2">
                                    <w:pPr>
                                      <w:overflowPunct w:val="0"/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de</w:t>
                                    </w:r>
                                  </w:p>
                                </w:txbxContent>
                              </wps:txbx>
                              <wps:bodyPr>
                                <a:noAutofit/>
                              </wps:bodyPr>
                            </wps:wsp>
                            <wps:wsp>
                              <wps:cNvPr id="31" name="Rectángulo 31"/>
                              <wps:cNvSpPr/>
                              <wps:spPr>
                                <a:xfrm>
                                  <a:off x="3305880" y="0"/>
                                  <a:ext cx="412920" cy="258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F5BB2" w:rsidRDefault="003F5BB2" w:rsidP="003F5BB2">
                                    <w:pPr>
                                      <w:overflowPunct w:val="0"/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de</w:t>
                                    </w:r>
                                  </w:p>
                                </w:txbxContent>
                              </wps:txbx>
                              <wps:bodyPr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FD80D1" id="Group 77" o:spid="_x0000_s1033" style="position:absolute;margin-left:5.85pt;margin-top:26.65pt;width:5in;height:21pt;z-index:25167462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">
                      <v:rect id="Rectángulo 25" o:spid="_x0000_s1034" style="position:absolute;top:12600;width:1420560;height:190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" filled="f" strokecolor="#595959" strokeweight=".18mm"/>
                      <v:rect id="Rectángulo 26" o:spid="_x0000_s1035" style="position:absolute;left:1650240;top:8280;width:393840;height:190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" filled="f" strokecolor="#7f7f7f" strokeweight=".18mm"/>
                      <v:rect id="Rectángulo 27" o:spid="_x0000_s1036" style="position:absolute;left:2301120;width:1004040;height:190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" filled="f" strokecolor="#7f7f7f" strokeweight=".18mm"/>
                      <v:rect id="Rectángulo 28" o:spid="_x0000_s1037" style="position:absolute;left:3567600;top:2520;width:1004040;height:190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" filled="f" strokecolor="#7f7f7f" strokeweight=".18mm"/>
                      <v:rect id="Rectángulo 29" o:spid="_x0000_s1038" style="position:absolute;left:1365840;width:412920;height:258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      <v:textbox>
                          <w:txbxContent>
                            <w:p w:rsidR="003F5BB2" w:rsidRDefault="003F5BB2" w:rsidP="003F5BB2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ángulo 30" o:spid="_x0000_s1039" style="position:absolute;left:2012400;top:7560;width:413280;height:258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>
                        <v:textbox>
                          <w:txbxContent>
                            <w:p w:rsidR="003F5BB2" w:rsidRDefault="003F5BB2" w:rsidP="003F5BB2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</w:t>
                              </w:r>
                            </w:p>
                          </w:txbxContent>
                        </v:textbox>
                      </v:rect>
                      <v:rect id="Rectángulo 31" o:spid="_x0000_s1040" style="position:absolute;left:3305880;width:412920;height:258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      <v:textbox>
                          <w:txbxContent>
                            <w:p w:rsidR="003F5BB2" w:rsidRDefault="003F5BB2" w:rsidP="003F5BB2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3F5BB2">
              <w:rPr>
                <w:rFonts w:ascii="Trebuchet MS" w:hAnsi="Trebuchet MS" w:cs="Trebuchet MS"/>
                <w:noProof/>
                <w:sz w:val="16"/>
                <w:szCs w:val="16"/>
                <w:lang w:val="gl-ES" w:eastAsia="gl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F6B458" wp14:editId="6B71789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178435</wp:posOffset>
                      </wp:positionV>
                      <wp:extent cx="1731645" cy="229235"/>
                      <wp:effectExtent l="0" t="3810" r="4445" b="0"/>
                      <wp:wrapNone/>
                      <wp:docPr id="32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08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F5BB2" w:rsidRDefault="003F5BB2" w:rsidP="003F5BB2">
                                  <w:pPr>
                                    <w:pStyle w:val="Contidodomarco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12"/>
                                      <w:szCs w:val="12"/>
                                      <w:lang w:val="gl-ES"/>
                                    </w:rPr>
                                    <w:t>Lugar e data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F6B458" id="Text Box 78" o:spid="_x0000_s1041" style="position:absolute;margin-left:-.2pt;margin-top:14.05pt;width:136.35pt;height:1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" filled="f" stroked="f">
                      <v:textbox>
                        <w:txbxContent>
                          <w:p w:rsidR="003F5BB2" w:rsidRDefault="003F5BB2" w:rsidP="003F5BB2">
                            <w:pPr>
                              <w:pStyle w:val="Contidodomarco"/>
                            </w:pPr>
                            <w:r>
                              <w:rPr>
                                <w:rFonts w:ascii="Trebuchet MS" w:hAnsi="Trebuchet MS" w:cs="Trebuchet MS"/>
                                <w:sz w:val="12"/>
                                <w:szCs w:val="12"/>
                                <w:lang w:val="gl-ES"/>
                              </w:rPr>
                              <w:t>Lugar e data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F5BB2" w:rsidRPr="003F5BB2" w:rsidRDefault="003F5BB2" w:rsidP="003F5BB2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</w:tbl>
    <w:p w:rsidR="003F5BB2" w:rsidRPr="003F5BB2" w:rsidRDefault="003F5BB2" w:rsidP="003F5BB2">
      <w:pPr>
        <w:spacing w:after="0" w:line="360" w:lineRule="auto"/>
      </w:pPr>
      <w:r w:rsidRPr="003F5BB2"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C5D3F" wp14:editId="700227CE">
                <wp:simplePos x="0" y="0"/>
                <wp:positionH relativeFrom="column">
                  <wp:posOffset>7113905</wp:posOffset>
                </wp:positionH>
                <wp:positionV relativeFrom="paragraph">
                  <wp:posOffset>-1057275</wp:posOffset>
                </wp:positionV>
                <wp:extent cx="2129790" cy="267335"/>
                <wp:effectExtent l="8890" t="13335" r="81280" b="78740"/>
                <wp:wrapNone/>
                <wp:docPr id="33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04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5BB2" w:rsidRPr="003F5BB2" w:rsidRDefault="003F5BB2" w:rsidP="003F5BB2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F243E" w:themeColor="text2" w:themeShade="8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chemeClr w14:val="tx2">
                                    <w14:alpha w14:val="50000"/>
                                    <w14:lumMod w14:val="5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C5D3F" id="WordArt 2" o:spid="_x0000_s1042" style="position:absolute;margin-left:560.15pt;margin-top:-83.25pt;width:167.7pt;height:2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" filled="f" stroked="f">
                <v:textbox style="mso-fit-shape-to-text:t">
                  <w:txbxContent>
                    <w:p w:rsidR="003F5BB2" w:rsidRPr="003F5BB2" w:rsidRDefault="003F5BB2" w:rsidP="003F5BB2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="Arial Black" w:hAnsi="Arial Black"/>
                          <w:color w:val="0F243E" w:themeColor="text2" w:themeShade="8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2">
                              <w14:alpha w14:val="50000"/>
                              <w14:lumMod w14:val="5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1D0C" w:rsidRPr="00C6167D" w:rsidRDefault="008032AC" w:rsidP="00C6167D">
      <w:pPr>
        <w:spacing w:afterLines="120" w:after="288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-1057275</wp:posOffset>
                </wp:positionV>
                <wp:extent cx="2129155" cy="641350"/>
                <wp:effectExtent l="13970" t="9525" r="76200" b="825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9155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32AC" w:rsidRDefault="008032AC" w:rsidP="008032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F243E" w:themeColor="text2" w:themeShade="8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chemeClr w14:val="tx2">
                                    <w14:alpha w14:val="50000"/>
                                    <w14:lumMod w14:val="5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Horarios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560.15pt;margin-top:-83.25pt;width:167.6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" filled="f" stroked="f">
                <o:lock v:ext="edit" shapetype="t"/>
                <v:textbox style="mso-fit-shape-to-text:t">
                  <w:txbxContent>
                    <w:p w:rsidR="008032AC" w:rsidRDefault="008032AC" w:rsidP="008032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F243E" w:themeColor="text2" w:themeShade="8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2">
                              <w14:alpha w14:val="50000"/>
                              <w14:lumMod w14:val="5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Horarios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D0C" w:rsidRPr="00C6167D" w:rsidSect="0050443F">
      <w:headerReference w:type="default" r:id="rId7"/>
      <w:pgSz w:w="11906" w:h="16838" w:code="9"/>
      <w:pgMar w:top="1985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9F" w:rsidRDefault="00E3429F" w:rsidP="00D84DC7">
      <w:pPr>
        <w:spacing w:after="0" w:line="240" w:lineRule="auto"/>
      </w:pPr>
      <w:r>
        <w:separator/>
      </w:r>
    </w:p>
  </w:endnote>
  <w:endnote w:type="continuationSeparator" w:id="0">
    <w:p w:rsidR="00E3429F" w:rsidRDefault="00E3429F" w:rsidP="00D8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9F" w:rsidRDefault="00E3429F" w:rsidP="00D84DC7">
      <w:pPr>
        <w:spacing w:after="0" w:line="240" w:lineRule="auto"/>
      </w:pPr>
      <w:r>
        <w:separator/>
      </w:r>
    </w:p>
  </w:footnote>
  <w:footnote w:type="continuationSeparator" w:id="0">
    <w:p w:rsidR="00E3429F" w:rsidRDefault="00E3429F" w:rsidP="00D8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C7" w:rsidRDefault="00024822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noProof/>
        <w:color w:val="009EE0"/>
        <w:lang w:val="gl-ES" w:eastAsia="gl-ES"/>
      </w:rPr>
      <w:drawing>
        <wp:anchor distT="0" distB="0" distL="114300" distR="114300" simplePos="0" relativeHeight="251667968" behindDoc="1" locked="0" layoutInCell="1" allowOverlap="1" wp14:anchorId="47E05E00" wp14:editId="05830131">
          <wp:simplePos x="0" y="0"/>
          <wp:positionH relativeFrom="page">
            <wp:posOffset>695629</wp:posOffset>
          </wp:positionH>
          <wp:positionV relativeFrom="page">
            <wp:posOffset>540385</wp:posOffset>
          </wp:positionV>
          <wp:extent cx="2358000" cy="432000"/>
          <wp:effectExtent l="0" t="0" r="444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_cul_edu-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7A7">
      <w:rPr>
        <w:noProof/>
        <w:color w:val="009EE0"/>
        <w:lang w:val="gl-ES" w:eastAsia="gl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421B" wp14:editId="428AD9F4">
              <wp:simplePos x="0" y="0"/>
              <wp:positionH relativeFrom="page">
                <wp:posOffset>5269534</wp:posOffset>
              </wp:positionH>
              <wp:positionV relativeFrom="page">
                <wp:posOffset>500380</wp:posOffset>
              </wp:positionV>
              <wp:extent cx="1656715" cy="1097280"/>
              <wp:effectExtent l="0" t="0" r="0" b="7620"/>
              <wp:wrapNone/>
              <wp:docPr id="3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2AC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Estrada Soutomaior nº 46C</w:t>
                          </w:r>
                        </w:p>
                        <w:p w:rsidR="008032AC" w:rsidRPr="008032AC" w:rsidRDefault="003F7188" w:rsidP="00D12C79">
                          <w:pPr>
                            <w:spacing w:after="4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36690 </w:t>
                          </w:r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 (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</w:t>
                          </w:r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ontevedra)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</w:t>
                          </w:r>
                        </w:p>
                        <w:p w:rsidR="003F7188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sym w:font="Wingdings" w:char="F028"/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</w:t>
                          </w:r>
                          <w:r w:rsidR="00FC40C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886 159 801</w:t>
                          </w:r>
                        </w:p>
                        <w:p w:rsidR="00E94B11" w:rsidRPr="008032AC" w:rsidRDefault="008032AC" w:rsidP="001A0DE5">
                          <w:pPr>
                            <w:spacing w:after="0"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noProof/>
                              <w:sz w:val="15"/>
                              <w:szCs w:val="15"/>
                              <w:lang w:val="gl-ES" w:eastAsia="gl-ES"/>
                            </w:rPr>
                            <w:sym w:font="Wingdings" w:char="F02A"/>
                          </w:r>
                          <w:r>
                            <w:rPr>
                              <w:noProof/>
                              <w:lang w:val="gl-ES" w:eastAsia="gl-ES"/>
                            </w:rPr>
                            <w:t xml:space="preserve"> </w:t>
                          </w:r>
                          <w:r w:rsidR="001A0DE5" w:rsidRPr="008032AC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2" w:history="1">
                            <w:r w:rsidRPr="008032AC">
                              <w:rPr>
                                <w:rStyle w:val="Hipervnculo"/>
                                <w:rFonts w:ascii="Arial" w:hAnsi="Arial" w:cs="Arial"/>
                                <w:sz w:val="15"/>
                                <w:szCs w:val="15"/>
                              </w:rPr>
                              <w:t>ies.soutomaior@edu.xunta.es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E421B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44" type="#_x0000_t202" style="position:absolute;margin-left:414.9pt;margin-top:39.4pt;width:130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" filled="f" fillcolor="white [3201]" stroked="f" strokeweight=".5pt">
              <v:textbox>
                <w:txbxContent>
                  <w:p w:rsidR="008032AC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Estrada </w:t>
                    </w:r>
                    <w:proofErr w:type="spellStart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nº 46C</w:t>
                    </w:r>
                  </w:p>
                  <w:p w:rsidR="008032AC" w:rsidRPr="008032AC" w:rsidRDefault="003F7188" w:rsidP="00D12C79">
                    <w:pPr>
                      <w:spacing w:after="4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36690 </w:t>
                    </w:r>
                    <w:proofErr w:type="spellStart"/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(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P</w:t>
                    </w:r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ontevedra)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   </w:t>
                    </w:r>
                  </w:p>
                  <w:p w:rsidR="003F7188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sym w:font="Wingdings" w:char="F028"/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r w:rsidR="00FC40C0">
                      <w:rPr>
                        <w:rFonts w:ascii="Arial" w:hAnsi="Arial" w:cs="Arial"/>
                        <w:sz w:val="15"/>
                        <w:szCs w:val="15"/>
                      </w:rPr>
                      <w:t>886 159 801</w:t>
                    </w:r>
                  </w:p>
                  <w:p w:rsidR="00E94B11" w:rsidRPr="008032AC" w:rsidRDefault="008032AC" w:rsidP="001A0DE5">
                    <w:pPr>
                      <w:spacing w:after="0" w:line="240" w:lineRule="auto"/>
                      <w:rPr>
                        <w:sz w:val="15"/>
                        <w:szCs w:val="15"/>
                      </w:rPr>
                    </w:pPr>
                    <w:r w:rsidRPr="008032AC">
                      <w:rPr>
                        <w:noProof/>
                        <w:sz w:val="15"/>
                        <w:szCs w:val="15"/>
                        <w:lang w:val="gl-ES" w:eastAsia="gl-ES"/>
                      </w:rPr>
                      <w:sym w:font="Wingdings" w:char="F02A"/>
                    </w:r>
                    <w:r>
                      <w:rPr>
                        <w:noProof/>
                        <w:lang w:val="gl-ES" w:eastAsia="gl-ES"/>
                      </w:rPr>
                      <w:t xml:space="preserve"> </w:t>
                    </w:r>
                    <w:r w:rsidR="001A0DE5" w:rsidRPr="008032AC">
                      <w:rPr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8032AC">
                        <w:rPr>
                          <w:rStyle w:val="Hipervnculo"/>
                          <w:rFonts w:ascii="Arial" w:hAnsi="Arial" w:cs="Arial"/>
                          <w:sz w:val="15"/>
                          <w:szCs w:val="15"/>
                        </w:rPr>
                        <w:t>ies.soutomaior@edu.xunta.es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417A7">
      <w:rPr>
        <w:rFonts w:ascii="Arial" w:hAnsi="Arial" w:cs="Arial"/>
        <w:noProof/>
        <w:lang w:val="gl-ES" w:eastAsia="gl-ES"/>
      </w:rPr>
      <w:drawing>
        <wp:anchor distT="0" distB="0" distL="114300" distR="114300" simplePos="0" relativeHeight="251663872" behindDoc="0" locked="0" layoutInCell="1" allowOverlap="1" wp14:anchorId="535EC4B4" wp14:editId="75ACFF0F">
          <wp:simplePos x="0" y="0"/>
          <wp:positionH relativeFrom="column">
            <wp:posOffset>2839416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ES de Soutomai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B11">
      <w:rPr>
        <w:color w:val="009EE0"/>
      </w:rPr>
      <w:tab/>
    </w:r>
  </w:p>
  <w:p w:rsidR="00E94B11" w:rsidRPr="00D84DC7" w:rsidRDefault="00E94B11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color w:val="009EE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682"/>
    <w:multiLevelType w:val="hybridMultilevel"/>
    <w:tmpl w:val="9F10A3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E4881"/>
    <w:multiLevelType w:val="multilevel"/>
    <w:tmpl w:val="9038165C"/>
    <w:lvl w:ilvl="0">
      <w:start w:val="1"/>
      <w:numFmt w:val="decimal"/>
      <w:lvlText w:val="%1."/>
      <w:lvlJc w:val="left"/>
      <w:pPr>
        <w:ind w:left="683" w:hanging="360"/>
      </w:pPr>
    </w:lvl>
    <w:lvl w:ilvl="1">
      <w:start w:val="1"/>
      <w:numFmt w:val="lowerLetter"/>
      <w:lvlText w:val="%2."/>
      <w:lvlJc w:val="left"/>
      <w:pPr>
        <w:ind w:left="1403" w:hanging="360"/>
      </w:pPr>
    </w:lvl>
    <w:lvl w:ilvl="2">
      <w:start w:val="1"/>
      <w:numFmt w:val="lowerRoman"/>
      <w:lvlText w:val="%3."/>
      <w:lvlJc w:val="right"/>
      <w:pPr>
        <w:ind w:left="2123" w:hanging="180"/>
      </w:pPr>
    </w:lvl>
    <w:lvl w:ilvl="3">
      <w:start w:val="1"/>
      <w:numFmt w:val="decimal"/>
      <w:lvlText w:val="%4."/>
      <w:lvlJc w:val="left"/>
      <w:pPr>
        <w:ind w:left="2843" w:hanging="360"/>
      </w:pPr>
    </w:lvl>
    <w:lvl w:ilvl="4">
      <w:start w:val="1"/>
      <w:numFmt w:val="lowerLetter"/>
      <w:lvlText w:val="%5."/>
      <w:lvlJc w:val="left"/>
      <w:pPr>
        <w:ind w:left="3563" w:hanging="360"/>
      </w:pPr>
    </w:lvl>
    <w:lvl w:ilvl="5">
      <w:start w:val="1"/>
      <w:numFmt w:val="lowerRoman"/>
      <w:lvlText w:val="%6."/>
      <w:lvlJc w:val="right"/>
      <w:pPr>
        <w:ind w:left="4283" w:hanging="180"/>
      </w:pPr>
    </w:lvl>
    <w:lvl w:ilvl="6">
      <w:start w:val="1"/>
      <w:numFmt w:val="decimal"/>
      <w:lvlText w:val="%7."/>
      <w:lvlJc w:val="left"/>
      <w:pPr>
        <w:ind w:left="5003" w:hanging="360"/>
      </w:pPr>
    </w:lvl>
    <w:lvl w:ilvl="7">
      <w:start w:val="1"/>
      <w:numFmt w:val="lowerLetter"/>
      <w:lvlText w:val="%8."/>
      <w:lvlJc w:val="left"/>
      <w:pPr>
        <w:ind w:left="5723" w:hanging="360"/>
      </w:pPr>
    </w:lvl>
    <w:lvl w:ilvl="8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C"/>
    <w:rsid w:val="00024822"/>
    <w:rsid w:val="00026BC0"/>
    <w:rsid w:val="000467B6"/>
    <w:rsid w:val="001417A7"/>
    <w:rsid w:val="0016245D"/>
    <w:rsid w:val="0019173C"/>
    <w:rsid w:val="001A0DE5"/>
    <w:rsid w:val="001A6382"/>
    <w:rsid w:val="001C14D9"/>
    <w:rsid w:val="00255106"/>
    <w:rsid w:val="002933D6"/>
    <w:rsid w:val="002B0991"/>
    <w:rsid w:val="003720DB"/>
    <w:rsid w:val="003F5BB2"/>
    <w:rsid w:val="003F7188"/>
    <w:rsid w:val="00471950"/>
    <w:rsid w:val="004B526C"/>
    <w:rsid w:val="004C7D4E"/>
    <w:rsid w:val="0050443F"/>
    <w:rsid w:val="005231F8"/>
    <w:rsid w:val="005333DA"/>
    <w:rsid w:val="0054190C"/>
    <w:rsid w:val="0068346C"/>
    <w:rsid w:val="006A5734"/>
    <w:rsid w:val="006D1D0C"/>
    <w:rsid w:val="00757F0D"/>
    <w:rsid w:val="0078292D"/>
    <w:rsid w:val="007A5EA2"/>
    <w:rsid w:val="008032AC"/>
    <w:rsid w:val="008359CD"/>
    <w:rsid w:val="00837C65"/>
    <w:rsid w:val="00883993"/>
    <w:rsid w:val="008D298A"/>
    <w:rsid w:val="009542F4"/>
    <w:rsid w:val="009723CB"/>
    <w:rsid w:val="00986333"/>
    <w:rsid w:val="009E7821"/>
    <w:rsid w:val="009F7467"/>
    <w:rsid w:val="00A53B4E"/>
    <w:rsid w:val="00A55490"/>
    <w:rsid w:val="00AC3C85"/>
    <w:rsid w:val="00AE04B6"/>
    <w:rsid w:val="00B965AD"/>
    <w:rsid w:val="00BD0D5D"/>
    <w:rsid w:val="00C163FB"/>
    <w:rsid w:val="00C451CC"/>
    <w:rsid w:val="00C6167D"/>
    <w:rsid w:val="00C77107"/>
    <w:rsid w:val="00C94A94"/>
    <w:rsid w:val="00CB0762"/>
    <w:rsid w:val="00CC60C7"/>
    <w:rsid w:val="00D12C79"/>
    <w:rsid w:val="00D610D6"/>
    <w:rsid w:val="00D84DC7"/>
    <w:rsid w:val="00DC3516"/>
    <w:rsid w:val="00DC52F2"/>
    <w:rsid w:val="00E3429F"/>
    <w:rsid w:val="00E525D3"/>
    <w:rsid w:val="00E5317F"/>
    <w:rsid w:val="00E53CCF"/>
    <w:rsid w:val="00E94B11"/>
    <w:rsid w:val="00EB5C50"/>
    <w:rsid w:val="00EC611F"/>
    <w:rsid w:val="00F310AF"/>
    <w:rsid w:val="00F75F2B"/>
    <w:rsid w:val="00FC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7B10C2-D5A1-47A1-A5EB-49DCCC36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DC7"/>
  </w:style>
  <w:style w:type="paragraph" w:styleId="Piedepgina">
    <w:name w:val="footer"/>
    <w:basedOn w:val="Normal"/>
    <w:link w:val="Piedepgina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DC7"/>
  </w:style>
  <w:style w:type="paragraph" w:styleId="Textodeglobo">
    <w:name w:val="Balloon Text"/>
    <w:basedOn w:val="Normal"/>
    <w:link w:val="TextodegloboCar"/>
    <w:uiPriority w:val="99"/>
    <w:semiHidden/>
    <w:unhideWhenUsed/>
    <w:rsid w:val="0068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6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F718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4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1D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paragraph" w:customStyle="1" w:styleId="Contidodomarco">
    <w:name w:val="Contido do marco"/>
    <w:basedOn w:val="Normal"/>
    <w:qFormat/>
    <w:rsid w:val="003F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es.soutomaior@edu.xunta.es" TargetMode="External"/><Relationship Id="rId2" Type="http://schemas.openxmlformats.org/officeDocument/2006/relationships/hyperlink" Target="mailto:ies.soutomaior@edu.xunta.e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ISTRACION\DATOS%20I\ADMINISTRACION\PLANTILLAS%20DO%20CENTRO\CPI%20MEMBRETE\Membrete%20CPI%20-%20c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CPI - cor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 MANUEL PADÍN TRUITEIRO</dc:creator>
  <cp:lastModifiedBy>usuario</cp:lastModifiedBy>
  <cp:revision>5</cp:revision>
  <cp:lastPrinted>2018-07-30T11:57:00Z</cp:lastPrinted>
  <dcterms:created xsi:type="dcterms:W3CDTF">2019-04-26T09:21:00Z</dcterms:created>
  <dcterms:modified xsi:type="dcterms:W3CDTF">2019-05-15T11:01:00Z</dcterms:modified>
</cp:coreProperties>
</file>