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A3" w:rsidRDefault="00112FA3" w:rsidP="00112FA3">
      <w:pPr>
        <w:ind w:left="-1276" w:right="-994"/>
        <w:rPr>
          <w:rFonts w:ascii="Verdana" w:hAnsi="Verdana"/>
          <w:b/>
          <w:sz w:val="18"/>
          <w:szCs w:val="18"/>
        </w:rPr>
      </w:pPr>
    </w:p>
    <w:p w:rsidR="00112FA3" w:rsidRPr="0053118B" w:rsidRDefault="00112FA3" w:rsidP="00112FA3">
      <w:pPr>
        <w:ind w:left="-1276" w:right="-99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  <w:r w:rsidR="006B0A2E"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MATRÍCULA</w:t>
      </w:r>
      <w:r w:rsidRPr="0053118B">
        <w:rPr>
          <w:rFonts w:ascii="Verdana" w:hAnsi="Verdana"/>
          <w:b/>
          <w:sz w:val="18"/>
          <w:szCs w:val="18"/>
        </w:rPr>
        <w:t xml:space="preserve">  </w:t>
      </w:r>
      <w:r w:rsidR="008F22A6">
        <w:rPr>
          <w:rFonts w:ascii="Verdana" w:hAnsi="Verdana"/>
          <w:b/>
          <w:sz w:val="18"/>
          <w:szCs w:val="18"/>
        </w:rPr>
        <w:t>4</w:t>
      </w:r>
      <w:r w:rsidRPr="0053118B">
        <w:rPr>
          <w:rFonts w:ascii="Verdana" w:hAnsi="Verdana"/>
          <w:b/>
          <w:sz w:val="18"/>
          <w:szCs w:val="18"/>
        </w:rPr>
        <w:t>º</w:t>
      </w:r>
      <w:proofErr w:type="gramEnd"/>
      <w:r w:rsidRPr="0053118B">
        <w:rPr>
          <w:rFonts w:ascii="Verdana" w:hAnsi="Verdana"/>
          <w:b/>
          <w:sz w:val="18"/>
          <w:szCs w:val="18"/>
        </w:rPr>
        <w:t xml:space="preserve"> </w:t>
      </w:r>
      <w:r w:rsidR="008F22A6">
        <w:rPr>
          <w:rFonts w:ascii="Verdana" w:hAnsi="Verdana"/>
          <w:b/>
          <w:sz w:val="18"/>
          <w:szCs w:val="18"/>
        </w:rPr>
        <w:t>ESO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4432B">
        <w:rPr>
          <w:rFonts w:ascii="Verdana" w:hAnsi="Verdana"/>
          <w:b/>
          <w:sz w:val="18"/>
          <w:szCs w:val="18"/>
        </w:rPr>
        <w:tab/>
      </w:r>
      <w:r w:rsidR="0084432B">
        <w:rPr>
          <w:rFonts w:ascii="Verdana" w:hAnsi="Verdana"/>
          <w:b/>
          <w:sz w:val="18"/>
          <w:szCs w:val="18"/>
        </w:rPr>
        <w:tab/>
      </w:r>
      <w:r w:rsidR="0084432B">
        <w:rPr>
          <w:rFonts w:ascii="Verdana" w:hAnsi="Verdana"/>
          <w:b/>
          <w:sz w:val="18"/>
          <w:szCs w:val="18"/>
        </w:rPr>
        <w:tab/>
      </w:r>
      <w:r w:rsidR="0084432B">
        <w:rPr>
          <w:rFonts w:ascii="Verdana" w:hAnsi="Verdana"/>
          <w:b/>
          <w:sz w:val="18"/>
          <w:szCs w:val="18"/>
        </w:rPr>
        <w:tab/>
      </w:r>
      <w:r w:rsidR="0084432B">
        <w:rPr>
          <w:rFonts w:ascii="Verdana" w:hAnsi="Verdana"/>
          <w:b/>
          <w:sz w:val="18"/>
          <w:szCs w:val="18"/>
        </w:rPr>
        <w:tab/>
      </w:r>
      <w:r w:rsidR="006B0A2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CURSO 20</w:t>
      </w:r>
      <w:r w:rsidR="00797D43">
        <w:rPr>
          <w:rFonts w:ascii="Verdana" w:hAnsi="Verdana"/>
          <w:b/>
          <w:sz w:val="18"/>
          <w:szCs w:val="18"/>
        </w:rPr>
        <w:t>2</w:t>
      </w:r>
      <w:r w:rsidR="00B765E0">
        <w:rPr>
          <w:rFonts w:ascii="Verdana" w:hAnsi="Verdana"/>
          <w:b/>
          <w:sz w:val="18"/>
          <w:szCs w:val="18"/>
        </w:rPr>
        <w:t>2</w:t>
      </w:r>
      <w:r w:rsidR="000C4EE6">
        <w:rPr>
          <w:rFonts w:ascii="Verdana" w:hAnsi="Verdana"/>
          <w:b/>
          <w:sz w:val="18"/>
          <w:szCs w:val="18"/>
        </w:rPr>
        <w:t>/202</w:t>
      </w:r>
      <w:r w:rsidR="00B765E0">
        <w:rPr>
          <w:rFonts w:ascii="Verdana" w:hAnsi="Verdana"/>
          <w:b/>
          <w:sz w:val="18"/>
          <w:szCs w:val="18"/>
        </w:rPr>
        <w:t>3</w:t>
      </w:r>
    </w:p>
    <w:tbl>
      <w:tblPr>
        <w:tblStyle w:val="Tablaconcuadrcula"/>
        <w:tblW w:w="11100" w:type="dxa"/>
        <w:tblInd w:w="-1020" w:type="dxa"/>
        <w:tblLook w:val="04A0" w:firstRow="1" w:lastRow="0" w:firstColumn="1" w:lastColumn="0" w:noHBand="0" w:noVBand="1"/>
      </w:tblPr>
      <w:tblGrid>
        <w:gridCol w:w="959"/>
        <w:gridCol w:w="3226"/>
        <w:gridCol w:w="178"/>
        <w:gridCol w:w="1199"/>
        <w:gridCol w:w="1183"/>
        <w:gridCol w:w="120"/>
        <w:gridCol w:w="208"/>
        <w:gridCol w:w="1092"/>
        <w:gridCol w:w="273"/>
        <w:gridCol w:w="716"/>
        <w:gridCol w:w="451"/>
        <w:gridCol w:w="1495"/>
      </w:tblGrid>
      <w:tr w:rsidR="00112FA3" w:rsidRPr="0053118B" w:rsidTr="008F22A6">
        <w:trPr>
          <w:trHeight w:val="372"/>
        </w:trPr>
        <w:tc>
          <w:tcPr>
            <w:tcW w:w="11100" w:type="dxa"/>
            <w:gridSpan w:val="12"/>
          </w:tcPr>
          <w:p w:rsidR="00112FA3" w:rsidRPr="0053118B" w:rsidRDefault="00112FA3" w:rsidP="00034240">
            <w:pPr>
              <w:rPr>
                <w:rFonts w:ascii="Verdana" w:hAnsi="Verdana"/>
                <w:sz w:val="16"/>
                <w:szCs w:val="16"/>
              </w:rPr>
            </w:pPr>
            <w:r w:rsidRPr="0053118B">
              <w:rPr>
                <w:rFonts w:ascii="Verdana" w:hAnsi="Verdana"/>
                <w:b/>
                <w:sz w:val="18"/>
                <w:szCs w:val="18"/>
              </w:rPr>
              <w:t>DATOS PERSOAIS DO</w:t>
            </w:r>
            <w:r w:rsidR="006B0A2E">
              <w:rPr>
                <w:rFonts w:ascii="Verdana" w:hAnsi="Verdana"/>
                <w:b/>
                <w:sz w:val="18"/>
                <w:szCs w:val="18"/>
              </w:rPr>
              <w:t>/A</w:t>
            </w:r>
            <w:r w:rsidRPr="0053118B">
              <w:rPr>
                <w:rFonts w:ascii="Verdana" w:hAnsi="Verdana"/>
                <w:b/>
                <w:sz w:val="18"/>
                <w:szCs w:val="18"/>
              </w:rPr>
              <w:t xml:space="preserve"> ALUMNO/A:</w:t>
            </w:r>
          </w:p>
        </w:tc>
      </w:tr>
      <w:tr w:rsidR="00112FA3" w:rsidRPr="0053118B" w:rsidTr="008F22A6">
        <w:tc>
          <w:tcPr>
            <w:tcW w:w="5562" w:type="dxa"/>
            <w:gridSpan w:val="4"/>
          </w:tcPr>
          <w:p w:rsidR="00112FA3" w:rsidRPr="0053118B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3118B">
              <w:rPr>
                <w:rFonts w:ascii="Verdana" w:hAnsi="Verdana"/>
                <w:sz w:val="16"/>
                <w:szCs w:val="16"/>
              </w:rPr>
              <w:t>Apelidos</w:t>
            </w:r>
            <w:proofErr w:type="spellEnd"/>
            <w:r w:rsidRPr="0053118B">
              <w:rPr>
                <w:rFonts w:ascii="Verdana" w:hAnsi="Verdana"/>
                <w:sz w:val="16"/>
                <w:szCs w:val="16"/>
              </w:rPr>
              <w:t>:</w:t>
            </w:r>
          </w:p>
          <w:p w:rsidR="00112FA3" w:rsidRPr="0053118B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6" w:type="dxa"/>
            <w:gridSpan w:val="5"/>
          </w:tcPr>
          <w:p w:rsidR="00112FA3" w:rsidRPr="0053118B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3118B">
              <w:rPr>
                <w:rFonts w:ascii="Verdana" w:hAnsi="Verdana"/>
                <w:sz w:val="16"/>
                <w:szCs w:val="16"/>
              </w:rPr>
              <w:t>Nome</w:t>
            </w:r>
            <w:proofErr w:type="spellEnd"/>
            <w:r w:rsidRPr="0053118B">
              <w:rPr>
                <w:rFonts w:ascii="Verdana" w:hAnsi="Verdana"/>
                <w:sz w:val="16"/>
                <w:szCs w:val="16"/>
              </w:rPr>
              <w:t xml:space="preserve">:                                               </w:t>
            </w:r>
          </w:p>
        </w:tc>
        <w:tc>
          <w:tcPr>
            <w:tcW w:w="2662" w:type="dxa"/>
            <w:gridSpan w:val="3"/>
          </w:tcPr>
          <w:p w:rsidR="00112FA3" w:rsidRPr="0053118B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 w:rsidRPr="0053118B">
              <w:rPr>
                <w:rFonts w:ascii="Verdana" w:hAnsi="Verdana"/>
                <w:sz w:val="16"/>
                <w:szCs w:val="16"/>
              </w:rPr>
              <w:t>DNI:</w:t>
            </w:r>
          </w:p>
        </w:tc>
      </w:tr>
      <w:tr w:rsidR="00112FA3" w:rsidRPr="00733496" w:rsidTr="008F22A6">
        <w:tc>
          <w:tcPr>
            <w:tcW w:w="4363" w:type="dxa"/>
            <w:gridSpan w:val="3"/>
          </w:tcPr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nacemento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737" w:type="dxa"/>
            <w:gridSpan w:val="9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Teléfono:</w:t>
            </w:r>
          </w:p>
          <w:p w:rsidR="006B0A2E" w:rsidRDefault="006B0A2E" w:rsidP="00C40787">
            <w:pPr>
              <w:rPr>
                <w:rFonts w:ascii="Verdana" w:hAnsi="Verdana"/>
                <w:sz w:val="16"/>
                <w:szCs w:val="16"/>
              </w:rPr>
            </w:pPr>
          </w:p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  <w:tr w:rsidR="00112FA3" w:rsidRPr="00733496" w:rsidTr="008F22A6">
        <w:trPr>
          <w:trHeight w:val="308"/>
        </w:trPr>
        <w:tc>
          <w:tcPr>
            <w:tcW w:w="4363" w:type="dxa"/>
            <w:gridSpan w:val="3"/>
            <w:vMerge w:val="restart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Apelidos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112F7"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>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titor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legal:</w:t>
            </w:r>
          </w:p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0" w:type="dxa"/>
            <w:gridSpan w:val="4"/>
            <w:vMerge w:val="restart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Nome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112F7"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>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titor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legal:</w:t>
            </w:r>
          </w:p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gridSpan w:val="3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  <w:p w:rsidR="006B0A2E" w:rsidRDefault="006B0A2E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6" w:type="dxa"/>
            <w:gridSpan w:val="2"/>
          </w:tcPr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Teléfono:</w:t>
            </w:r>
          </w:p>
        </w:tc>
      </w:tr>
      <w:tr w:rsidR="00112FA3" w:rsidRPr="00733496" w:rsidTr="008F22A6">
        <w:trPr>
          <w:trHeight w:val="307"/>
        </w:trPr>
        <w:tc>
          <w:tcPr>
            <w:tcW w:w="4363" w:type="dxa"/>
            <w:gridSpan w:val="3"/>
            <w:vMerge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0" w:type="dxa"/>
            <w:gridSpan w:val="4"/>
            <w:vMerge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  <w:p w:rsidR="006B0A2E" w:rsidRDefault="006B0A2E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2FA3" w:rsidRPr="00733496" w:rsidTr="008F22A6">
        <w:trPr>
          <w:trHeight w:val="308"/>
        </w:trPr>
        <w:tc>
          <w:tcPr>
            <w:tcW w:w="4363" w:type="dxa"/>
            <w:gridSpan w:val="3"/>
            <w:vMerge w:val="restart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Apelidos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112F7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titor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legal:</w:t>
            </w:r>
          </w:p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0" w:type="dxa"/>
            <w:gridSpan w:val="4"/>
            <w:vMerge w:val="restart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Nome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112F7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titor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legal:</w:t>
            </w:r>
          </w:p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gridSpan w:val="3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  <w:p w:rsidR="006B0A2E" w:rsidRDefault="006B0A2E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6" w:type="dxa"/>
            <w:gridSpan w:val="2"/>
          </w:tcPr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Teléfono:</w:t>
            </w:r>
          </w:p>
        </w:tc>
      </w:tr>
      <w:tr w:rsidR="00112FA3" w:rsidRPr="00733496" w:rsidTr="008F22A6">
        <w:trPr>
          <w:trHeight w:val="307"/>
        </w:trPr>
        <w:tc>
          <w:tcPr>
            <w:tcW w:w="4363" w:type="dxa"/>
            <w:gridSpan w:val="3"/>
            <w:vMerge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0" w:type="dxa"/>
            <w:gridSpan w:val="4"/>
            <w:vMerge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  <w:p w:rsidR="006B0A2E" w:rsidRDefault="006B0A2E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2FA3" w:rsidRPr="00733496" w:rsidTr="008F22A6">
        <w:tc>
          <w:tcPr>
            <w:tcW w:w="959" w:type="dxa"/>
            <w:vMerge w:val="restart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Enderezo </w:t>
            </w:r>
          </w:p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familiar</w:t>
            </w:r>
          </w:p>
        </w:tc>
        <w:tc>
          <w:tcPr>
            <w:tcW w:w="5786" w:type="dxa"/>
            <w:gridSpan w:val="4"/>
          </w:tcPr>
          <w:p w:rsidR="00112FA3" w:rsidRPr="00733496" w:rsidRDefault="00112FA3" w:rsidP="00C407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Rúa, número, piso, porta</w:t>
            </w:r>
          </w:p>
        </w:tc>
        <w:tc>
          <w:tcPr>
            <w:tcW w:w="1420" w:type="dxa"/>
            <w:gridSpan w:val="3"/>
          </w:tcPr>
          <w:p w:rsidR="00112FA3" w:rsidRPr="00733496" w:rsidRDefault="00112FA3" w:rsidP="00C4078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1440" w:type="dxa"/>
            <w:gridSpan w:val="3"/>
          </w:tcPr>
          <w:p w:rsidR="00112FA3" w:rsidRPr="00733496" w:rsidRDefault="00112FA3" w:rsidP="00C407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</w:t>
            </w:r>
          </w:p>
        </w:tc>
        <w:tc>
          <w:tcPr>
            <w:tcW w:w="1495" w:type="dxa"/>
          </w:tcPr>
          <w:p w:rsidR="00112FA3" w:rsidRPr="00733496" w:rsidRDefault="00112FA3" w:rsidP="00C407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Concello</w:t>
            </w:r>
          </w:p>
        </w:tc>
      </w:tr>
      <w:tr w:rsidR="00112FA3" w:rsidRPr="00733496" w:rsidTr="0084432B">
        <w:trPr>
          <w:trHeight w:val="267"/>
        </w:trPr>
        <w:tc>
          <w:tcPr>
            <w:tcW w:w="959" w:type="dxa"/>
            <w:vMerge/>
          </w:tcPr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6" w:type="dxa"/>
            <w:gridSpan w:val="4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5" w:type="dxa"/>
          </w:tcPr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2FA3" w:rsidRPr="00733496" w:rsidTr="0084432B">
        <w:trPr>
          <w:trHeight w:val="287"/>
        </w:trPr>
        <w:tc>
          <w:tcPr>
            <w:tcW w:w="11100" w:type="dxa"/>
            <w:gridSpan w:val="12"/>
          </w:tcPr>
          <w:p w:rsidR="00112FA3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CENTRO DE PROCEDENCIA:</w:t>
            </w:r>
          </w:p>
          <w:p w:rsidR="00112FA3" w:rsidRPr="00733496" w:rsidRDefault="00112FA3" w:rsidP="00C407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F22A6" w:rsidRPr="008F22A6" w:rsidTr="00D320DC">
        <w:trPr>
          <w:trHeight w:val="463"/>
        </w:trPr>
        <w:tc>
          <w:tcPr>
            <w:tcW w:w="11100" w:type="dxa"/>
            <w:gridSpan w:val="12"/>
            <w:shd w:val="clear" w:color="auto" w:fill="FFFFFF" w:themeFill="background1"/>
          </w:tcPr>
          <w:p w:rsidR="008F22A6" w:rsidRPr="00D320DC" w:rsidRDefault="008F22A6" w:rsidP="00601D9A">
            <w:pPr>
              <w:jc w:val="center"/>
              <w:rPr>
                <w:rFonts w:ascii="Verdana" w:hAnsi="Verdana" w:cs="Times New Roman"/>
                <w:b/>
                <w:color w:val="76923C" w:themeColor="accent3" w:themeShade="BF"/>
                <w:sz w:val="20"/>
                <w:szCs w:val="20"/>
              </w:rPr>
            </w:pPr>
            <w:r w:rsidRPr="00D320DC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 xml:space="preserve">Elixir </w:t>
            </w:r>
            <w:proofErr w:type="spellStart"/>
            <w:r w:rsidRPr="00D320DC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>unha</w:t>
            </w:r>
            <w:proofErr w:type="spellEnd"/>
            <w:r w:rsidRPr="00D320DC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 xml:space="preserve"> opción</w:t>
            </w:r>
          </w:p>
        </w:tc>
      </w:tr>
      <w:tr w:rsidR="008F22A6" w:rsidRPr="008F22A6" w:rsidTr="008F22A6">
        <w:trPr>
          <w:trHeight w:val="1053"/>
        </w:trPr>
        <w:tc>
          <w:tcPr>
            <w:tcW w:w="6865" w:type="dxa"/>
            <w:gridSpan w:val="6"/>
          </w:tcPr>
          <w:p w:rsidR="008F22A6" w:rsidRPr="008F22A6" w:rsidRDefault="008F22A6" w:rsidP="008F22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50DBDE3C" wp14:editId="1DE988CD">
                      <wp:extent cx="179705" cy="179705"/>
                      <wp:effectExtent l="0" t="0" r="10795" b="10795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6E415" id="Rectángulo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iPcgIAAP8E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 OPCIÓN A PARA A INICIACIÓN </w:t>
            </w:r>
            <w:r w:rsidRPr="008F22A6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AO BACHARELATO</w:t>
            </w:r>
          </w:p>
        </w:tc>
        <w:tc>
          <w:tcPr>
            <w:tcW w:w="4235" w:type="dxa"/>
            <w:gridSpan w:val="6"/>
          </w:tcPr>
          <w:p w:rsidR="008F22A6" w:rsidRPr="008F22A6" w:rsidRDefault="008F22A6" w:rsidP="00601D9A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2331F49F" wp14:editId="4E822A90">
                      <wp:extent cx="179705" cy="179705"/>
                      <wp:effectExtent l="0" t="0" r="10795" b="1079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545AB" id="Rectángulo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klcwIAAP8E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 OPCIÓN B</w:t>
            </w:r>
          </w:p>
          <w:p w:rsidR="008F22A6" w:rsidRPr="008F22A6" w:rsidRDefault="008F22A6" w:rsidP="00601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PARA A INICIACIÓN </w:t>
            </w:r>
            <w:r w:rsidRPr="008F22A6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Á FORMACIÓN PROFESIONAL</w:t>
            </w:r>
          </w:p>
        </w:tc>
      </w:tr>
      <w:tr w:rsidR="008F22A6" w:rsidRPr="008F22A6" w:rsidTr="00D320DC">
        <w:trPr>
          <w:trHeight w:val="338"/>
        </w:trPr>
        <w:tc>
          <w:tcPr>
            <w:tcW w:w="6865" w:type="dxa"/>
            <w:gridSpan w:val="6"/>
            <w:shd w:val="clear" w:color="auto" w:fill="FFFFFF" w:themeFill="background1"/>
          </w:tcPr>
          <w:p w:rsidR="008F22A6" w:rsidRPr="00D320DC" w:rsidRDefault="008F22A6" w:rsidP="00601D9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320DC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 xml:space="preserve">Elixir </w:t>
            </w:r>
            <w:proofErr w:type="spellStart"/>
            <w:r w:rsidRPr="00D320DC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>unha</w:t>
            </w:r>
            <w:proofErr w:type="spellEnd"/>
            <w:r w:rsidRPr="00D320DC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 xml:space="preserve"> opción</w:t>
            </w:r>
          </w:p>
        </w:tc>
        <w:tc>
          <w:tcPr>
            <w:tcW w:w="4235" w:type="dxa"/>
            <w:gridSpan w:val="6"/>
            <w:vMerge w:val="restart"/>
            <w:shd w:val="clear" w:color="auto" w:fill="FFFFFF" w:themeFill="background1"/>
          </w:tcPr>
          <w:p w:rsidR="008F22A6" w:rsidRPr="00D320DC" w:rsidRDefault="008F22A6" w:rsidP="00601D9A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Tecnoloxía</w:t>
            </w:r>
            <w:proofErr w:type="spellEnd"/>
          </w:p>
          <w:p w:rsidR="008F22A6" w:rsidRPr="00D320DC" w:rsidRDefault="008F22A6" w:rsidP="00601D9A">
            <w:pPr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Matemáticas Aplicadas</w:t>
            </w:r>
          </w:p>
          <w:p w:rsidR="008F22A6" w:rsidRPr="008F22A6" w:rsidRDefault="008F22A6" w:rsidP="00601D9A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:rsidR="008F22A6" w:rsidRPr="008F22A6" w:rsidRDefault="008F22A6" w:rsidP="00601D9A">
            <w:pPr>
              <w:pStyle w:val="Prrafodelista"/>
              <w:ind w:left="0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>Cursarase</w:t>
            </w:r>
            <w:proofErr w:type="spellEnd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>unha</w:t>
            </w:r>
            <w:proofErr w:type="spellEnd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(ordenar do 1 </w:t>
            </w:r>
            <w:proofErr w:type="spellStart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>ao</w:t>
            </w:r>
            <w:proofErr w:type="spellEnd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2 segundo a preferencia)</w:t>
            </w:r>
          </w:p>
          <w:p w:rsidR="008F22A6" w:rsidRPr="008F22A6" w:rsidRDefault="008F22A6" w:rsidP="00601D9A">
            <w:pPr>
              <w:pStyle w:val="Prrafodelista"/>
              <w:ind w:left="0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8F22A6" w:rsidRPr="008F22A6" w:rsidRDefault="008F22A6" w:rsidP="00601D9A">
            <w:pPr>
              <w:rPr>
                <w:rFonts w:ascii="Verdana" w:hAnsi="Verdana" w:cs="Times New Roman"/>
                <w:sz w:val="16"/>
                <w:szCs w:val="16"/>
              </w:rPr>
            </w:pP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72A7B5FE" wp14:editId="26FDCFC1">
                      <wp:extent cx="179705" cy="179705"/>
                      <wp:effectExtent l="0" t="0" r="10795" b="10795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5B61A" id="Rectángulo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 Ciencias Aplicadas </w:t>
            </w:r>
            <w:proofErr w:type="spellStart"/>
            <w:r w:rsidRPr="008F22A6">
              <w:rPr>
                <w:rFonts w:ascii="Verdana" w:hAnsi="Verdana" w:cs="Times New Roman"/>
                <w:sz w:val="16"/>
                <w:szCs w:val="16"/>
              </w:rPr>
              <w:t>á</w:t>
            </w:r>
            <w:proofErr w:type="spellEnd"/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8F22A6">
              <w:rPr>
                <w:rFonts w:ascii="Verdana" w:hAnsi="Verdana" w:cs="Times New Roman"/>
                <w:sz w:val="16"/>
                <w:szCs w:val="16"/>
              </w:rPr>
              <w:t>Actividade</w:t>
            </w:r>
            <w:proofErr w:type="spellEnd"/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Profesional </w:t>
            </w:r>
          </w:p>
          <w:p w:rsidR="008F22A6" w:rsidRPr="008F22A6" w:rsidRDefault="008F22A6" w:rsidP="00601D9A">
            <w:pPr>
              <w:rPr>
                <w:rFonts w:ascii="Verdana" w:hAnsi="Verdana" w:cs="Times New Roman"/>
                <w:sz w:val="16"/>
                <w:szCs w:val="16"/>
              </w:rPr>
            </w:pP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7217E9F7" wp14:editId="1A77942E">
                      <wp:extent cx="179705" cy="179705"/>
                      <wp:effectExtent l="0" t="0" r="10795" b="1079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824D9" id="Rectángulo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  Iniciación á </w:t>
            </w:r>
            <w:proofErr w:type="spellStart"/>
            <w:r w:rsidRPr="008F22A6">
              <w:rPr>
                <w:rFonts w:ascii="Verdana" w:hAnsi="Verdana" w:cs="Times New Roman"/>
                <w:sz w:val="16"/>
                <w:szCs w:val="16"/>
              </w:rPr>
              <w:t>Actividade</w:t>
            </w:r>
            <w:proofErr w:type="spellEnd"/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Emprendedora e Empresarial </w:t>
            </w:r>
          </w:p>
          <w:p w:rsidR="008F22A6" w:rsidRPr="008F22A6" w:rsidRDefault="008F22A6" w:rsidP="00601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F22A6" w:rsidRPr="008F22A6" w:rsidTr="008F22A6">
        <w:trPr>
          <w:trHeight w:val="810"/>
        </w:trPr>
        <w:tc>
          <w:tcPr>
            <w:tcW w:w="4185" w:type="dxa"/>
            <w:gridSpan w:val="2"/>
          </w:tcPr>
          <w:p w:rsidR="008F22A6" w:rsidRPr="008F22A6" w:rsidRDefault="008F22A6" w:rsidP="00601D9A">
            <w:pPr>
              <w:rPr>
                <w:rFonts w:ascii="Verdana" w:hAnsi="Verdana" w:cs="Times New Roman"/>
                <w:b/>
                <w:color w:val="002060"/>
                <w:sz w:val="16"/>
                <w:szCs w:val="16"/>
              </w:rPr>
            </w:pPr>
          </w:p>
          <w:p w:rsidR="008F22A6" w:rsidRPr="008F22A6" w:rsidRDefault="008F22A6" w:rsidP="00601D9A">
            <w:pPr>
              <w:rPr>
                <w:rFonts w:ascii="Verdana" w:hAnsi="Verdana" w:cs="Times New Roman"/>
                <w:b/>
                <w:color w:val="002060"/>
                <w:sz w:val="16"/>
                <w:szCs w:val="16"/>
              </w:rPr>
            </w:pP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787C6E77" wp14:editId="58A6CF8D">
                      <wp:extent cx="179705" cy="179705"/>
                      <wp:effectExtent l="0" t="0" r="10795" b="10795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1822B" id="Rectángulo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ERcw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b/>
                <w:color w:val="002060"/>
                <w:sz w:val="16"/>
                <w:szCs w:val="16"/>
              </w:rPr>
              <w:t xml:space="preserve">     </w:t>
            </w:r>
            <w:r w:rsidRPr="008F22A6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CIENCIAS E TECNOLOXÍA</w:t>
            </w:r>
          </w:p>
        </w:tc>
        <w:tc>
          <w:tcPr>
            <w:tcW w:w="2680" w:type="dxa"/>
            <w:gridSpan w:val="4"/>
          </w:tcPr>
          <w:p w:rsidR="008F22A6" w:rsidRPr="008F22A6" w:rsidRDefault="008F22A6" w:rsidP="00601D9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8F22A6" w:rsidRPr="008F22A6" w:rsidRDefault="008F22A6" w:rsidP="00601D9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12754C09" wp14:editId="38F2B9C1">
                      <wp:extent cx="179705" cy="179705"/>
                      <wp:effectExtent l="0" t="0" r="10795" b="10795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4033B" id="Rectángulo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c3cw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 </w:t>
            </w:r>
            <w:r w:rsidRPr="008F22A6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 xml:space="preserve">HUMANIDADES E CIENCIAS SOCIAIS </w:t>
            </w:r>
          </w:p>
          <w:p w:rsidR="008F22A6" w:rsidRPr="008F22A6" w:rsidRDefault="008F22A6" w:rsidP="00601D9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6"/>
            <w:vMerge/>
          </w:tcPr>
          <w:p w:rsidR="008F22A6" w:rsidRPr="008F22A6" w:rsidRDefault="008F22A6" w:rsidP="00601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F22A6" w:rsidRPr="008F22A6" w:rsidTr="008F22A6">
        <w:trPr>
          <w:trHeight w:val="1114"/>
        </w:trPr>
        <w:tc>
          <w:tcPr>
            <w:tcW w:w="4185" w:type="dxa"/>
            <w:gridSpan w:val="2"/>
          </w:tcPr>
          <w:p w:rsidR="008F22A6" w:rsidRPr="008F22A6" w:rsidRDefault="008F22A6" w:rsidP="00601D9A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:rsidR="008F22A6" w:rsidRPr="00D320DC" w:rsidRDefault="008F22A6" w:rsidP="00601D9A">
            <w:pPr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>Matemáticas Académicas</w:t>
            </w:r>
          </w:p>
          <w:p w:rsidR="008F22A6" w:rsidRPr="00D320DC" w:rsidRDefault="008F22A6" w:rsidP="00601D9A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Bioloxía</w:t>
            </w:r>
            <w:proofErr w:type="spellEnd"/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e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Xeoloxía</w:t>
            </w:r>
            <w:proofErr w:type="spellEnd"/>
          </w:p>
          <w:p w:rsidR="008F22A6" w:rsidRPr="008F22A6" w:rsidRDefault="008F22A6" w:rsidP="00601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>Física e Química</w:t>
            </w:r>
          </w:p>
        </w:tc>
        <w:tc>
          <w:tcPr>
            <w:tcW w:w="2680" w:type="dxa"/>
            <w:gridSpan w:val="4"/>
          </w:tcPr>
          <w:p w:rsidR="008F22A6" w:rsidRPr="00D320DC" w:rsidRDefault="008F22A6" w:rsidP="00601D9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8F22A6" w:rsidRPr="00D320DC" w:rsidRDefault="008F22A6" w:rsidP="00601D9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>Matemáticas Académicas</w:t>
            </w:r>
          </w:p>
          <w:p w:rsidR="008F22A6" w:rsidRPr="00D320DC" w:rsidRDefault="008F22A6" w:rsidP="00601D9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Economía </w:t>
            </w:r>
          </w:p>
          <w:p w:rsidR="008F22A6" w:rsidRPr="00D320DC" w:rsidRDefault="008F22A6" w:rsidP="00601D9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>Latín</w:t>
            </w:r>
          </w:p>
        </w:tc>
        <w:tc>
          <w:tcPr>
            <w:tcW w:w="4235" w:type="dxa"/>
            <w:gridSpan w:val="6"/>
            <w:vMerge/>
          </w:tcPr>
          <w:p w:rsidR="008F22A6" w:rsidRPr="008F22A6" w:rsidRDefault="008F22A6" w:rsidP="00601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6418" w:rsidRPr="008F22A6" w:rsidTr="0043710C">
        <w:trPr>
          <w:trHeight w:val="2255"/>
        </w:trPr>
        <w:tc>
          <w:tcPr>
            <w:tcW w:w="6865" w:type="dxa"/>
            <w:gridSpan w:val="6"/>
          </w:tcPr>
          <w:p w:rsidR="00306418" w:rsidRPr="008F22A6" w:rsidRDefault="00306418" w:rsidP="00601D9A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>Cursaranse</w:t>
            </w:r>
            <w:proofErr w:type="spellEnd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dúas (ordenar do 1 </w:t>
            </w:r>
            <w:proofErr w:type="spellStart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>ao</w:t>
            </w:r>
            <w:proofErr w:type="spellEnd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5 segundo a preferencia)</w:t>
            </w:r>
          </w:p>
          <w:p w:rsidR="00306418" w:rsidRPr="00D320DC" w:rsidRDefault="00306418" w:rsidP="00601D9A">
            <w:p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173379E1" wp14:editId="2CD76157">
                      <wp:extent cx="179705" cy="179705"/>
                      <wp:effectExtent l="0" t="0" r="10795" b="10795"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16756" id="Rectángulo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uLdA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2ª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Lingua</w:t>
            </w:r>
            <w:proofErr w:type="spellEnd"/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estranxeira</w:t>
            </w:r>
            <w:proofErr w:type="spellEnd"/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306418" w:rsidRDefault="00306418" w:rsidP="00306418">
            <w:p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b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5DBE0DB6" wp14:editId="5F20E76A">
                      <wp:extent cx="179705" cy="179705"/>
                      <wp:effectExtent l="0" t="0" r="10795" b="10795"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A3713" id="Rectángulo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xcdA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   Educación Plástica, Visual e Audiovisual</w:t>
            </w:r>
          </w:p>
          <w:p w:rsidR="00306418" w:rsidRPr="00D320DC" w:rsidRDefault="00306418" w:rsidP="00306418">
            <w:p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b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0C5AC7B8" wp14:editId="11AC9B23">
                      <wp:extent cx="179705" cy="179705"/>
                      <wp:effectExtent l="0" t="0" r="10795" b="10795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AD3AB" id="Rectángulo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   Música </w:t>
            </w:r>
          </w:p>
          <w:p w:rsidR="00306418" w:rsidRDefault="00306418" w:rsidP="00306418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b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25C85785" wp14:editId="11D25FF0">
                      <wp:extent cx="179705" cy="179705"/>
                      <wp:effectExtent l="0" t="0" r="10795" b="10795"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8BD41" id="Rectángulo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2tcw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Tecnoloxías</w:t>
            </w:r>
            <w:proofErr w:type="spellEnd"/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da Información e a Comunicación</w:t>
            </w:r>
          </w:p>
          <w:p w:rsidR="00306418" w:rsidRPr="00D320DC" w:rsidRDefault="00306418" w:rsidP="00306418">
            <w:p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b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4EB72CC3" wp14:editId="643D25FB">
                      <wp:extent cx="179705" cy="179705"/>
                      <wp:effectExtent l="0" t="0" r="10795" b="10795"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DEECD" id="Rectángulo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Tecnoloxía</w:t>
            </w:r>
            <w:proofErr w:type="spellEnd"/>
          </w:p>
          <w:p w:rsidR="00306418" w:rsidRDefault="00306418" w:rsidP="00306418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06418" w:rsidRPr="00D320DC" w:rsidRDefault="00306418" w:rsidP="00601D9A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306418" w:rsidRPr="00D320DC" w:rsidRDefault="00306418" w:rsidP="00601D9A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35" w:type="dxa"/>
            <w:gridSpan w:val="6"/>
          </w:tcPr>
          <w:p w:rsidR="00306418" w:rsidRPr="008F22A6" w:rsidRDefault="00306418" w:rsidP="00306418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>Cu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rsaranse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dúas (ordenar do 1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ao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4</w:t>
            </w:r>
            <w:r w:rsidRPr="008F22A6">
              <w:rPr>
                <w:rFonts w:ascii="Verdana" w:hAnsi="Verdana" w:cs="Times New Roman"/>
                <w:b/>
                <w:sz w:val="16"/>
                <w:szCs w:val="16"/>
              </w:rPr>
              <w:t xml:space="preserve"> segundo a preferencia)</w:t>
            </w:r>
          </w:p>
          <w:p w:rsidR="00306418" w:rsidRPr="00D320DC" w:rsidRDefault="00306418" w:rsidP="00306418">
            <w:p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1BC2B3AA" wp14:editId="177344F2">
                      <wp:extent cx="179705" cy="179705"/>
                      <wp:effectExtent l="0" t="0" r="10795" b="10795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CD54E" id="Rectángulo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jacgIAAP8E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2ª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Lingua</w:t>
            </w:r>
            <w:proofErr w:type="spellEnd"/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estranxeira</w:t>
            </w:r>
            <w:proofErr w:type="spellEnd"/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306418" w:rsidRDefault="00306418" w:rsidP="00306418">
            <w:p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b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3C28B6A1" wp14:editId="00F3199B">
                      <wp:extent cx="179705" cy="179705"/>
                      <wp:effectExtent l="0" t="0" r="10795" b="10795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F5226" id="Rectángulo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   Educación Plástica, Visual e Audiovisual</w:t>
            </w:r>
          </w:p>
          <w:p w:rsidR="00306418" w:rsidRPr="00D320DC" w:rsidRDefault="00306418" w:rsidP="00306418">
            <w:pPr>
              <w:spacing w:line="276" w:lineRule="auto"/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b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0929FDFE" wp14:editId="2B01B2F9">
                      <wp:extent cx="179705" cy="179705"/>
                      <wp:effectExtent l="0" t="0" r="10795" b="10795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0D892" id="Rectángulo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   Música </w:t>
            </w:r>
          </w:p>
          <w:p w:rsidR="00306418" w:rsidRDefault="00306418" w:rsidP="00306418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D320DC">
              <w:rPr>
                <w:rFonts w:ascii="Verdana" w:hAnsi="Verdana" w:cs="Times New Roman"/>
                <w:b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7B3BB430" wp14:editId="3C7C80B3">
                      <wp:extent cx="179705" cy="179705"/>
                      <wp:effectExtent l="0" t="0" r="10795" b="10795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38803" id="Rectángulo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oxcw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Tecnoloxías</w:t>
            </w:r>
            <w:proofErr w:type="spellEnd"/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da Información e a Comunicación</w:t>
            </w:r>
          </w:p>
          <w:p w:rsidR="00306418" w:rsidRDefault="00306418" w:rsidP="00306418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06418" w:rsidRPr="008F22A6" w:rsidRDefault="00306418" w:rsidP="00306418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F22A6" w:rsidRPr="008F22A6" w:rsidTr="00D320DC">
        <w:trPr>
          <w:trHeight w:val="344"/>
        </w:trPr>
        <w:tc>
          <w:tcPr>
            <w:tcW w:w="11100" w:type="dxa"/>
            <w:gridSpan w:val="12"/>
            <w:shd w:val="clear" w:color="auto" w:fill="FFFFFF" w:themeFill="background1"/>
          </w:tcPr>
          <w:p w:rsidR="008F22A6" w:rsidRPr="001B072A" w:rsidRDefault="008F22A6" w:rsidP="00601D9A">
            <w:pPr>
              <w:spacing w:line="276" w:lineRule="auto"/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</w:pPr>
            <w:r w:rsidRPr="001B072A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 xml:space="preserve">Elixir </w:t>
            </w:r>
            <w:proofErr w:type="spellStart"/>
            <w:r w:rsidRPr="001B072A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>unha</w:t>
            </w:r>
            <w:proofErr w:type="spellEnd"/>
            <w:r w:rsidRPr="001B072A">
              <w:rPr>
                <w:rFonts w:ascii="Verdana" w:hAnsi="Verdana" w:cs="Times New Roman"/>
                <w:b/>
                <w:color w:val="548DD4" w:themeColor="text2" w:themeTint="99"/>
                <w:sz w:val="20"/>
                <w:szCs w:val="20"/>
              </w:rPr>
              <w:t xml:space="preserve"> opción</w:t>
            </w:r>
          </w:p>
        </w:tc>
      </w:tr>
      <w:tr w:rsidR="008F22A6" w:rsidRPr="008F22A6" w:rsidTr="008F22A6">
        <w:trPr>
          <w:trHeight w:val="699"/>
        </w:trPr>
        <w:tc>
          <w:tcPr>
            <w:tcW w:w="11100" w:type="dxa"/>
            <w:gridSpan w:val="12"/>
          </w:tcPr>
          <w:p w:rsidR="008F22A6" w:rsidRPr="00D320DC" w:rsidRDefault="008F22A6" w:rsidP="00601D9A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         </w:t>
            </w:r>
            <w:r w:rsidRPr="008F22A6">
              <w:rPr>
                <w:rFonts w:ascii="Verdana" w:hAnsi="Verdana" w:cs="Times New Roman"/>
                <w:b/>
                <w:noProof/>
                <w:sz w:val="16"/>
                <w:szCs w:val="16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489B3614" wp14:editId="05767370">
                      <wp:extent cx="179705" cy="179705"/>
                      <wp:effectExtent l="0" t="0" r="10795" b="10795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62559" id="Rectángulo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Pr="008F22A6">
              <w:rPr>
                <w:rFonts w:ascii="Verdana" w:hAnsi="Verdana" w:cs="Times New Roman"/>
                <w:sz w:val="16"/>
                <w:szCs w:val="16"/>
              </w:rPr>
              <w:t xml:space="preserve">     </w:t>
            </w:r>
            <w:proofErr w:type="spellStart"/>
            <w:r w:rsidRPr="00D320DC">
              <w:rPr>
                <w:rFonts w:ascii="Verdana" w:hAnsi="Verdana" w:cs="Times New Roman"/>
                <w:sz w:val="18"/>
                <w:szCs w:val="18"/>
              </w:rPr>
              <w:t>Relixión</w:t>
            </w:r>
            <w:proofErr w:type="spellEnd"/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D320DC">
              <w:rPr>
                <w:rFonts w:ascii="Verdana" w:hAnsi="Verdana" w:cs="Times New Roman"/>
                <w:sz w:val="18"/>
                <w:szCs w:val="18"/>
              </w:rPr>
              <w:t>Católica</w:t>
            </w:r>
            <w:proofErr w:type="gramEnd"/>
          </w:p>
          <w:p w:rsidR="008F22A6" w:rsidRPr="008F22A6" w:rsidRDefault="0084432B" w:rsidP="00D320DC">
            <w:pPr>
              <w:spacing w:line="276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D320DC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8F22A6" w:rsidRPr="00D320DC">
              <w:rPr>
                <w:rFonts w:ascii="Verdana" w:hAnsi="Verdana" w:cs="Times New Roman"/>
                <w:sz w:val="18"/>
                <w:szCs w:val="18"/>
              </w:rPr>
              <w:t xml:space="preserve">      </w:t>
            </w:r>
            <w:r w:rsidR="008F22A6" w:rsidRPr="00D320DC">
              <w:rPr>
                <w:rFonts w:ascii="Verdana" w:hAnsi="Verdana" w:cs="Times New Roman"/>
                <w:b/>
                <w:noProof/>
                <w:sz w:val="18"/>
                <w:szCs w:val="18"/>
                <w:lang w:val="gl-ES" w:eastAsia="gl-ES"/>
              </w:rPr>
              <mc:AlternateContent>
                <mc:Choice Requires="wps">
                  <w:drawing>
                    <wp:inline distT="0" distB="0" distL="0" distR="0" wp14:anchorId="2C373ED2" wp14:editId="5E71BB6E">
                      <wp:extent cx="179705" cy="179705"/>
                      <wp:effectExtent l="0" t="0" r="10795" b="10795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DAF0B" id="Rectángulo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X+cw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" fillcolor="window" strokecolor="windowText" strokeweight="2pt">
                      <w10:anchorlock/>
                    </v:rect>
                  </w:pict>
                </mc:Fallback>
              </mc:AlternateContent>
            </w:r>
            <w:r w:rsidR="008F22A6" w:rsidRPr="00D320DC">
              <w:rPr>
                <w:rFonts w:ascii="Verdana" w:hAnsi="Verdana" w:cs="Times New Roman"/>
                <w:sz w:val="18"/>
                <w:szCs w:val="18"/>
              </w:rPr>
              <w:t xml:space="preserve">    Valores Éticos</w:t>
            </w:r>
          </w:p>
        </w:tc>
      </w:tr>
    </w:tbl>
    <w:p w:rsidR="006B0A2E" w:rsidRDefault="006B0A2E" w:rsidP="006B0A2E">
      <w:pPr>
        <w:pStyle w:val="Sinespaciado"/>
      </w:pPr>
    </w:p>
    <w:p w:rsidR="0084432B" w:rsidRDefault="008032AC" w:rsidP="00112FA3">
      <w:pPr>
        <w:spacing w:afterLines="120" w:after="288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29155" cy="641350"/>
                <wp:effectExtent l="13970" t="9525" r="76200" b="825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915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2AC" w:rsidRDefault="008032AC" w:rsidP="008032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60.15pt;margin-top:-83.25pt;width:167.6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:rsidR="008032AC" w:rsidRDefault="008032AC" w:rsidP="008032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Horarios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112FA3">
        <w:rPr>
          <w:rFonts w:ascii="Arial" w:hAnsi="Arial" w:cs="Arial"/>
        </w:rPr>
        <w:t>Sinatura</w:t>
      </w:r>
      <w:proofErr w:type="spellEnd"/>
      <w:r w:rsidR="00112FA3">
        <w:rPr>
          <w:rFonts w:ascii="Arial" w:hAnsi="Arial" w:cs="Arial"/>
        </w:rPr>
        <w:t xml:space="preserve"> do</w:t>
      </w:r>
      <w:r w:rsidR="006B0A2E">
        <w:rPr>
          <w:rFonts w:ascii="Arial" w:hAnsi="Arial" w:cs="Arial"/>
        </w:rPr>
        <w:t>/a</w:t>
      </w:r>
      <w:r w:rsidR="00112FA3">
        <w:rPr>
          <w:rFonts w:ascii="Arial" w:hAnsi="Arial" w:cs="Arial"/>
        </w:rPr>
        <w:t xml:space="preserve"> </w:t>
      </w:r>
      <w:proofErr w:type="spellStart"/>
      <w:r w:rsidR="00112FA3">
        <w:rPr>
          <w:rFonts w:ascii="Arial" w:hAnsi="Arial" w:cs="Arial"/>
        </w:rPr>
        <w:t>proxenitor</w:t>
      </w:r>
      <w:proofErr w:type="spellEnd"/>
      <w:r w:rsidR="00112FA3">
        <w:rPr>
          <w:rFonts w:ascii="Arial" w:hAnsi="Arial" w:cs="Arial"/>
        </w:rPr>
        <w:t xml:space="preserve">/a </w:t>
      </w:r>
      <w:proofErr w:type="spellStart"/>
      <w:r w:rsidR="00112FA3">
        <w:rPr>
          <w:rFonts w:ascii="Arial" w:hAnsi="Arial" w:cs="Arial"/>
        </w:rPr>
        <w:t>ou</w:t>
      </w:r>
      <w:proofErr w:type="spellEnd"/>
      <w:r w:rsidR="00112FA3">
        <w:rPr>
          <w:rFonts w:ascii="Arial" w:hAnsi="Arial" w:cs="Arial"/>
        </w:rPr>
        <w:t xml:space="preserve"> representante legal</w:t>
      </w:r>
      <w:r w:rsidR="00FE15FD">
        <w:rPr>
          <w:rFonts w:ascii="Arial" w:hAnsi="Arial" w:cs="Arial"/>
        </w:rPr>
        <w:tab/>
      </w:r>
      <w:r w:rsidR="00FE15FD">
        <w:rPr>
          <w:rFonts w:ascii="Arial" w:hAnsi="Arial" w:cs="Arial"/>
        </w:rPr>
        <w:tab/>
      </w:r>
      <w:r w:rsidR="00FE15FD">
        <w:rPr>
          <w:rFonts w:ascii="Arial" w:hAnsi="Arial" w:cs="Arial"/>
        </w:rPr>
        <w:tab/>
      </w:r>
    </w:p>
    <w:p w:rsidR="00112FA3" w:rsidRPr="00EF1423" w:rsidRDefault="00112FA3" w:rsidP="00112FA3">
      <w:pPr>
        <w:spacing w:afterLines="120" w:after="288" w:line="360" w:lineRule="auto"/>
        <w:rPr>
          <w:rFonts w:ascii="Verdana" w:hAnsi="Verdana" w:cs="Arial"/>
        </w:rPr>
      </w:pPr>
      <w:proofErr w:type="spellStart"/>
      <w:r>
        <w:rPr>
          <w:rFonts w:ascii="Arial" w:hAnsi="Arial" w:cs="Arial"/>
        </w:rPr>
        <w:t>Soutomai</w:t>
      </w:r>
      <w:r w:rsidR="006B0A2E">
        <w:rPr>
          <w:rFonts w:ascii="Arial" w:hAnsi="Arial" w:cs="Arial"/>
        </w:rPr>
        <w:t>or</w:t>
      </w:r>
      <w:proofErr w:type="spellEnd"/>
      <w:r w:rsidR="006B0A2E">
        <w:rPr>
          <w:rFonts w:ascii="Arial" w:hAnsi="Arial" w:cs="Arial"/>
        </w:rPr>
        <w:t>, …….  de   ……………………    de 2022.</w:t>
      </w:r>
      <w:bookmarkStart w:id="0" w:name="_GoBack"/>
      <w:bookmarkEnd w:id="0"/>
    </w:p>
    <w:sectPr w:rsidR="00112FA3" w:rsidRPr="00EF1423" w:rsidSect="00112FA3">
      <w:headerReference w:type="default" r:id="rId7"/>
      <w:footerReference w:type="default" r:id="rId8"/>
      <w:pgSz w:w="11906" w:h="16838" w:code="9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E1" w:rsidRDefault="005E6FE1" w:rsidP="00D84DC7">
      <w:pPr>
        <w:spacing w:after="0" w:line="240" w:lineRule="auto"/>
      </w:pPr>
      <w:r>
        <w:separator/>
      </w:r>
    </w:p>
  </w:endnote>
  <w:endnote w:type="continuationSeparator" w:id="0">
    <w:p w:rsidR="005E6FE1" w:rsidRDefault="005E6FE1" w:rsidP="00D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A3" w:rsidRPr="00EF1423" w:rsidRDefault="006B0A2E">
    <w:pPr>
      <w:pStyle w:val="Piedepgina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Sr.</w:t>
    </w:r>
    <w:r w:rsidR="00112FA3" w:rsidRPr="00EF1423">
      <w:rPr>
        <w:rFonts w:ascii="Verdana" w:hAnsi="Verdana"/>
        <w:sz w:val="24"/>
        <w:szCs w:val="24"/>
      </w:rPr>
      <w:t xml:space="preserve"> Director do IES de </w:t>
    </w:r>
    <w:proofErr w:type="spellStart"/>
    <w:r w:rsidR="00112FA3" w:rsidRPr="00EF1423">
      <w:rPr>
        <w:rFonts w:ascii="Verdana" w:hAnsi="Verdana"/>
        <w:sz w:val="24"/>
        <w:szCs w:val="24"/>
      </w:rPr>
      <w:t>Soutomaior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E1" w:rsidRDefault="005E6FE1" w:rsidP="00D84DC7">
      <w:pPr>
        <w:spacing w:after="0" w:line="240" w:lineRule="auto"/>
      </w:pPr>
      <w:r>
        <w:separator/>
      </w:r>
    </w:p>
  </w:footnote>
  <w:footnote w:type="continuationSeparator" w:id="0">
    <w:p w:rsidR="005E6FE1" w:rsidRDefault="005E6FE1" w:rsidP="00D8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7" w:rsidRDefault="00024822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noProof/>
        <w:color w:val="009EE0"/>
        <w:lang w:val="gl-ES" w:eastAsia="gl-ES"/>
      </w:rPr>
      <w:drawing>
        <wp:anchor distT="0" distB="0" distL="114300" distR="114300" simplePos="0" relativeHeight="251667968" behindDoc="1" locked="0" layoutInCell="1" allowOverlap="1" wp14:anchorId="47E05E00" wp14:editId="05830131">
          <wp:simplePos x="0" y="0"/>
          <wp:positionH relativeFrom="page">
            <wp:posOffset>695629</wp:posOffset>
          </wp:positionH>
          <wp:positionV relativeFrom="page">
            <wp:posOffset>540385</wp:posOffset>
          </wp:positionV>
          <wp:extent cx="2358000" cy="432000"/>
          <wp:effectExtent l="0" t="0" r="4445" b="635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cul_edu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A7">
      <w:rPr>
        <w:noProof/>
        <w:color w:val="009EE0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421B" wp14:editId="428AD9F4">
              <wp:simplePos x="0" y="0"/>
              <wp:positionH relativeFrom="page">
                <wp:posOffset>5269534</wp:posOffset>
              </wp:positionH>
              <wp:positionV relativeFrom="page">
                <wp:posOffset>500380</wp:posOffset>
              </wp:positionV>
              <wp:extent cx="1656715" cy="1097280"/>
              <wp:effectExtent l="0" t="0" r="0" b="762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AC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Estrada </w:t>
                          </w:r>
                          <w:proofErr w:type="spellStart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nº 46C</w:t>
                          </w:r>
                        </w:p>
                        <w:p w:rsidR="008032AC" w:rsidRPr="008032AC" w:rsidRDefault="003F7188" w:rsidP="00D12C79">
                          <w:pPr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</w:t>
                          </w:r>
                          <w:proofErr w:type="spellStart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Soutomaior</w:t>
                          </w:r>
                          <w:proofErr w:type="spellEnd"/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(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 w:rsidR="008032A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ontevedra)</w:t>
                          </w:r>
                          <w:r w:rsidR="0019173C" w:rsidRPr="008032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   </w:t>
                          </w:r>
                        </w:p>
                        <w:p w:rsidR="003F7188" w:rsidRPr="008032AC" w:rsidRDefault="008032AC" w:rsidP="001A0DE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sym w:font="Wingdings" w:char="F028"/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="00FC40C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886 159 801</w:t>
                          </w:r>
                        </w:p>
                        <w:p w:rsidR="00E94B11" w:rsidRPr="008032AC" w:rsidRDefault="008032AC" w:rsidP="001A0DE5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8032AC">
                            <w:rPr>
                              <w:noProof/>
                              <w:sz w:val="15"/>
                              <w:szCs w:val="15"/>
                              <w:lang w:val="gl-ES" w:eastAsia="gl-ES"/>
                            </w:rPr>
                            <w:sym w:font="Wingdings" w:char="F02A"/>
                          </w:r>
                          <w:r>
                            <w:rPr>
                              <w:noProof/>
                              <w:lang w:val="gl-ES" w:eastAsia="gl-ES"/>
                            </w:rPr>
                            <w:t xml:space="preserve"> </w:t>
                          </w:r>
                          <w:r w:rsidR="001A0DE5" w:rsidRPr="008032A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Pr="008032AC">
                              <w:rPr>
                                <w:rStyle w:val="Hipervnculo"/>
                                <w:rFonts w:ascii="Arial" w:hAnsi="Arial" w:cs="Arial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421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414.9pt;margin-top:39.4pt;width:130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" filled="f" fillcolor="white [3201]" stroked="f" strokeweight=".5pt">
              <v:textbox>
                <w:txbxContent>
                  <w:p w:rsidR="008032AC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8032AC" w:rsidRPr="008032AC" w:rsidRDefault="003F7188" w:rsidP="00D12C79">
                    <w:pPr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</w:t>
                    </w:r>
                    <w:proofErr w:type="spellStart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(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 w:rsidR="008032A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>ontevedra)</w:t>
                    </w:r>
                    <w:r w:rsidR="0019173C" w:rsidRPr="008032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   </w:t>
                    </w:r>
                  </w:p>
                  <w:p w:rsidR="003F7188" w:rsidRPr="008032AC" w:rsidRDefault="008032AC" w:rsidP="001A0DE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sym w:font="Wingdings" w:char="F028"/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="00FC40C0">
                      <w:rPr>
                        <w:rFonts w:ascii="Arial" w:hAnsi="Arial" w:cs="Arial"/>
                        <w:sz w:val="15"/>
                        <w:szCs w:val="15"/>
                      </w:rPr>
                      <w:t>886 159 801</w:t>
                    </w:r>
                  </w:p>
                  <w:p w:rsidR="00E94B11" w:rsidRPr="008032AC" w:rsidRDefault="008032AC" w:rsidP="001A0DE5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8032AC">
                      <w:rPr>
                        <w:noProof/>
                        <w:sz w:val="15"/>
                        <w:szCs w:val="15"/>
                        <w:lang w:val="gl-ES" w:eastAsia="gl-ES"/>
                      </w:rPr>
                      <w:sym w:font="Wingdings" w:char="F02A"/>
                    </w:r>
                    <w:r>
                      <w:rPr>
                        <w:noProof/>
                        <w:lang w:val="gl-ES" w:eastAsia="gl-ES"/>
                      </w:rPr>
                      <w:t xml:space="preserve"> </w:t>
                    </w:r>
                    <w:r w:rsidR="001A0DE5" w:rsidRPr="008032AC">
                      <w:rPr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8032AC">
                        <w:rPr>
                          <w:rStyle w:val="Hipervnculo"/>
                          <w:rFonts w:ascii="Arial" w:hAnsi="Arial" w:cs="Arial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417A7">
      <w:rPr>
        <w:rFonts w:ascii="Arial" w:hAnsi="Arial" w:cs="Arial"/>
        <w:noProof/>
        <w:lang w:val="gl-ES" w:eastAsia="gl-ES"/>
      </w:rPr>
      <w:drawing>
        <wp:anchor distT="0" distB="0" distL="114300" distR="114300" simplePos="0" relativeHeight="251663872" behindDoc="0" locked="0" layoutInCell="1" allowOverlap="1" wp14:anchorId="535EC4B4" wp14:editId="75ACFF0F">
          <wp:simplePos x="0" y="0"/>
          <wp:positionH relativeFrom="column">
            <wp:posOffset>2839416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ES de Soutomai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11">
      <w:rPr>
        <w:color w:val="009EE0"/>
      </w:rPr>
      <w:tab/>
    </w:r>
  </w:p>
  <w:p w:rsidR="00E94B11" w:rsidRPr="00D84DC7" w:rsidRDefault="00E94B11" w:rsidP="00E94B11">
    <w:pPr>
      <w:pStyle w:val="Encabezado"/>
      <w:tabs>
        <w:tab w:val="clear" w:pos="4252"/>
        <w:tab w:val="clear" w:pos="8504"/>
      </w:tabs>
      <w:rPr>
        <w:color w:val="009EE0"/>
      </w:rPr>
    </w:pP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2"/>
    <w:multiLevelType w:val="hybridMultilevel"/>
    <w:tmpl w:val="9F10A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799"/>
    <w:multiLevelType w:val="hybridMultilevel"/>
    <w:tmpl w:val="E83625F6"/>
    <w:lvl w:ilvl="0" w:tplc="8812A436">
      <w:start w:val="1"/>
      <w:numFmt w:val="bullet"/>
      <w:lvlText w:val=""/>
      <w:lvlJc w:val="left"/>
      <w:pPr>
        <w:ind w:left="18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" w15:restartNumberingAfterBreak="0">
    <w:nsid w:val="28450A58"/>
    <w:multiLevelType w:val="hybridMultilevel"/>
    <w:tmpl w:val="9AD0C508"/>
    <w:lvl w:ilvl="0" w:tplc="8812A436">
      <w:start w:val="1"/>
      <w:numFmt w:val="bullet"/>
      <w:lvlText w:val=""/>
      <w:lvlJc w:val="left"/>
      <w:pPr>
        <w:ind w:left="10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B3C523B"/>
    <w:multiLevelType w:val="hybridMultilevel"/>
    <w:tmpl w:val="C4A816B2"/>
    <w:lvl w:ilvl="0" w:tplc="8812A436">
      <w:start w:val="1"/>
      <w:numFmt w:val="bullet"/>
      <w:lvlText w:val=""/>
      <w:lvlJc w:val="left"/>
      <w:pPr>
        <w:ind w:left="259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4" w15:restartNumberingAfterBreak="0">
    <w:nsid w:val="524614B9"/>
    <w:multiLevelType w:val="hybridMultilevel"/>
    <w:tmpl w:val="1878F928"/>
    <w:lvl w:ilvl="0" w:tplc="9DB81CB8">
      <w:start w:val="1"/>
      <w:numFmt w:val="bullet"/>
      <w:lvlText w:val=""/>
      <w:lvlJc w:val="left"/>
      <w:pPr>
        <w:ind w:left="8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7DF3C66"/>
    <w:multiLevelType w:val="hybridMultilevel"/>
    <w:tmpl w:val="2E0AC63C"/>
    <w:lvl w:ilvl="0" w:tplc="8812A436">
      <w:start w:val="1"/>
      <w:numFmt w:val="bullet"/>
      <w:lvlText w:val=""/>
      <w:lvlJc w:val="left"/>
      <w:pPr>
        <w:ind w:left="27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7615544A"/>
    <w:multiLevelType w:val="hybridMultilevel"/>
    <w:tmpl w:val="070C9F84"/>
    <w:lvl w:ilvl="0" w:tplc="F388577E">
      <w:start w:val="1"/>
      <w:numFmt w:val="bullet"/>
      <w:lvlText w:val=""/>
      <w:lvlJc w:val="left"/>
      <w:pPr>
        <w:ind w:left="83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C"/>
    <w:rsid w:val="00010DCA"/>
    <w:rsid w:val="00024822"/>
    <w:rsid w:val="00026BC0"/>
    <w:rsid w:val="00034240"/>
    <w:rsid w:val="000467B6"/>
    <w:rsid w:val="000C4EE6"/>
    <w:rsid w:val="00112FA3"/>
    <w:rsid w:val="001417A7"/>
    <w:rsid w:val="0019173C"/>
    <w:rsid w:val="001A0DE5"/>
    <w:rsid w:val="001B072A"/>
    <w:rsid w:val="001B7500"/>
    <w:rsid w:val="001C14D9"/>
    <w:rsid w:val="001C70BF"/>
    <w:rsid w:val="00255106"/>
    <w:rsid w:val="002933D6"/>
    <w:rsid w:val="002B0991"/>
    <w:rsid w:val="00306418"/>
    <w:rsid w:val="003720DB"/>
    <w:rsid w:val="003F7188"/>
    <w:rsid w:val="00405F64"/>
    <w:rsid w:val="0042379A"/>
    <w:rsid w:val="004B526C"/>
    <w:rsid w:val="004C7D4E"/>
    <w:rsid w:val="004D4807"/>
    <w:rsid w:val="005231F8"/>
    <w:rsid w:val="005333DA"/>
    <w:rsid w:val="0054190C"/>
    <w:rsid w:val="00543579"/>
    <w:rsid w:val="00556782"/>
    <w:rsid w:val="00593F73"/>
    <w:rsid w:val="005E6FE1"/>
    <w:rsid w:val="0068346C"/>
    <w:rsid w:val="006A5734"/>
    <w:rsid w:val="006B0A2E"/>
    <w:rsid w:val="006D1D0C"/>
    <w:rsid w:val="006F67DD"/>
    <w:rsid w:val="00757F0D"/>
    <w:rsid w:val="0078292D"/>
    <w:rsid w:val="00797D43"/>
    <w:rsid w:val="007A5EA2"/>
    <w:rsid w:val="007D6F76"/>
    <w:rsid w:val="008032AC"/>
    <w:rsid w:val="008359CD"/>
    <w:rsid w:val="00837C65"/>
    <w:rsid w:val="0084432B"/>
    <w:rsid w:val="00883993"/>
    <w:rsid w:val="008C72BE"/>
    <w:rsid w:val="008D298A"/>
    <w:rsid w:val="008F22A6"/>
    <w:rsid w:val="009542F4"/>
    <w:rsid w:val="009723CB"/>
    <w:rsid w:val="00986333"/>
    <w:rsid w:val="009E7821"/>
    <w:rsid w:val="009F7467"/>
    <w:rsid w:val="00A53B4E"/>
    <w:rsid w:val="00A55490"/>
    <w:rsid w:val="00A77B5A"/>
    <w:rsid w:val="00AC3C85"/>
    <w:rsid w:val="00AE04B6"/>
    <w:rsid w:val="00B765E0"/>
    <w:rsid w:val="00B965AD"/>
    <w:rsid w:val="00C163FB"/>
    <w:rsid w:val="00C451CC"/>
    <w:rsid w:val="00C6167D"/>
    <w:rsid w:val="00C94A94"/>
    <w:rsid w:val="00CB0762"/>
    <w:rsid w:val="00CC60C7"/>
    <w:rsid w:val="00D112F7"/>
    <w:rsid w:val="00D12C79"/>
    <w:rsid w:val="00D320DC"/>
    <w:rsid w:val="00D610D6"/>
    <w:rsid w:val="00D84DC7"/>
    <w:rsid w:val="00DC1C02"/>
    <w:rsid w:val="00DC3516"/>
    <w:rsid w:val="00DC52F2"/>
    <w:rsid w:val="00E525D3"/>
    <w:rsid w:val="00E5317F"/>
    <w:rsid w:val="00E53CCF"/>
    <w:rsid w:val="00E94B11"/>
    <w:rsid w:val="00EB5C50"/>
    <w:rsid w:val="00EC611F"/>
    <w:rsid w:val="00EF1423"/>
    <w:rsid w:val="00F310AF"/>
    <w:rsid w:val="00F36DA1"/>
    <w:rsid w:val="00F75F2B"/>
    <w:rsid w:val="00F91797"/>
    <w:rsid w:val="00FC40C0"/>
    <w:rsid w:val="00FE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28181"/>
  <w15:docId w15:val="{597B10C2-D5A1-47A1-A5EB-49DCCC3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C7"/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C7"/>
  </w:style>
  <w:style w:type="paragraph" w:styleId="Textodeglobo">
    <w:name w:val="Balloon Text"/>
    <w:basedOn w:val="Normal"/>
    <w:link w:val="TextodegloboCar"/>
    <w:uiPriority w:val="99"/>
    <w:semiHidden/>
    <w:unhideWhenUsed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6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71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TableParagraph">
    <w:name w:val="Table Paragraph"/>
    <w:basedOn w:val="Normal"/>
    <w:uiPriority w:val="1"/>
    <w:qFormat/>
    <w:rsid w:val="00112F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Sinespaciado">
    <w:name w:val="No Spacing"/>
    <w:uiPriority w:val="1"/>
    <w:qFormat/>
    <w:rsid w:val="006B0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s.soutomaior@edu.xunta.es" TargetMode="External"/><Relationship Id="rId2" Type="http://schemas.openxmlformats.org/officeDocument/2006/relationships/hyperlink" Target="mailto:ies.soutomaior@edu.xunt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CION\DATOS%20I\ADMINISTRACION\PLANTILLAS%20DO%20CENTRO\CPI%20MEMBRETE\Membrete%20CPI%20-%20c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CPI - cor</Template>
  <TotalTime>57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 MANUEL PADÍN TRUITEIRO</dc:creator>
  <cp:lastModifiedBy>usuario</cp:lastModifiedBy>
  <cp:revision>18</cp:revision>
  <cp:lastPrinted>2021-02-24T13:22:00Z</cp:lastPrinted>
  <dcterms:created xsi:type="dcterms:W3CDTF">2018-11-27T10:46:00Z</dcterms:created>
  <dcterms:modified xsi:type="dcterms:W3CDTF">2022-06-21T17:27:00Z</dcterms:modified>
</cp:coreProperties>
</file>