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A3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AB3E13" w:rsidRDefault="00AB3E1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AB3E13" w:rsidRDefault="00AB3E1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112FA3" w:rsidRPr="0053118B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MATRÍCULA</w:t>
      </w:r>
      <w:r w:rsidRPr="0053118B">
        <w:rPr>
          <w:rFonts w:ascii="Verdana" w:hAnsi="Verdana"/>
          <w:b/>
          <w:sz w:val="18"/>
          <w:szCs w:val="18"/>
        </w:rPr>
        <w:t xml:space="preserve"> </w:t>
      </w:r>
      <w:r w:rsidR="000B7FF5">
        <w:rPr>
          <w:rFonts w:ascii="Verdana" w:hAnsi="Verdana"/>
          <w:b/>
          <w:sz w:val="18"/>
          <w:szCs w:val="18"/>
        </w:rPr>
        <w:t>2</w:t>
      </w:r>
      <w:r w:rsidRPr="0053118B">
        <w:rPr>
          <w:rFonts w:ascii="Verdana" w:hAnsi="Verdana"/>
          <w:b/>
          <w:sz w:val="18"/>
          <w:szCs w:val="18"/>
        </w:rPr>
        <w:t xml:space="preserve">º </w:t>
      </w:r>
      <w:r w:rsidR="00AB3E13">
        <w:rPr>
          <w:rFonts w:ascii="Verdana" w:hAnsi="Verdana"/>
          <w:b/>
          <w:sz w:val="18"/>
          <w:szCs w:val="18"/>
        </w:rPr>
        <w:t>ESO</w:t>
      </w:r>
      <w:r w:rsidR="00AB3E13">
        <w:rPr>
          <w:rFonts w:ascii="Verdana" w:hAnsi="Verdana"/>
          <w:b/>
          <w:sz w:val="18"/>
          <w:szCs w:val="18"/>
        </w:rPr>
        <w:tab/>
      </w:r>
      <w:r w:rsidR="00AB3E13">
        <w:rPr>
          <w:rFonts w:ascii="Verdana" w:hAnsi="Verdana"/>
          <w:b/>
          <w:sz w:val="18"/>
          <w:szCs w:val="18"/>
        </w:rPr>
        <w:tab/>
      </w:r>
      <w:r w:rsidR="00AB3E13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              </w:t>
      </w:r>
      <w:r w:rsidR="00505824"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t>CURSO 20</w:t>
      </w:r>
      <w:r w:rsidR="00E473C7">
        <w:rPr>
          <w:rFonts w:ascii="Verdana" w:hAnsi="Verdana"/>
          <w:b/>
          <w:sz w:val="18"/>
          <w:szCs w:val="18"/>
        </w:rPr>
        <w:t>2</w:t>
      </w:r>
      <w:r w:rsidR="00235531">
        <w:rPr>
          <w:rFonts w:ascii="Verdana" w:hAnsi="Verdana"/>
          <w:b/>
          <w:sz w:val="18"/>
          <w:szCs w:val="18"/>
        </w:rPr>
        <w:t>2</w:t>
      </w:r>
      <w:r w:rsidR="00C0625F">
        <w:rPr>
          <w:rFonts w:ascii="Verdana" w:hAnsi="Verdana"/>
          <w:b/>
          <w:sz w:val="18"/>
          <w:szCs w:val="18"/>
        </w:rPr>
        <w:t>/202</w:t>
      </w:r>
      <w:r w:rsidR="00235531">
        <w:rPr>
          <w:rFonts w:ascii="Verdana" w:hAnsi="Verdana"/>
          <w:b/>
          <w:sz w:val="18"/>
          <w:szCs w:val="18"/>
        </w:rPr>
        <w:t>3</w:t>
      </w:r>
    </w:p>
    <w:tbl>
      <w:tblPr>
        <w:tblStyle w:val="Tablaconcuadrcula"/>
        <w:tblW w:w="11057" w:type="dxa"/>
        <w:tblInd w:w="-1020" w:type="dxa"/>
        <w:tblLook w:val="04A0" w:firstRow="1" w:lastRow="0" w:firstColumn="1" w:lastColumn="0" w:noHBand="0" w:noVBand="1"/>
      </w:tblPr>
      <w:tblGrid>
        <w:gridCol w:w="1144"/>
        <w:gridCol w:w="2913"/>
        <w:gridCol w:w="1247"/>
        <w:gridCol w:w="1215"/>
        <w:gridCol w:w="328"/>
        <w:gridCol w:w="1129"/>
        <w:gridCol w:w="282"/>
        <w:gridCol w:w="765"/>
        <w:gridCol w:w="486"/>
        <w:gridCol w:w="1548"/>
      </w:tblGrid>
      <w:tr w:rsidR="00112FA3" w:rsidRPr="0053118B" w:rsidTr="00034240">
        <w:trPr>
          <w:trHeight w:val="372"/>
        </w:trPr>
        <w:tc>
          <w:tcPr>
            <w:tcW w:w="11057" w:type="dxa"/>
            <w:gridSpan w:val="10"/>
          </w:tcPr>
          <w:p w:rsidR="00112FA3" w:rsidRPr="0053118B" w:rsidRDefault="00112FA3" w:rsidP="00034240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b/>
                <w:sz w:val="18"/>
                <w:szCs w:val="18"/>
              </w:rPr>
              <w:t>DATOS PERSOAIS DO</w:t>
            </w:r>
            <w:r w:rsidR="00505824">
              <w:rPr>
                <w:rFonts w:ascii="Verdana" w:hAnsi="Verdana"/>
                <w:b/>
                <w:sz w:val="18"/>
                <w:szCs w:val="18"/>
              </w:rPr>
              <w:t>/A</w:t>
            </w:r>
            <w:r w:rsidRPr="0053118B">
              <w:rPr>
                <w:rFonts w:ascii="Verdana" w:hAnsi="Verdana"/>
                <w:b/>
                <w:sz w:val="18"/>
                <w:szCs w:val="18"/>
              </w:rPr>
              <w:t xml:space="preserve"> ALUMNO/A:</w:t>
            </w:r>
          </w:p>
        </w:tc>
      </w:tr>
      <w:tr w:rsidR="00112FA3" w:rsidRPr="0053118B" w:rsidTr="00112FA3">
        <w:tc>
          <w:tcPr>
            <w:tcW w:w="524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>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 xml:space="preserve">:                                               </w:t>
            </w:r>
          </w:p>
        </w:tc>
        <w:tc>
          <w:tcPr>
            <w:tcW w:w="283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</w:tc>
      </w:tr>
      <w:tr w:rsidR="00112FA3" w:rsidRPr="00733496" w:rsidTr="00112FA3">
        <w:tc>
          <w:tcPr>
            <w:tcW w:w="3970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nacemento</w:t>
            </w:r>
            <w:proofErr w:type="spellEnd"/>
            <w:r w:rsidRPr="00AB3E1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8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112FA3" w:rsidRPr="00733496" w:rsidTr="00112FA3">
        <w:trPr>
          <w:trHeight w:val="308"/>
        </w:trPr>
        <w:tc>
          <w:tcPr>
            <w:tcW w:w="3970" w:type="dxa"/>
            <w:gridSpan w:val="2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  <w:p w:rsidR="00505824" w:rsidRPr="00AB3E13" w:rsidRDefault="00505824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</w:tc>
      </w:tr>
      <w:tr w:rsidR="00112FA3" w:rsidRPr="00733496" w:rsidTr="00112FA3">
        <w:trPr>
          <w:trHeight w:val="307"/>
        </w:trPr>
        <w:tc>
          <w:tcPr>
            <w:tcW w:w="3970" w:type="dxa"/>
            <w:gridSpan w:val="2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  <w:p w:rsidR="00505824" w:rsidRPr="00AB3E13" w:rsidRDefault="00505824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112FA3">
        <w:trPr>
          <w:trHeight w:val="308"/>
        </w:trPr>
        <w:tc>
          <w:tcPr>
            <w:tcW w:w="3970" w:type="dxa"/>
            <w:gridSpan w:val="2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Apelidos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12FA3" w:rsidRPr="00AB3E13" w:rsidRDefault="00024BD8" w:rsidP="00C40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pai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12FA3" w:rsidRPr="00AB3E13">
              <w:rPr>
                <w:rFonts w:ascii="Verdana" w:hAnsi="Verdana"/>
                <w:sz w:val="20"/>
                <w:szCs w:val="20"/>
              </w:rPr>
              <w:t>titor</w:t>
            </w:r>
            <w:proofErr w:type="spellEnd"/>
            <w:r w:rsidR="00112FA3" w:rsidRPr="00AB3E13"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DNI:</w:t>
            </w:r>
          </w:p>
          <w:p w:rsidR="00505824" w:rsidRPr="00AB3E13" w:rsidRDefault="00505824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Teléfono:</w:t>
            </w:r>
          </w:p>
        </w:tc>
      </w:tr>
      <w:tr w:rsidR="00112FA3" w:rsidRPr="00733496" w:rsidTr="00112FA3">
        <w:trPr>
          <w:trHeight w:val="307"/>
        </w:trPr>
        <w:tc>
          <w:tcPr>
            <w:tcW w:w="3970" w:type="dxa"/>
            <w:gridSpan w:val="2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112FA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E-mail:</w:t>
            </w:r>
          </w:p>
          <w:p w:rsidR="00505824" w:rsidRPr="00AB3E13" w:rsidRDefault="00505824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112FA3">
        <w:tc>
          <w:tcPr>
            <w:tcW w:w="992" w:type="dxa"/>
            <w:vMerge w:val="restart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 xml:space="preserve">Enderezo 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familiar</w:t>
            </w:r>
          </w:p>
        </w:tc>
        <w:tc>
          <w:tcPr>
            <w:tcW w:w="5485" w:type="dxa"/>
            <w:gridSpan w:val="3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Rúa, número, piso, porta</w:t>
            </w:r>
          </w:p>
        </w:tc>
        <w:tc>
          <w:tcPr>
            <w:tcW w:w="1462" w:type="dxa"/>
            <w:gridSpan w:val="2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E13">
              <w:rPr>
                <w:rFonts w:ascii="Verdana" w:hAnsi="Verdana"/>
                <w:sz w:val="20"/>
                <w:szCs w:val="20"/>
              </w:rPr>
              <w:t>Localidade</w:t>
            </w:r>
            <w:proofErr w:type="spellEnd"/>
          </w:p>
        </w:tc>
        <w:tc>
          <w:tcPr>
            <w:tcW w:w="1559" w:type="dxa"/>
            <w:gridSpan w:val="3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CP</w:t>
            </w:r>
          </w:p>
        </w:tc>
        <w:tc>
          <w:tcPr>
            <w:tcW w:w="1559" w:type="dxa"/>
          </w:tcPr>
          <w:p w:rsidR="00112FA3" w:rsidRPr="00AB3E13" w:rsidRDefault="00112FA3" w:rsidP="00C407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Concello</w:t>
            </w:r>
          </w:p>
        </w:tc>
      </w:tr>
      <w:tr w:rsidR="00112FA3" w:rsidRPr="00733496" w:rsidTr="00112FA3">
        <w:tc>
          <w:tcPr>
            <w:tcW w:w="992" w:type="dxa"/>
            <w:vMerge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85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RPr="00733496" w:rsidTr="00112FA3">
        <w:trPr>
          <w:trHeight w:val="543"/>
        </w:trPr>
        <w:tc>
          <w:tcPr>
            <w:tcW w:w="11057" w:type="dxa"/>
            <w:gridSpan w:val="10"/>
          </w:tcPr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  <w:r w:rsidRPr="00AB3E13">
              <w:rPr>
                <w:rFonts w:ascii="Verdana" w:hAnsi="Verdana"/>
                <w:sz w:val="20"/>
                <w:szCs w:val="20"/>
              </w:rPr>
              <w:t>CENTRO DE PROCEDENCIA:</w:t>
            </w:r>
          </w:p>
          <w:p w:rsidR="00112FA3" w:rsidRPr="00AB3E13" w:rsidRDefault="00112FA3" w:rsidP="00C407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2FA3" w:rsidTr="00112FA3">
        <w:trPr>
          <w:trHeight w:val="2209"/>
        </w:trPr>
        <w:tc>
          <w:tcPr>
            <w:tcW w:w="11057" w:type="dxa"/>
            <w:gridSpan w:val="10"/>
          </w:tcPr>
          <w:p w:rsidR="00112FA3" w:rsidRPr="003438E5" w:rsidRDefault="00112FA3" w:rsidP="00C40787">
            <w:pPr>
              <w:spacing w:before="49"/>
              <w:ind w:right="385"/>
              <w:rPr>
                <w:rFonts w:ascii="Verdana" w:eastAsia="Verdana" w:hAnsi="Verdana" w:cs="Verdana"/>
                <w:color w:val="548DD4" w:themeColor="text2" w:themeTint="99"/>
                <w:sz w:val="20"/>
                <w:szCs w:val="20"/>
                <w:u w:val="single"/>
              </w:rPr>
            </w:pPr>
            <w:r w:rsidRPr="00733496">
              <w:rPr>
                <w:rFonts w:ascii="Verdana" w:hAnsi="Verdana"/>
                <w:sz w:val="16"/>
                <w:szCs w:val="16"/>
              </w:rPr>
              <w:tab/>
            </w:r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Marque </w:t>
            </w:r>
            <w:proofErr w:type="spellStart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cun</w:t>
            </w:r>
            <w:proofErr w:type="spellEnd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X a opción que </w:t>
            </w:r>
            <w:proofErr w:type="spellStart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elixa</w:t>
            </w:r>
            <w:proofErr w:type="spellEnd"/>
            <w:r w:rsidR="00AB3E13" w:rsidRPr="000A10B4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:</w:t>
            </w:r>
          </w:p>
          <w:p w:rsidR="00112FA3" w:rsidRPr="00AB3E13" w:rsidRDefault="00AB3E13" w:rsidP="00AB3E13">
            <w:pPr>
              <w:tabs>
                <w:tab w:val="left" w:pos="1190"/>
              </w:tabs>
              <w:ind w:left="110" w:right="175"/>
              <w:rPr>
                <w:rFonts w:ascii="Verdana" w:eastAsia="Verdana" w:hAnsi="Verdana" w:cs="Verdana"/>
                <w:sz w:val="16"/>
                <w:szCs w:val="16"/>
              </w:rPr>
            </w:pPr>
            <w:r w:rsidRPr="00733496">
              <w:rPr>
                <w:rFonts w:ascii="Verdana" w:hAnsi="Verdana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459F2C7" wp14:editId="39C3C29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306705</wp:posOffset>
                      </wp:positionV>
                      <wp:extent cx="1914525" cy="542925"/>
                      <wp:effectExtent l="0" t="0" r="9525" b="9525"/>
                      <wp:wrapSquare wrapText="bothSides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FA3" w:rsidRPr="00AB3E13" w:rsidRDefault="00AB3E13" w:rsidP="00112FA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Relixión</w:t>
                                  </w:r>
                                  <w:proofErr w:type="spellEnd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Católica</w:t>
                                  </w:r>
                                  <w:proofErr w:type="spellEnd"/>
                                </w:p>
                                <w:p w:rsidR="00112FA3" w:rsidRPr="00AB3E13" w:rsidRDefault="00AB3E13" w:rsidP="00112FA3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Valores</w:t>
                                  </w:r>
                                  <w:proofErr w:type="spellEnd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3E13">
                                    <w:rPr>
                                      <w:sz w:val="20"/>
                                      <w:szCs w:val="20"/>
                                    </w:rPr>
                                    <w:t>éticos</w:t>
                                  </w:r>
                                  <w:proofErr w:type="spellEnd"/>
                                </w:p>
                                <w:p w:rsidR="00112FA3" w:rsidRPr="00AB3E13" w:rsidRDefault="00112FA3" w:rsidP="00112FA3">
                                  <w:pPr>
                                    <w:pStyle w:val="TableParagraph"/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510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2FA3" w:rsidRDefault="00112FA3" w:rsidP="00112FA3">
                                  <w:pPr>
                                    <w:pStyle w:val="TableParagraph"/>
                                    <w:tabs>
                                      <w:tab w:val="left" w:pos="7273"/>
                                    </w:tabs>
                                    <w:spacing w:after="120"/>
                                    <w:ind w:left="1040" w:right="10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9F2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24.85pt;margin-top:24.15pt;width:150.7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" stroked="f">
                      <v:textbox>
                        <w:txbxContent>
                          <w:p w:rsidR="00112FA3" w:rsidRPr="00AB3E13" w:rsidRDefault="00AB3E13" w:rsidP="00112FA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Relixión</w:t>
                            </w:r>
                            <w:proofErr w:type="spellEnd"/>
                            <w:r w:rsidRPr="00AB3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Católica</w:t>
                            </w:r>
                            <w:proofErr w:type="spellEnd"/>
                          </w:p>
                          <w:p w:rsidR="00112FA3" w:rsidRPr="00AB3E13" w:rsidRDefault="00AB3E13" w:rsidP="00112FA3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Valores</w:t>
                            </w:r>
                            <w:proofErr w:type="spellEnd"/>
                            <w:r w:rsidRPr="00AB3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3E13">
                              <w:rPr>
                                <w:sz w:val="20"/>
                                <w:szCs w:val="20"/>
                              </w:rPr>
                              <w:t>éticos</w:t>
                            </w:r>
                            <w:proofErr w:type="spellEnd"/>
                          </w:p>
                          <w:p w:rsidR="00112FA3" w:rsidRPr="00AB3E13" w:rsidRDefault="00112FA3" w:rsidP="00112FA3">
                            <w:pPr>
                              <w:pStyle w:val="TableParagraph"/>
                              <w:tabs>
                                <w:tab w:val="left" w:pos="7273"/>
                              </w:tabs>
                              <w:spacing w:after="120"/>
                              <w:ind w:left="510" w:right="10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2FA3" w:rsidRDefault="00112FA3" w:rsidP="00112FA3">
                            <w:pPr>
                              <w:pStyle w:val="TableParagraph"/>
                              <w:tabs>
                                <w:tab w:val="left" w:pos="7273"/>
                              </w:tabs>
                              <w:spacing w:after="120"/>
                              <w:ind w:left="1040" w:righ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2FA3" w:rsidRPr="00733496">
              <w:rPr>
                <w:rFonts w:ascii="Verdana" w:hAnsi="Verdana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C93C23" wp14:editId="4D14BB6B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48260</wp:posOffset>
                      </wp:positionV>
                      <wp:extent cx="2305050" cy="752475"/>
                      <wp:effectExtent l="0" t="0" r="0" b="952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FA3" w:rsidRDefault="00112FA3" w:rsidP="00AB3E13">
                                  <w:pPr>
                                    <w:pStyle w:val="TableParagraph"/>
                                    <w:tabs>
                                      <w:tab w:val="left" w:pos="1190"/>
                                    </w:tabs>
                                    <w:spacing w:line="0" w:lineRule="atLeast"/>
                                    <w:ind w:right="10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3C23" id="Cuadro de texto 2" o:spid="_x0000_s1027" type="#_x0000_t202" style="position:absolute;left:0;text-align:left;margin-left:350.6pt;margin-top:3.8pt;width:181.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" stroked="f">
                      <v:textbox>
                        <w:txbxContent>
                          <w:p w:rsidR="00112FA3" w:rsidRDefault="00112FA3" w:rsidP="00AB3E13">
                            <w:pPr>
                              <w:pStyle w:val="TableParagraph"/>
                              <w:tabs>
                                <w:tab w:val="left" w:pos="1190"/>
                              </w:tabs>
                              <w:spacing w:line="0" w:lineRule="atLeast"/>
                              <w:ind w:right="10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2FA3" w:rsidRPr="00733496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</w:t>
            </w:r>
          </w:p>
        </w:tc>
      </w:tr>
    </w:tbl>
    <w:p w:rsidR="00112FA3" w:rsidRDefault="00112FA3" w:rsidP="00112FA3">
      <w:pPr>
        <w:ind w:left="1416"/>
      </w:pPr>
    </w:p>
    <w:p w:rsidR="00112FA3" w:rsidRDefault="008032AC" w:rsidP="00112FA3">
      <w:pPr>
        <w:spacing w:afterLines="120" w:after="288" w:line="360" w:lineRule="auto"/>
        <w:rPr>
          <w:rFonts w:ascii="Verdana" w:hAnsi="Verdana" w:cs="Arial"/>
        </w:rPr>
      </w:pPr>
      <w:r w:rsidRPr="00916A2A">
        <w:rPr>
          <w:rFonts w:ascii="Verdana" w:hAnsi="Verdana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8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12FA3" w:rsidRPr="00916A2A">
        <w:rPr>
          <w:rFonts w:ascii="Verdana" w:hAnsi="Verdana" w:cs="Arial"/>
        </w:rPr>
        <w:t>Sinatura</w:t>
      </w:r>
      <w:proofErr w:type="spellEnd"/>
      <w:r w:rsidR="00112FA3" w:rsidRPr="00916A2A">
        <w:rPr>
          <w:rFonts w:ascii="Verdana" w:hAnsi="Verdana" w:cs="Arial"/>
        </w:rPr>
        <w:t xml:space="preserve"> do</w:t>
      </w:r>
      <w:r w:rsidR="00505824">
        <w:rPr>
          <w:rFonts w:ascii="Verdana" w:hAnsi="Verdana" w:cs="Arial"/>
        </w:rPr>
        <w:t>/a</w:t>
      </w:r>
      <w:r w:rsidR="00112FA3" w:rsidRPr="00916A2A">
        <w:rPr>
          <w:rFonts w:ascii="Verdana" w:hAnsi="Verdana" w:cs="Arial"/>
        </w:rPr>
        <w:t xml:space="preserve"> </w:t>
      </w:r>
      <w:proofErr w:type="spellStart"/>
      <w:r w:rsidR="00112FA3" w:rsidRPr="00916A2A">
        <w:rPr>
          <w:rFonts w:ascii="Verdana" w:hAnsi="Verdana" w:cs="Arial"/>
        </w:rPr>
        <w:t>proxenitor</w:t>
      </w:r>
      <w:proofErr w:type="spellEnd"/>
      <w:r w:rsidR="00112FA3" w:rsidRPr="00916A2A">
        <w:rPr>
          <w:rFonts w:ascii="Verdana" w:hAnsi="Verdana" w:cs="Arial"/>
        </w:rPr>
        <w:t xml:space="preserve">/a </w:t>
      </w:r>
      <w:proofErr w:type="spellStart"/>
      <w:r w:rsidR="00112FA3" w:rsidRPr="00916A2A">
        <w:rPr>
          <w:rFonts w:ascii="Verdana" w:hAnsi="Verdana" w:cs="Arial"/>
        </w:rPr>
        <w:t>ou</w:t>
      </w:r>
      <w:proofErr w:type="spellEnd"/>
      <w:r w:rsidR="00112FA3" w:rsidRPr="00916A2A">
        <w:rPr>
          <w:rFonts w:ascii="Verdana" w:hAnsi="Verdana" w:cs="Arial"/>
        </w:rPr>
        <w:t xml:space="preserve"> representante legal</w:t>
      </w:r>
      <w:r w:rsidR="00505824">
        <w:rPr>
          <w:rFonts w:ascii="Verdana" w:hAnsi="Verdana" w:cs="Arial"/>
        </w:rPr>
        <w:t>,</w:t>
      </w:r>
      <w:r w:rsidR="00916A2A">
        <w:rPr>
          <w:rFonts w:ascii="Verdana" w:hAnsi="Verdana" w:cs="Arial"/>
        </w:rPr>
        <w:tab/>
      </w:r>
      <w:r w:rsidR="00916A2A">
        <w:rPr>
          <w:rFonts w:ascii="Verdana" w:hAnsi="Verdana" w:cs="Arial"/>
        </w:rPr>
        <w:tab/>
      </w:r>
    </w:p>
    <w:p w:rsidR="00986B61" w:rsidRPr="00916A2A" w:rsidRDefault="00986B61" w:rsidP="00112FA3">
      <w:pPr>
        <w:spacing w:afterLines="120" w:after="288" w:line="360" w:lineRule="auto"/>
        <w:rPr>
          <w:rFonts w:ascii="Verdana" w:hAnsi="Verdana" w:cs="Arial"/>
        </w:rPr>
      </w:pPr>
    </w:p>
    <w:p w:rsidR="00112FA3" w:rsidRPr="00916A2A" w:rsidRDefault="00112FA3" w:rsidP="00112FA3">
      <w:pPr>
        <w:spacing w:afterLines="120" w:after="288" w:line="360" w:lineRule="auto"/>
        <w:rPr>
          <w:rFonts w:ascii="Verdana" w:hAnsi="Verdana" w:cs="Arial"/>
        </w:rPr>
      </w:pPr>
      <w:proofErr w:type="spellStart"/>
      <w:r w:rsidRPr="00916A2A">
        <w:rPr>
          <w:rFonts w:ascii="Verdana" w:hAnsi="Verdana" w:cs="Arial"/>
        </w:rPr>
        <w:t>Soutomaior</w:t>
      </w:r>
      <w:proofErr w:type="spellEnd"/>
      <w:r w:rsidRPr="00916A2A">
        <w:rPr>
          <w:rFonts w:ascii="Verdana" w:hAnsi="Verdana" w:cs="Arial"/>
        </w:rPr>
        <w:t>, …….  de   ……………………    de 20</w:t>
      </w:r>
      <w:r w:rsidR="00505824">
        <w:rPr>
          <w:rFonts w:ascii="Verdana" w:hAnsi="Verdana" w:cs="Arial"/>
        </w:rPr>
        <w:t>22.</w:t>
      </w:r>
    </w:p>
    <w:sectPr w:rsidR="00112FA3" w:rsidRPr="00916A2A" w:rsidSect="00112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54" w:rsidRDefault="006D7B54" w:rsidP="00D84DC7">
      <w:pPr>
        <w:spacing w:after="0" w:line="240" w:lineRule="auto"/>
      </w:pPr>
      <w:r>
        <w:separator/>
      </w:r>
    </w:p>
  </w:endnote>
  <w:endnote w:type="continuationSeparator" w:id="0">
    <w:p w:rsidR="006D7B54" w:rsidRDefault="006D7B54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4" w:rsidRDefault="005058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A3" w:rsidRPr="00916A2A" w:rsidRDefault="00505824">
    <w:pPr>
      <w:pStyle w:val="Piedepgina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Sr.</w:t>
    </w:r>
    <w:r w:rsidR="00112FA3" w:rsidRPr="00916A2A">
      <w:rPr>
        <w:rFonts w:ascii="Verdana" w:hAnsi="Verdana"/>
        <w:sz w:val="24"/>
        <w:szCs w:val="24"/>
      </w:rPr>
      <w:t xml:space="preserve"> </w:t>
    </w:r>
    <w:r w:rsidR="00112FA3" w:rsidRPr="00916A2A">
      <w:rPr>
        <w:rFonts w:ascii="Verdana" w:hAnsi="Verdana"/>
        <w:sz w:val="24"/>
        <w:szCs w:val="24"/>
      </w:rPr>
      <w:t>Director</w:t>
    </w:r>
    <w:r>
      <w:rPr>
        <w:rFonts w:ascii="Verdana" w:hAnsi="Verdana"/>
        <w:sz w:val="24"/>
        <w:szCs w:val="24"/>
      </w:rPr>
      <w:t xml:space="preserve"> </w:t>
    </w:r>
    <w:bookmarkStart w:id="0" w:name="_GoBack"/>
    <w:bookmarkEnd w:id="0"/>
    <w:r w:rsidR="00112FA3" w:rsidRPr="00916A2A">
      <w:rPr>
        <w:rFonts w:ascii="Verdana" w:hAnsi="Verdana"/>
        <w:sz w:val="24"/>
        <w:szCs w:val="24"/>
      </w:rPr>
      <w:t xml:space="preserve">do IES de </w:t>
    </w:r>
    <w:proofErr w:type="spellStart"/>
    <w:r w:rsidR="00112FA3" w:rsidRPr="00916A2A">
      <w:rPr>
        <w:rFonts w:ascii="Verdana" w:hAnsi="Verdana"/>
        <w:sz w:val="24"/>
        <w:szCs w:val="24"/>
      </w:rPr>
      <w:t>Soutomaior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4" w:rsidRDefault="00505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54" w:rsidRDefault="006D7B54" w:rsidP="00D84DC7">
      <w:pPr>
        <w:spacing w:after="0" w:line="240" w:lineRule="auto"/>
      </w:pPr>
      <w:r>
        <w:separator/>
      </w:r>
    </w:p>
  </w:footnote>
  <w:footnote w:type="continuationSeparator" w:id="0">
    <w:p w:rsidR="006D7B54" w:rsidRDefault="006D7B54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4" w:rsidRDefault="005058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24" w:rsidRDefault="005058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799"/>
    <w:multiLevelType w:val="hybridMultilevel"/>
    <w:tmpl w:val="E83625F6"/>
    <w:lvl w:ilvl="0" w:tplc="8812A436">
      <w:start w:val="1"/>
      <w:numFmt w:val="bullet"/>
      <w:lvlText w:val=""/>
      <w:lvlJc w:val="left"/>
      <w:pPr>
        <w:ind w:left="18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 w15:restartNumberingAfterBreak="0">
    <w:nsid w:val="28450A58"/>
    <w:multiLevelType w:val="hybridMultilevel"/>
    <w:tmpl w:val="9AD0C508"/>
    <w:lvl w:ilvl="0" w:tplc="8812A436">
      <w:start w:val="1"/>
      <w:numFmt w:val="bullet"/>
      <w:lvlText w:val=""/>
      <w:lvlJc w:val="left"/>
      <w:pPr>
        <w:ind w:left="10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B3C523B"/>
    <w:multiLevelType w:val="hybridMultilevel"/>
    <w:tmpl w:val="C4A816B2"/>
    <w:lvl w:ilvl="0" w:tplc="8812A436">
      <w:start w:val="1"/>
      <w:numFmt w:val="bullet"/>
      <w:lvlText w:val=""/>
      <w:lvlJc w:val="left"/>
      <w:pPr>
        <w:ind w:left="259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4" w15:restartNumberingAfterBreak="0">
    <w:nsid w:val="524614B9"/>
    <w:multiLevelType w:val="hybridMultilevel"/>
    <w:tmpl w:val="1878F928"/>
    <w:lvl w:ilvl="0" w:tplc="9DB81CB8">
      <w:start w:val="1"/>
      <w:numFmt w:val="bullet"/>
      <w:lvlText w:val=""/>
      <w:lvlJc w:val="left"/>
      <w:pPr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DF3C66"/>
    <w:multiLevelType w:val="hybridMultilevel"/>
    <w:tmpl w:val="2E0AC63C"/>
    <w:lvl w:ilvl="0" w:tplc="8812A436">
      <w:start w:val="1"/>
      <w:numFmt w:val="bullet"/>
      <w:lvlText w:val=""/>
      <w:lvlJc w:val="left"/>
      <w:pPr>
        <w:ind w:left="27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7615544A"/>
    <w:multiLevelType w:val="hybridMultilevel"/>
    <w:tmpl w:val="070C9F84"/>
    <w:lvl w:ilvl="0" w:tplc="F388577E">
      <w:start w:val="1"/>
      <w:numFmt w:val="bullet"/>
      <w:lvlText w:val=""/>
      <w:lvlJc w:val="left"/>
      <w:pPr>
        <w:ind w:left="83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4BD8"/>
    <w:rsid w:val="00026BC0"/>
    <w:rsid w:val="00033311"/>
    <w:rsid w:val="00034240"/>
    <w:rsid w:val="000467B6"/>
    <w:rsid w:val="000A10B4"/>
    <w:rsid w:val="000B7FF5"/>
    <w:rsid w:val="000D7948"/>
    <w:rsid w:val="00112FA3"/>
    <w:rsid w:val="0011590E"/>
    <w:rsid w:val="001417A7"/>
    <w:rsid w:val="00190610"/>
    <w:rsid w:val="0019173C"/>
    <w:rsid w:val="001A0DE5"/>
    <w:rsid w:val="001C14D9"/>
    <w:rsid w:val="00235531"/>
    <w:rsid w:val="00255106"/>
    <w:rsid w:val="0028513F"/>
    <w:rsid w:val="002933D6"/>
    <w:rsid w:val="002B0991"/>
    <w:rsid w:val="003438E5"/>
    <w:rsid w:val="003720DB"/>
    <w:rsid w:val="003F7188"/>
    <w:rsid w:val="00405F64"/>
    <w:rsid w:val="0042379A"/>
    <w:rsid w:val="004B526C"/>
    <w:rsid w:val="004C7D4E"/>
    <w:rsid w:val="00505824"/>
    <w:rsid w:val="005231F8"/>
    <w:rsid w:val="005333DA"/>
    <w:rsid w:val="0054190C"/>
    <w:rsid w:val="0068346C"/>
    <w:rsid w:val="006A5734"/>
    <w:rsid w:val="006D1D0C"/>
    <w:rsid w:val="006D7B54"/>
    <w:rsid w:val="006F67DD"/>
    <w:rsid w:val="00757F0D"/>
    <w:rsid w:val="0078292D"/>
    <w:rsid w:val="007A5EA2"/>
    <w:rsid w:val="007D6F76"/>
    <w:rsid w:val="008032AC"/>
    <w:rsid w:val="008359CD"/>
    <w:rsid w:val="00837C65"/>
    <w:rsid w:val="00883993"/>
    <w:rsid w:val="008B4A82"/>
    <w:rsid w:val="008D298A"/>
    <w:rsid w:val="00916A2A"/>
    <w:rsid w:val="009317CC"/>
    <w:rsid w:val="00931AE2"/>
    <w:rsid w:val="009542F4"/>
    <w:rsid w:val="009723CB"/>
    <w:rsid w:val="00986333"/>
    <w:rsid w:val="00986B61"/>
    <w:rsid w:val="009B0997"/>
    <w:rsid w:val="009E7821"/>
    <w:rsid w:val="009F7467"/>
    <w:rsid w:val="00A23C82"/>
    <w:rsid w:val="00A53B4E"/>
    <w:rsid w:val="00A55490"/>
    <w:rsid w:val="00AB3E13"/>
    <w:rsid w:val="00AC3C85"/>
    <w:rsid w:val="00AE04B6"/>
    <w:rsid w:val="00B171B0"/>
    <w:rsid w:val="00B965AD"/>
    <w:rsid w:val="00C0625F"/>
    <w:rsid w:val="00C163FB"/>
    <w:rsid w:val="00C451CC"/>
    <w:rsid w:val="00C6167D"/>
    <w:rsid w:val="00C94A94"/>
    <w:rsid w:val="00CB0762"/>
    <w:rsid w:val="00CC60C7"/>
    <w:rsid w:val="00D12C79"/>
    <w:rsid w:val="00D610D6"/>
    <w:rsid w:val="00D84DC7"/>
    <w:rsid w:val="00DC3516"/>
    <w:rsid w:val="00DC52F2"/>
    <w:rsid w:val="00E473C7"/>
    <w:rsid w:val="00E525D3"/>
    <w:rsid w:val="00E5317F"/>
    <w:rsid w:val="00E53CCF"/>
    <w:rsid w:val="00E94B11"/>
    <w:rsid w:val="00E9580E"/>
    <w:rsid w:val="00EB5C50"/>
    <w:rsid w:val="00EC611F"/>
    <w:rsid w:val="00F310AF"/>
    <w:rsid w:val="00F33921"/>
    <w:rsid w:val="00F36DA1"/>
    <w:rsid w:val="00F56D27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5351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ableParagraph">
    <w:name w:val="Table Paragraph"/>
    <w:basedOn w:val="Normal"/>
    <w:uiPriority w:val="1"/>
    <w:qFormat/>
    <w:rsid w:val="00112F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18</cp:revision>
  <cp:lastPrinted>2021-02-24T13:20:00Z</cp:lastPrinted>
  <dcterms:created xsi:type="dcterms:W3CDTF">2018-11-27T12:01:00Z</dcterms:created>
  <dcterms:modified xsi:type="dcterms:W3CDTF">2022-06-21T17:23:00Z</dcterms:modified>
</cp:coreProperties>
</file>