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13" w:rsidRDefault="00D05700" w:rsidP="00D05700">
      <w:pPr>
        <w:ind w:left="-426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</w:p>
    <w:p w:rsidR="00AB3E13" w:rsidRDefault="00AB3E1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112FA3" w:rsidRPr="0053118B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MATRÍCULA</w:t>
      </w:r>
      <w:r w:rsidR="00027E05">
        <w:rPr>
          <w:rFonts w:ascii="Verdana" w:hAnsi="Verdana"/>
          <w:b/>
          <w:sz w:val="18"/>
          <w:szCs w:val="18"/>
        </w:rPr>
        <w:t xml:space="preserve"> </w:t>
      </w:r>
      <w:r w:rsidRPr="0053118B">
        <w:rPr>
          <w:rFonts w:ascii="Verdana" w:hAnsi="Verdana"/>
          <w:b/>
          <w:sz w:val="18"/>
          <w:szCs w:val="18"/>
        </w:rPr>
        <w:t xml:space="preserve">1º </w:t>
      </w:r>
      <w:r w:rsidR="00AB3E13">
        <w:rPr>
          <w:rFonts w:ascii="Verdana" w:hAnsi="Verdana"/>
          <w:b/>
          <w:sz w:val="18"/>
          <w:szCs w:val="18"/>
        </w:rPr>
        <w:t>ESO</w:t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</w:t>
      </w:r>
      <w:r w:rsidR="00D05700">
        <w:rPr>
          <w:rFonts w:ascii="Verdana" w:hAnsi="Verdana"/>
          <w:b/>
          <w:sz w:val="18"/>
          <w:szCs w:val="18"/>
        </w:rPr>
        <w:t xml:space="preserve">                      </w:t>
      </w:r>
      <w:r w:rsidR="00027E05">
        <w:rPr>
          <w:rFonts w:ascii="Verdana" w:hAnsi="Verdana"/>
          <w:b/>
          <w:sz w:val="18"/>
          <w:szCs w:val="18"/>
        </w:rPr>
        <w:t xml:space="preserve">       </w:t>
      </w:r>
      <w:r w:rsidR="00D05700">
        <w:rPr>
          <w:rFonts w:ascii="Verdana" w:hAnsi="Verdana"/>
          <w:b/>
          <w:sz w:val="18"/>
          <w:szCs w:val="18"/>
        </w:rPr>
        <w:t>CURSO 202</w:t>
      </w:r>
      <w:r w:rsidR="00894B14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/202</w:t>
      </w:r>
      <w:r w:rsidR="00894B14">
        <w:rPr>
          <w:rFonts w:ascii="Verdana" w:hAnsi="Verdana"/>
          <w:b/>
          <w:sz w:val="18"/>
          <w:szCs w:val="18"/>
        </w:rPr>
        <w:t>3</w:t>
      </w:r>
    </w:p>
    <w:tbl>
      <w:tblPr>
        <w:tblStyle w:val="Tablaconcuadrcula"/>
        <w:tblW w:w="11057" w:type="dxa"/>
        <w:tblInd w:w="-1020" w:type="dxa"/>
        <w:tblLook w:val="04A0" w:firstRow="1" w:lastRow="0" w:firstColumn="1" w:lastColumn="0" w:noHBand="0" w:noVBand="1"/>
      </w:tblPr>
      <w:tblGrid>
        <w:gridCol w:w="1144"/>
        <w:gridCol w:w="2913"/>
        <w:gridCol w:w="1247"/>
        <w:gridCol w:w="1215"/>
        <w:gridCol w:w="166"/>
        <w:gridCol w:w="1291"/>
        <w:gridCol w:w="282"/>
        <w:gridCol w:w="765"/>
        <w:gridCol w:w="486"/>
        <w:gridCol w:w="1548"/>
      </w:tblGrid>
      <w:tr w:rsidR="00112FA3" w:rsidRPr="0053118B" w:rsidTr="00034240">
        <w:trPr>
          <w:trHeight w:val="372"/>
        </w:trPr>
        <w:tc>
          <w:tcPr>
            <w:tcW w:w="11057" w:type="dxa"/>
            <w:gridSpan w:val="10"/>
          </w:tcPr>
          <w:p w:rsidR="00112FA3" w:rsidRPr="0053118B" w:rsidRDefault="00112FA3" w:rsidP="00034240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b/>
                <w:sz w:val="18"/>
                <w:szCs w:val="18"/>
              </w:rPr>
              <w:t>DATOS PERSOAIS DO</w:t>
            </w:r>
            <w:r w:rsidR="00027E05"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53118B">
              <w:rPr>
                <w:rFonts w:ascii="Verdana" w:hAnsi="Verdana"/>
                <w:b/>
                <w:sz w:val="18"/>
                <w:szCs w:val="18"/>
              </w:rPr>
              <w:t xml:space="preserve"> ALUMNO/A:</w:t>
            </w:r>
          </w:p>
        </w:tc>
      </w:tr>
      <w:tr w:rsidR="00112FA3" w:rsidRPr="0053118B" w:rsidTr="00027E05">
        <w:tc>
          <w:tcPr>
            <w:tcW w:w="5304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:                                               </w:t>
            </w:r>
          </w:p>
        </w:tc>
        <w:tc>
          <w:tcPr>
            <w:tcW w:w="2799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</w:tr>
      <w:tr w:rsidR="00112FA3" w:rsidRPr="00733496" w:rsidTr="00027E05">
        <w:tc>
          <w:tcPr>
            <w:tcW w:w="4057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nacemento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00" w:type="dxa"/>
            <w:gridSpan w:val="8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12FA3" w:rsidRPr="00733496" w:rsidTr="00027E05">
        <w:trPr>
          <w:trHeight w:val="308"/>
        </w:trPr>
        <w:tc>
          <w:tcPr>
            <w:tcW w:w="4057" w:type="dxa"/>
            <w:gridSpan w:val="2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  <w:tc>
          <w:tcPr>
            <w:tcW w:w="2034" w:type="dxa"/>
            <w:gridSpan w:val="2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  <w:p w:rsidR="00027E05" w:rsidRPr="00AB3E13" w:rsidRDefault="00027E05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027E05">
        <w:trPr>
          <w:trHeight w:val="307"/>
        </w:trPr>
        <w:tc>
          <w:tcPr>
            <w:tcW w:w="4057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2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  <w:p w:rsidR="00027E05" w:rsidRPr="00AB3E13" w:rsidRDefault="00027E05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027E05">
        <w:trPr>
          <w:trHeight w:val="308"/>
        </w:trPr>
        <w:tc>
          <w:tcPr>
            <w:tcW w:w="4057" w:type="dxa"/>
            <w:gridSpan w:val="2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gridSpan w:val="3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  <w:p w:rsidR="00027E05" w:rsidRPr="00AB3E13" w:rsidRDefault="00027E05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</w:tc>
      </w:tr>
      <w:tr w:rsidR="00112FA3" w:rsidRPr="00733496" w:rsidTr="00027E05">
        <w:trPr>
          <w:trHeight w:val="307"/>
        </w:trPr>
        <w:tc>
          <w:tcPr>
            <w:tcW w:w="4057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2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  <w:p w:rsidR="00027E05" w:rsidRPr="00AB3E13" w:rsidRDefault="00027E05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027E05">
        <w:tc>
          <w:tcPr>
            <w:tcW w:w="1144" w:type="dxa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Enderezo 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familiar</w:t>
            </w:r>
          </w:p>
        </w:tc>
        <w:tc>
          <w:tcPr>
            <w:tcW w:w="5375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Rúa, número, piso, porta</w:t>
            </w:r>
          </w:p>
        </w:tc>
        <w:tc>
          <w:tcPr>
            <w:tcW w:w="1457" w:type="dxa"/>
            <w:gridSpan w:val="2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Localidade</w:t>
            </w:r>
            <w:proofErr w:type="spellEnd"/>
          </w:p>
        </w:tc>
        <w:tc>
          <w:tcPr>
            <w:tcW w:w="1533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CP</w:t>
            </w:r>
          </w:p>
        </w:tc>
        <w:tc>
          <w:tcPr>
            <w:tcW w:w="1548" w:type="dxa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Concello</w:t>
            </w:r>
          </w:p>
        </w:tc>
      </w:tr>
      <w:tr w:rsidR="00112FA3" w:rsidRPr="00733496" w:rsidTr="00027E05">
        <w:tc>
          <w:tcPr>
            <w:tcW w:w="1144" w:type="dxa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112FA3">
        <w:trPr>
          <w:trHeight w:val="543"/>
        </w:trPr>
        <w:tc>
          <w:tcPr>
            <w:tcW w:w="11057" w:type="dxa"/>
            <w:gridSpan w:val="10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CENTRO DE PROCEDENCIA: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Tr="00112FA3">
        <w:trPr>
          <w:trHeight w:val="2209"/>
        </w:trPr>
        <w:tc>
          <w:tcPr>
            <w:tcW w:w="11057" w:type="dxa"/>
            <w:gridSpan w:val="10"/>
          </w:tcPr>
          <w:p w:rsidR="00112FA3" w:rsidRPr="007A5650" w:rsidRDefault="00112FA3" w:rsidP="00C40787">
            <w:pPr>
              <w:spacing w:before="49"/>
              <w:ind w:right="385"/>
              <w:rPr>
                <w:rFonts w:ascii="Verdana" w:eastAsia="Verdana" w:hAnsi="Verdana" w:cs="Verdana"/>
                <w:color w:val="17365D" w:themeColor="text2" w:themeShade="BF"/>
                <w:sz w:val="20"/>
                <w:szCs w:val="20"/>
                <w:u w:val="single"/>
              </w:rPr>
            </w:pPr>
            <w:r w:rsidRPr="00733496">
              <w:rPr>
                <w:rFonts w:ascii="Verdana" w:hAnsi="Verdana"/>
                <w:sz w:val="16"/>
                <w:szCs w:val="16"/>
              </w:rPr>
              <w:tab/>
            </w:r>
            <w:r w:rsidR="00AB3E13" w:rsidRPr="007A5650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Marque </w:t>
            </w:r>
            <w:proofErr w:type="spellStart"/>
            <w:r w:rsidR="00AB3E13" w:rsidRPr="007A5650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cun</w:t>
            </w:r>
            <w:proofErr w:type="spellEnd"/>
            <w:r w:rsidR="00AB3E13" w:rsidRPr="007A5650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X a opción que </w:t>
            </w:r>
            <w:proofErr w:type="spellStart"/>
            <w:r w:rsidR="00AB3E13" w:rsidRPr="007A5650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elixa</w:t>
            </w:r>
            <w:proofErr w:type="spellEnd"/>
            <w:r w:rsidR="00AB3E13" w:rsidRPr="007A5650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:</w:t>
            </w:r>
          </w:p>
          <w:p w:rsidR="00112FA3" w:rsidRPr="00AB3E13" w:rsidRDefault="00AB3E13" w:rsidP="00AB3E13">
            <w:pPr>
              <w:tabs>
                <w:tab w:val="left" w:pos="1190"/>
              </w:tabs>
              <w:ind w:left="110" w:right="175"/>
              <w:rPr>
                <w:rFonts w:ascii="Verdana" w:eastAsia="Verdana" w:hAnsi="Verdana" w:cs="Verdana"/>
                <w:sz w:val="16"/>
                <w:szCs w:val="16"/>
              </w:rPr>
            </w:pPr>
            <w:r w:rsidRPr="00733496">
              <w:rPr>
                <w:rFonts w:ascii="Verdana" w:hAnsi="Verdana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59F2C7" wp14:editId="39C3C29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306705</wp:posOffset>
                      </wp:positionV>
                      <wp:extent cx="2765425" cy="542925"/>
                      <wp:effectExtent l="0" t="0" r="0" b="9525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54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FA3" w:rsidRPr="00AB3E13" w:rsidRDefault="00AB3E13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Relixión</w:t>
                                  </w:r>
                                  <w:proofErr w:type="spellEnd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Católica</w:t>
                                  </w:r>
                                  <w:proofErr w:type="spellEnd"/>
                                </w:p>
                                <w:p w:rsidR="00112FA3" w:rsidRPr="00AB3E13" w:rsidRDefault="00894B14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Proxecto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Competencial</w:t>
                                  </w:r>
                                  <w:proofErr w:type="spellEnd"/>
                                </w:p>
                                <w:p w:rsidR="00112FA3" w:rsidRPr="00AB3E1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2FA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1040" w:right="10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F2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24.85pt;margin-top:24.15pt;width:217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" stroked="f">
                      <v:textbox>
                        <w:txbxContent>
                          <w:p w:rsidR="00112FA3" w:rsidRPr="00AB3E13" w:rsidRDefault="00AB3E13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Relixión</w:t>
                            </w:r>
                            <w:proofErr w:type="spellEnd"/>
                            <w:r w:rsidRPr="00AB3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Católica</w:t>
                            </w:r>
                            <w:proofErr w:type="spellEnd"/>
                          </w:p>
                          <w:p w:rsidR="00112FA3" w:rsidRPr="00AB3E13" w:rsidRDefault="00894B14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Proxecto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Competencial</w:t>
                            </w:r>
                            <w:proofErr w:type="spellEnd"/>
                          </w:p>
                          <w:p w:rsidR="00112FA3" w:rsidRPr="00AB3E1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FA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1040" w:righ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2FA3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</w:t>
            </w:r>
          </w:p>
        </w:tc>
      </w:tr>
    </w:tbl>
    <w:p w:rsidR="00112FA3" w:rsidRDefault="00112FA3" w:rsidP="00112FA3">
      <w:pPr>
        <w:ind w:left="1416"/>
      </w:pPr>
    </w:p>
    <w:p w:rsidR="006D1D0C" w:rsidRPr="00916A2A" w:rsidRDefault="008032AC" w:rsidP="00112FA3">
      <w:pPr>
        <w:spacing w:afterLines="120" w:after="288" w:line="360" w:lineRule="auto"/>
        <w:rPr>
          <w:rFonts w:ascii="Verdana" w:hAnsi="Verdana" w:cs="Arial"/>
        </w:rPr>
      </w:pPr>
      <w:r w:rsidRPr="00916A2A">
        <w:rPr>
          <w:rFonts w:ascii="Verdana" w:hAnsi="Verdana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2FA3" w:rsidRPr="00916A2A">
        <w:rPr>
          <w:rFonts w:ascii="Verdana" w:hAnsi="Verdana" w:cs="Arial"/>
        </w:rPr>
        <w:t>Sinatura</w:t>
      </w:r>
      <w:proofErr w:type="spellEnd"/>
      <w:r w:rsidR="00112FA3" w:rsidRPr="00916A2A">
        <w:rPr>
          <w:rFonts w:ascii="Verdana" w:hAnsi="Verdana" w:cs="Arial"/>
        </w:rPr>
        <w:t xml:space="preserve"> do</w:t>
      </w:r>
      <w:r w:rsidR="00027E05">
        <w:rPr>
          <w:rFonts w:ascii="Verdana" w:hAnsi="Verdana" w:cs="Arial"/>
        </w:rPr>
        <w:t>/a</w:t>
      </w:r>
      <w:r w:rsidR="00112FA3" w:rsidRPr="00916A2A">
        <w:rPr>
          <w:rFonts w:ascii="Verdana" w:hAnsi="Verdana" w:cs="Arial"/>
        </w:rPr>
        <w:t xml:space="preserve"> </w:t>
      </w:r>
      <w:proofErr w:type="spellStart"/>
      <w:r w:rsidR="00112FA3" w:rsidRPr="00916A2A">
        <w:rPr>
          <w:rFonts w:ascii="Verdana" w:hAnsi="Verdana" w:cs="Arial"/>
        </w:rPr>
        <w:t>proxenitor</w:t>
      </w:r>
      <w:proofErr w:type="spellEnd"/>
      <w:r w:rsidR="00112FA3" w:rsidRPr="00916A2A">
        <w:rPr>
          <w:rFonts w:ascii="Verdana" w:hAnsi="Verdana" w:cs="Arial"/>
        </w:rPr>
        <w:t xml:space="preserve">/a </w:t>
      </w:r>
      <w:proofErr w:type="spellStart"/>
      <w:r w:rsidR="00112FA3" w:rsidRPr="00916A2A">
        <w:rPr>
          <w:rFonts w:ascii="Verdana" w:hAnsi="Verdana" w:cs="Arial"/>
        </w:rPr>
        <w:t>ou</w:t>
      </w:r>
      <w:proofErr w:type="spellEnd"/>
      <w:r w:rsidR="00112FA3" w:rsidRPr="00916A2A">
        <w:rPr>
          <w:rFonts w:ascii="Verdana" w:hAnsi="Verdana" w:cs="Arial"/>
        </w:rPr>
        <w:t xml:space="preserve"> representante legal</w:t>
      </w:r>
      <w:r w:rsidR="00027E05">
        <w:rPr>
          <w:rFonts w:ascii="Verdana" w:hAnsi="Verdana" w:cs="Arial"/>
        </w:rPr>
        <w:t>,</w:t>
      </w:r>
      <w:r w:rsidR="00916A2A">
        <w:rPr>
          <w:rFonts w:ascii="Verdana" w:hAnsi="Verdana" w:cs="Arial"/>
        </w:rPr>
        <w:tab/>
      </w:r>
      <w:r w:rsidR="00916A2A">
        <w:rPr>
          <w:rFonts w:ascii="Verdana" w:hAnsi="Verdana" w:cs="Arial"/>
        </w:rPr>
        <w:tab/>
      </w:r>
    </w:p>
    <w:p w:rsidR="00112FA3" w:rsidRPr="00916A2A" w:rsidRDefault="00112FA3" w:rsidP="00112FA3">
      <w:pPr>
        <w:spacing w:afterLines="120" w:after="288" w:line="360" w:lineRule="auto"/>
        <w:rPr>
          <w:rFonts w:ascii="Verdana" w:hAnsi="Verdana" w:cs="Arial"/>
        </w:rPr>
      </w:pPr>
    </w:p>
    <w:p w:rsidR="00112FA3" w:rsidRPr="00916A2A" w:rsidRDefault="00027E05" w:rsidP="00112FA3">
      <w:pPr>
        <w:spacing w:afterLines="120" w:after="288"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Soutomaior</w:t>
      </w:r>
      <w:proofErr w:type="spellEnd"/>
      <w:r>
        <w:rPr>
          <w:rFonts w:ascii="Verdana" w:hAnsi="Verdana" w:cs="Arial"/>
        </w:rPr>
        <w:t>, …….  de   ……………………    de 2022</w:t>
      </w:r>
      <w:r w:rsidR="00112FA3" w:rsidRPr="00916A2A">
        <w:rPr>
          <w:rFonts w:ascii="Verdana" w:hAnsi="Verdana" w:cs="Arial"/>
        </w:rPr>
        <w:t>.</w:t>
      </w:r>
      <w:bookmarkStart w:id="0" w:name="_GoBack"/>
      <w:bookmarkEnd w:id="0"/>
    </w:p>
    <w:sectPr w:rsidR="00112FA3" w:rsidRPr="00916A2A" w:rsidSect="00D05700">
      <w:headerReference w:type="default" r:id="rId7"/>
      <w:footerReference w:type="default" r:id="rId8"/>
      <w:pgSz w:w="11906" w:h="16838" w:code="9"/>
      <w:pgMar w:top="1374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5D" w:rsidRDefault="00B3625D" w:rsidP="00D84DC7">
      <w:pPr>
        <w:spacing w:after="0" w:line="240" w:lineRule="auto"/>
      </w:pPr>
      <w:r>
        <w:separator/>
      </w:r>
    </w:p>
  </w:endnote>
  <w:endnote w:type="continuationSeparator" w:id="0">
    <w:p w:rsidR="00B3625D" w:rsidRDefault="00B3625D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3" w:rsidRPr="00916A2A" w:rsidRDefault="00112FA3">
    <w:pPr>
      <w:pStyle w:val="Piedepgina"/>
      <w:rPr>
        <w:rFonts w:ascii="Verdana" w:hAnsi="Verdana"/>
        <w:sz w:val="24"/>
        <w:szCs w:val="24"/>
      </w:rPr>
    </w:pPr>
    <w:r w:rsidRPr="00916A2A">
      <w:rPr>
        <w:rFonts w:ascii="Verdana" w:hAnsi="Verdana"/>
        <w:sz w:val="24"/>
        <w:szCs w:val="24"/>
      </w:rPr>
      <w:t xml:space="preserve">Sr. Director do IES de </w:t>
    </w:r>
    <w:proofErr w:type="spellStart"/>
    <w:r w:rsidRPr="00916A2A">
      <w:rPr>
        <w:rFonts w:ascii="Verdana" w:hAnsi="Verdana"/>
        <w:sz w:val="24"/>
        <w:szCs w:val="24"/>
      </w:rPr>
      <w:t>Soutomaior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5D" w:rsidRDefault="00B3625D" w:rsidP="00D84DC7">
      <w:pPr>
        <w:spacing w:after="0" w:line="240" w:lineRule="auto"/>
      </w:pPr>
      <w:r>
        <w:separator/>
      </w:r>
    </w:p>
  </w:footnote>
  <w:footnote w:type="continuationSeparator" w:id="0">
    <w:p w:rsidR="00B3625D" w:rsidRDefault="00B3625D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332F71" w:rsidP="00E94B11">
    <w:pPr>
      <w:pStyle w:val="Encabezado"/>
      <w:tabs>
        <w:tab w:val="clear" w:pos="4252"/>
        <w:tab w:val="clear" w:pos="8504"/>
      </w:tabs>
      <w:rPr>
        <w:color w:val="009EE0"/>
      </w:rPr>
    </w:pPr>
    <w:r w:rsidRPr="00332F71">
      <w:rPr>
        <w:rFonts w:ascii="Times New Roman" w:eastAsia="Calibri" w:hAnsi="Times New Roman" w:cs="Times New Roman"/>
        <w:noProof/>
        <w:sz w:val="24"/>
        <w:szCs w:val="24"/>
        <w:lang w:val="gl-ES" w:eastAsia="gl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DE2C68" wp14:editId="555A5B23">
              <wp:simplePos x="0" y="0"/>
              <wp:positionH relativeFrom="page">
                <wp:posOffset>5486400</wp:posOffset>
              </wp:positionH>
              <wp:positionV relativeFrom="page">
                <wp:posOffset>477520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71" w:rsidRDefault="00332F71" w:rsidP="00332F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332F71" w:rsidRDefault="00332F71" w:rsidP="00332F71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Arcade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(</w:t>
                          </w:r>
                          <w:proofErr w:type="spellStart"/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)      </w:t>
                          </w:r>
                        </w:p>
                        <w:p w:rsidR="00332F71" w:rsidRDefault="00332F71" w:rsidP="00332F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886159801 - 886159802</w:t>
                          </w:r>
                        </w:p>
                        <w:p w:rsidR="00332F71" w:rsidRDefault="00332F71" w:rsidP="00332F7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ies.soutomaior@edu.xunta.gal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E2C68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6in;margin-top:37.6pt;width:130.45pt;height:86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AjMv+fgAAAACwEAAA8AAABkcnMvZG93bnJldi54&#10;bWxMj81OwzAQhO9IvIO1SNyonSi0IWRTRZU4cqA/Etyc2CQR8TqynTZ9e9wTHEczmvmm3C5mZGft&#10;/GAJIVkJYJpaqwbqEI6Ht6ccmA+SlBwtaYSr9rCt7u9KWSh7oQ993oeOxRLyhUToQ5gKzn3bayP9&#10;yk6aovdtnZEhStdx5eQllpuRp0KsuZEDxYVeTnrX6/ZnPxuEg9u9J1+irpPlmsyiPm0+j3OD+Piw&#10;1K/Agl7CXxhu+BEdqsjU2JmUZyNCvs7il4CweU6B3QJJmr0AaxDSLBfAq5L//1D9Ag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AjMv+fgAAAACwEAAA8AAAAAAAAAAAAAAAAALQUAAGRy&#10;cy9kb3ducmV2LnhtbFBLBQYAAAAABAAEAPMAAAA6BgAAAAA=&#10;" filled="f" fillcolor="white [3201]" stroked="f" strokeweight=".5pt">
              <v:textbox>
                <w:txbxContent>
                  <w:p w:rsidR="00332F71" w:rsidRDefault="00332F71" w:rsidP="00332F7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332F71" w:rsidRDefault="00332F71" w:rsidP="00332F71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Arcade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)      </w:t>
                    </w:r>
                  </w:p>
                  <w:p w:rsidR="00332F71" w:rsidRDefault="00332F71" w:rsidP="00332F7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886159801 - 886159802</w:t>
                    </w:r>
                  </w:p>
                  <w:p w:rsidR="00332F71" w:rsidRDefault="00332F71" w:rsidP="00332F7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ies.soutomaior@edu.xunta.gal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05700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6AD4319E" wp14:editId="69807B0C">
          <wp:simplePos x="0" y="0"/>
          <wp:positionH relativeFrom="column">
            <wp:posOffset>2534285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700">
      <w:rPr>
        <w:noProof/>
        <w:color w:val="009EE0"/>
        <w:lang w:val="gl-ES" w:eastAsia="gl-ES"/>
      </w:rPr>
      <w:drawing>
        <wp:inline distT="0" distB="0" distL="0" distR="0" wp14:anchorId="00FD76EC" wp14:editId="16C7DD01">
          <wp:extent cx="1896110" cy="548640"/>
          <wp:effectExtent l="0" t="0" r="889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799"/>
    <w:multiLevelType w:val="hybridMultilevel"/>
    <w:tmpl w:val="E83625F6"/>
    <w:lvl w:ilvl="0" w:tplc="8812A436">
      <w:start w:val="1"/>
      <w:numFmt w:val="bullet"/>
      <w:lvlText w:val=""/>
      <w:lvlJc w:val="left"/>
      <w:pPr>
        <w:ind w:left="18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 w15:restartNumberingAfterBreak="0">
    <w:nsid w:val="28450A58"/>
    <w:multiLevelType w:val="hybridMultilevel"/>
    <w:tmpl w:val="9AD0C508"/>
    <w:lvl w:ilvl="0" w:tplc="8812A436">
      <w:start w:val="1"/>
      <w:numFmt w:val="bullet"/>
      <w:lvlText w:val=""/>
      <w:lvlJc w:val="left"/>
      <w:pPr>
        <w:ind w:left="10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B3C523B"/>
    <w:multiLevelType w:val="hybridMultilevel"/>
    <w:tmpl w:val="C4A816B2"/>
    <w:lvl w:ilvl="0" w:tplc="8812A436">
      <w:start w:val="1"/>
      <w:numFmt w:val="bullet"/>
      <w:lvlText w:val=""/>
      <w:lvlJc w:val="left"/>
      <w:pPr>
        <w:ind w:left="259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4" w15:restartNumberingAfterBreak="0">
    <w:nsid w:val="524614B9"/>
    <w:multiLevelType w:val="hybridMultilevel"/>
    <w:tmpl w:val="1878F928"/>
    <w:lvl w:ilvl="0" w:tplc="9DB81CB8">
      <w:start w:val="1"/>
      <w:numFmt w:val="bullet"/>
      <w:lvlText w:val="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DF3C66"/>
    <w:multiLevelType w:val="hybridMultilevel"/>
    <w:tmpl w:val="2E0AC63C"/>
    <w:lvl w:ilvl="0" w:tplc="8812A436">
      <w:start w:val="1"/>
      <w:numFmt w:val="bullet"/>
      <w:lvlText w:val=""/>
      <w:lvlJc w:val="left"/>
      <w:pPr>
        <w:ind w:left="2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7615544A"/>
    <w:multiLevelType w:val="hybridMultilevel"/>
    <w:tmpl w:val="070C9F84"/>
    <w:lvl w:ilvl="0" w:tplc="F388577E">
      <w:start w:val="1"/>
      <w:numFmt w:val="bullet"/>
      <w:lvlText w:val=""/>
      <w:lvlJc w:val="left"/>
      <w:pPr>
        <w:ind w:left="83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6BC0"/>
    <w:rsid w:val="00027E05"/>
    <w:rsid w:val="00033311"/>
    <w:rsid w:val="00034240"/>
    <w:rsid w:val="000467B6"/>
    <w:rsid w:val="000D7948"/>
    <w:rsid w:val="00112FA3"/>
    <w:rsid w:val="001417A7"/>
    <w:rsid w:val="0019173C"/>
    <w:rsid w:val="001A0DE5"/>
    <w:rsid w:val="001C14D9"/>
    <w:rsid w:val="00255106"/>
    <w:rsid w:val="002933D6"/>
    <w:rsid w:val="002B0991"/>
    <w:rsid w:val="00332F71"/>
    <w:rsid w:val="0035015A"/>
    <w:rsid w:val="003720DB"/>
    <w:rsid w:val="003F7188"/>
    <w:rsid w:val="00405F64"/>
    <w:rsid w:val="0042379A"/>
    <w:rsid w:val="004B526C"/>
    <w:rsid w:val="004C7D4E"/>
    <w:rsid w:val="005231F8"/>
    <w:rsid w:val="005333DA"/>
    <w:rsid w:val="0054190C"/>
    <w:rsid w:val="0068346C"/>
    <w:rsid w:val="006A5734"/>
    <w:rsid w:val="006B638C"/>
    <w:rsid w:val="006D1D0C"/>
    <w:rsid w:val="006F67DD"/>
    <w:rsid w:val="007448AC"/>
    <w:rsid w:val="00757F0D"/>
    <w:rsid w:val="0078292D"/>
    <w:rsid w:val="007A5650"/>
    <w:rsid w:val="007A5EA2"/>
    <w:rsid w:val="007B601C"/>
    <w:rsid w:val="007C1DC4"/>
    <w:rsid w:val="007D6F76"/>
    <w:rsid w:val="008032AC"/>
    <w:rsid w:val="008359CD"/>
    <w:rsid w:val="00837C65"/>
    <w:rsid w:val="00883993"/>
    <w:rsid w:val="00894B14"/>
    <w:rsid w:val="008B4A82"/>
    <w:rsid w:val="008D298A"/>
    <w:rsid w:val="00916A2A"/>
    <w:rsid w:val="00931AE2"/>
    <w:rsid w:val="009542F4"/>
    <w:rsid w:val="00963D2B"/>
    <w:rsid w:val="009723CB"/>
    <w:rsid w:val="00986333"/>
    <w:rsid w:val="009E7821"/>
    <w:rsid w:val="009F7467"/>
    <w:rsid w:val="00A53B4E"/>
    <w:rsid w:val="00A55490"/>
    <w:rsid w:val="00AB3E13"/>
    <w:rsid w:val="00AC3C85"/>
    <w:rsid w:val="00AE04B6"/>
    <w:rsid w:val="00AE1EC7"/>
    <w:rsid w:val="00B11F3D"/>
    <w:rsid w:val="00B3625D"/>
    <w:rsid w:val="00B965AD"/>
    <w:rsid w:val="00C163FB"/>
    <w:rsid w:val="00C451CC"/>
    <w:rsid w:val="00C6167D"/>
    <w:rsid w:val="00C94A94"/>
    <w:rsid w:val="00CB0762"/>
    <w:rsid w:val="00CC4711"/>
    <w:rsid w:val="00CC60C7"/>
    <w:rsid w:val="00D05700"/>
    <w:rsid w:val="00D12C79"/>
    <w:rsid w:val="00D244CC"/>
    <w:rsid w:val="00D610D6"/>
    <w:rsid w:val="00D84DC7"/>
    <w:rsid w:val="00DC3516"/>
    <w:rsid w:val="00DC52F2"/>
    <w:rsid w:val="00E525D3"/>
    <w:rsid w:val="00E5317F"/>
    <w:rsid w:val="00E53CCF"/>
    <w:rsid w:val="00E94B11"/>
    <w:rsid w:val="00EB5C50"/>
    <w:rsid w:val="00EC611F"/>
    <w:rsid w:val="00F310AF"/>
    <w:rsid w:val="00F36DA1"/>
    <w:rsid w:val="00F75F2B"/>
    <w:rsid w:val="00FB7A54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0460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ableParagraph">
    <w:name w:val="Table Paragraph"/>
    <w:basedOn w:val="Normal"/>
    <w:uiPriority w:val="1"/>
    <w:qFormat/>
    <w:rsid w:val="00112F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es.soutomaior@edu.xunta.gal" TargetMode="External"/><Relationship Id="rId1" Type="http://schemas.openxmlformats.org/officeDocument/2006/relationships/hyperlink" Target="mailto:ies.soutomaior@edu.xunta.ga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3</cp:revision>
  <cp:lastPrinted>2018-07-30T11:57:00Z</cp:lastPrinted>
  <dcterms:created xsi:type="dcterms:W3CDTF">2022-06-01T10:11:00Z</dcterms:created>
  <dcterms:modified xsi:type="dcterms:W3CDTF">2022-06-21T17:22:00Z</dcterms:modified>
</cp:coreProperties>
</file>