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0C" w:rsidRPr="0053118B" w:rsidRDefault="00DA7AF7" w:rsidP="007F380C">
      <w:pPr>
        <w:ind w:left="-709" w:right="-99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E23AC5">
        <w:rPr>
          <w:rFonts w:ascii="Verdana" w:hAnsi="Verdana"/>
          <w:b/>
          <w:sz w:val="18"/>
          <w:szCs w:val="18"/>
        </w:rPr>
        <w:t xml:space="preserve">ATRÍCULA </w:t>
      </w:r>
      <w:r w:rsidR="00C364A5">
        <w:rPr>
          <w:rFonts w:ascii="Verdana" w:hAnsi="Verdana"/>
          <w:b/>
          <w:sz w:val="18"/>
          <w:szCs w:val="18"/>
        </w:rPr>
        <w:t>2</w:t>
      </w:r>
      <w:r w:rsidR="007F380C">
        <w:rPr>
          <w:rFonts w:ascii="Verdana" w:hAnsi="Verdana"/>
          <w:b/>
          <w:sz w:val="18"/>
          <w:szCs w:val="18"/>
        </w:rPr>
        <w:t>º</w:t>
      </w:r>
      <w:r w:rsidR="007F380C" w:rsidRPr="0053118B">
        <w:rPr>
          <w:rFonts w:ascii="Verdana" w:hAnsi="Verdana"/>
          <w:b/>
          <w:sz w:val="18"/>
          <w:szCs w:val="18"/>
        </w:rPr>
        <w:t xml:space="preserve"> BACHARELA</w:t>
      </w:r>
      <w:r w:rsidR="00AF517C">
        <w:rPr>
          <w:rFonts w:ascii="Verdana" w:hAnsi="Verdana"/>
          <w:b/>
          <w:sz w:val="18"/>
          <w:szCs w:val="18"/>
        </w:rPr>
        <w:t>TO</w:t>
      </w:r>
      <w:r w:rsidR="007F380C">
        <w:rPr>
          <w:rFonts w:ascii="Verdana" w:hAnsi="Verdana"/>
          <w:b/>
          <w:sz w:val="18"/>
          <w:szCs w:val="18"/>
        </w:rPr>
        <w:tab/>
      </w:r>
      <w:r w:rsidR="007F380C">
        <w:rPr>
          <w:rFonts w:ascii="Verdana" w:hAnsi="Verdana"/>
          <w:b/>
          <w:sz w:val="18"/>
          <w:szCs w:val="18"/>
        </w:rPr>
        <w:tab/>
      </w:r>
      <w:r w:rsidR="007F380C">
        <w:rPr>
          <w:rFonts w:ascii="Verdana" w:hAnsi="Verdana"/>
          <w:b/>
          <w:sz w:val="18"/>
          <w:szCs w:val="18"/>
        </w:rPr>
        <w:tab/>
      </w:r>
      <w:r w:rsidR="007F380C">
        <w:rPr>
          <w:rFonts w:ascii="Verdana" w:hAnsi="Verdana"/>
          <w:b/>
          <w:sz w:val="18"/>
          <w:szCs w:val="18"/>
        </w:rPr>
        <w:tab/>
      </w:r>
      <w:r w:rsidR="00AD6FE7">
        <w:rPr>
          <w:rFonts w:ascii="Verdana" w:hAnsi="Verdana"/>
          <w:b/>
          <w:sz w:val="18"/>
          <w:szCs w:val="18"/>
        </w:rPr>
        <w:t xml:space="preserve">          </w:t>
      </w:r>
      <w:r w:rsidR="007F380C">
        <w:rPr>
          <w:rFonts w:ascii="Verdana" w:hAnsi="Verdana"/>
          <w:b/>
          <w:sz w:val="18"/>
          <w:szCs w:val="18"/>
        </w:rPr>
        <w:t xml:space="preserve">                     </w:t>
      </w:r>
      <w:r w:rsidR="0018769A">
        <w:rPr>
          <w:rFonts w:ascii="Verdana" w:hAnsi="Verdana"/>
          <w:b/>
          <w:sz w:val="18"/>
          <w:szCs w:val="18"/>
        </w:rPr>
        <w:t xml:space="preserve">      </w:t>
      </w:r>
      <w:r w:rsidR="00E23AC5">
        <w:rPr>
          <w:rFonts w:ascii="Verdana" w:hAnsi="Verdana"/>
          <w:b/>
          <w:sz w:val="18"/>
          <w:szCs w:val="18"/>
        </w:rPr>
        <w:t xml:space="preserve">      </w:t>
      </w:r>
      <w:r w:rsidR="00637C9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</w:t>
      </w:r>
      <w:r w:rsidR="00637C90">
        <w:rPr>
          <w:rFonts w:ascii="Verdana" w:hAnsi="Verdana"/>
          <w:b/>
          <w:sz w:val="18"/>
          <w:szCs w:val="18"/>
        </w:rPr>
        <w:t xml:space="preserve"> CURSO 202</w:t>
      </w:r>
      <w:r w:rsidR="0024739C">
        <w:rPr>
          <w:rFonts w:ascii="Verdana" w:hAnsi="Verdana"/>
          <w:b/>
          <w:sz w:val="18"/>
          <w:szCs w:val="18"/>
        </w:rPr>
        <w:t>2</w:t>
      </w:r>
      <w:r w:rsidR="00637C90">
        <w:rPr>
          <w:rFonts w:ascii="Verdana" w:hAnsi="Verdana"/>
          <w:b/>
          <w:sz w:val="18"/>
          <w:szCs w:val="18"/>
        </w:rPr>
        <w:t>/202</w:t>
      </w:r>
      <w:r w:rsidR="0024739C">
        <w:rPr>
          <w:rFonts w:ascii="Verdana" w:hAnsi="Verdana"/>
          <w:b/>
          <w:sz w:val="18"/>
          <w:szCs w:val="18"/>
        </w:rPr>
        <w:t>3</w:t>
      </w:r>
    </w:p>
    <w:tbl>
      <w:tblPr>
        <w:tblStyle w:val="Tablaconcuadrcula"/>
        <w:tblW w:w="11057" w:type="dxa"/>
        <w:tblInd w:w="-714" w:type="dxa"/>
        <w:tblLook w:val="04A0" w:firstRow="1" w:lastRow="0" w:firstColumn="1" w:lastColumn="0" w:noHBand="0" w:noVBand="1"/>
      </w:tblPr>
      <w:tblGrid>
        <w:gridCol w:w="992"/>
        <w:gridCol w:w="2978"/>
        <w:gridCol w:w="1275"/>
        <w:gridCol w:w="1232"/>
        <w:gridCol w:w="328"/>
        <w:gridCol w:w="1134"/>
        <w:gridCol w:w="283"/>
        <w:gridCol w:w="780"/>
        <w:gridCol w:w="496"/>
        <w:gridCol w:w="1559"/>
      </w:tblGrid>
      <w:tr w:rsidR="007F380C" w:rsidRPr="0053118B" w:rsidTr="007F380C">
        <w:tc>
          <w:tcPr>
            <w:tcW w:w="11057" w:type="dxa"/>
            <w:gridSpan w:val="10"/>
          </w:tcPr>
          <w:p w:rsidR="007F380C" w:rsidRPr="0053118B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 w:rsidRPr="0053118B">
              <w:rPr>
                <w:rFonts w:ascii="Verdana" w:hAnsi="Verdana"/>
                <w:b/>
                <w:sz w:val="18"/>
                <w:szCs w:val="18"/>
              </w:rPr>
              <w:t>DATOS PERSOAIS DO</w:t>
            </w:r>
            <w:r w:rsidR="00DA7AF7">
              <w:rPr>
                <w:rFonts w:ascii="Verdana" w:hAnsi="Verdana"/>
                <w:b/>
                <w:sz w:val="18"/>
                <w:szCs w:val="18"/>
              </w:rPr>
              <w:t>/A</w:t>
            </w:r>
            <w:r w:rsidRPr="0053118B">
              <w:rPr>
                <w:rFonts w:ascii="Verdana" w:hAnsi="Verdana"/>
                <w:b/>
                <w:sz w:val="18"/>
                <w:szCs w:val="18"/>
              </w:rPr>
              <w:t xml:space="preserve"> ALUMNO/A:</w:t>
            </w:r>
          </w:p>
        </w:tc>
      </w:tr>
      <w:tr w:rsidR="007F380C" w:rsidRPr="0053118B" w:rsidTr="007F380C">
        <w:tc>
          <w:tcPr>
            <w:tcW w:w="5245" w:type="dxa"/>
            <w:gridSpan w:val="3"/>
          </w:tcPr>
          <w:p w:rsidR="007F380C" w:rsidRPr="0053118B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3118B">
              <w:rPr>
                <w:rFonts w:ascii="Verdana" w:hAnsi="Verdana"/>
                <w:sz w:val="16"/>
                <w:szCs w:val="16"/>
              </w:rPr>
              <w:t>Apelidos</w:t>
            </w:r>
            <w:proofErr w:type="spellEnd"/>
            <w:r w:rsidRPr="0053118B">
              <w:rPr>
                <w:rFonts w:ascii="Verdana" w:hAnsi="Verdana"/>
                <w:sz w:val="16"/>
                <w:szCs w:val="16"/>
              </w:rPr>
              <w:t>:</w:t>
            </w:r>
          </w:p>
          <w:p w:rsidR="007F380C" w:rsidRPr="0053118B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7F380C" w:rsidRPr="0053118B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3118B">
              <w:rPr>
                <w:rFonts w:ascii="Verdana" w:hAnsi="Verdana"/>
                <w:sz w:val="16"/>
                <w:szCs w:val="16"/>
              </w:rPr>
              <w:t>Nome</w:t>
            </w:r>
            <w:proofErr w:type="spellEnd"/>
            <w:r w:rsidRPr="0053118B">
              <w:rPr>
                <w:rFonts w:ascii="Verdana" w:hAnsi="Verdana"/>
                <w:sz w:val="16"/>
                <w:szCs w:val="16"/>
              </w:rPr>
              <w:t xml:space="preserve">:                                               </w:t>
            </w:r>
          </w:p>
        </w:tc>
        <w:tc>
          <w:tcPr>
            <w:tcW w:w="2835" w:type="dxa"/>
            <w:gridSpan w:val="3"/>
          </w:tcPr>
          <w:p w:rsidR="007F380C" w:rsidRPr="0053118B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 w:rsidRPr="0053118B">
              <w:rPr>
                <w:rFonts w:ascii="Verdana" w:hAnsi="Verdana"/>
                <w:sz w:val="16"/>
                <w:szCs w:val="16"/>
              </w:rPr>
              <w:t>DNI:</w:t>
            </w:r>
          </w:p>
        </w:tc>
      </w:tr>
      <w:tr w:rsidR="007F380C" w:rsidRPr="00733496" w:rsidTr="007F380C">
        <w:tc>
          <w:tcPr>
            <w:tcW w:w="3970" w:type="dxa"/>
            <w:gridSpan w:val="2"/>
          </w:tcPr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nacemento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8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Teléfono:</w:t>
            </w:r>
          </w:p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  <w:tr w:rsidR="007F380C" w:rsidRPr="00733496" w:rsidTr="007F380C">
        <w:trPr>
          <w:trHeight w:val="308"/>
        </w:trPr>
        <w:tc>
          <w:tcPr>
            <w:tcW w:w="3970" w:type="dxa"/>
            <w:gridSpan w:val="2"/>
            <w:vMerge w:val="restart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Apelidos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titor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legal:</w:t>
            </w:r>
          </w:p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Nome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titor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legal:</w:t>
            </w:r>
          </w:p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gridSpan w:val="3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  <w:p w:rsidR="00DA7AF7" w:rsidRDefault="00DA7AF7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</w:tcPr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Teléfono:</w:t>
            </w:r>
          </w:p>
        </w:tc>
      </w:tr>
      <w:tr w:rsidR="007F380C" w:rsidRPr="00733496" w:rsidTr="007F380C">
        <w:trPr>
          <w:trHeight w:val="307"/>
        </w:trPr>
        <w:tc>
          <w:tcPr>
            <w:tcW w:w="3970" w:type="dxa"/>
            <w:gridSpan w:val="2"/>
            <w:vMerge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gridSpan w:val="5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  <w:p w:rsidR="00DA7AF7" w:rsidRDefault="00DA7AF7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80C" w:rsidRPr="00733496" w:rsidTr="007F380C">
        <w:trPr>
          <w:trHeight w:val="308"/>
        </w:trPr>
        <w:tc>
          <w:tcPr>
            <w:tcW w:w="3970" w:type="dxa"/>
            <w:gridSpan w:val="2"/>
            <w:vMerge w:val="restart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Apelidos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titor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legal:</w:t>
            </w:r>
          </w:p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Nome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titor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legal:</w:t>
            </w:r>
          </w:p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gridSpan w:val="3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  <w:p w:rsidR="00DA7AF7" w:rsidRDefault="00DA7AF7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</w:tcPr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Teléfono:</w:t>
            </w:r>
          </w:p>
        </w:tc>
      </w:tr>
      <w:tr w:rsidR="007F380C" w:rsidRPr="00733496" w:rsidTr="007F380C">
        <w:trPr>
          <w:trHeight w:val="307"/>
        </w:trPr>
        <w:tc>
          <w:tcPr>
            <w:tcW w:w="3970" w:type="dxa"/>
            <w:gridSpan w:val="2"/>
            <w:vMerge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gridSpan w:val="5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  <w:p w:rsidR="00DA7AF7" w:rsidRDefault="00DA7AF7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80C" w:rsidRPr="00733496" w:rsidTr="007F380C">
        <w:tc>
          <w:tcPr>
            <w:tcW w:w="992" w:type="dxa"/>
            <w:vMerge w:val="restart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Enderezo </w:t>
            </w:r>
          </w:p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familiar</w:t>
            </w:r>
          </w:p>
        </w:tc>
        <w:tc>
          <w:tcPr>
            <w:tcW w:w="5485" w:type="dxa"/>
            <w:gridSpan w:val="3"/>
          </w:tcPr>
          <w:p w:rsidR="007F380C" w:rsidRPr="00733496" w:rsidRDefault="007F380C" w:rsidP="006F54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Rúa, número, piso, porta</w:t>
            </w:r>
          </w:p>
        </w:tc>
        <w:tc>
          <w:tcPr>
            <w:tcW w:w="1462" w:type="dxa"/>
            <w:gridSpan w:val="2"/>
          </w:tcPr>
          <w:p w:rsidR="007F380C" w:rsidRPr="00733496" w:rsidRDefault="007F380C" w:rsidP="006F546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1559" w:type="dxa"/>
            <w:gridSpan w:val="3"/>
          </w:tcPr>
          <w:p w:rsidR="007F380C" w:rsidRPr="00733496" w:rsidRDefault="007F380C" w:rsidP="006F54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</w:t>
            </w:r>
          </w:p>
        </w:tc>
        <w:tc>
          <w:tcPr>
            <w:tcW w:w="1559" w:type="dxa"/>
          </w:tcPr>
          <w:p w:rsidR="007F380C" w:rsidRPr="00733496" w:rsidRDefault="007F380C" w:rsidP="006F54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Concello</w:t>
            </w:r>
          </w:p>
        </w:tc>
      </w:tr>
      <w:tr w:rsidR="007F380C" w:rsidRPr="00733496" w:rsidTr="007F380C">
        <w:tc>
          <w:tcPr>
            <w:tcW w:w="992" w:type="dxa"/>
            <w:vMerge/>
          </w:tcPr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85" w:type="dxa"/>
            <w:gridSpan w:val="3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80C" w:rsidRPr="00733496" w:rsidTr="007F380C">
        <w:tc>
          <w:tcPr>
            <w:tcW w:w="11057" w:type="dxa"/>
            <w:gridSpan w:val="10"/>
          </w:tcPr>
          <w:p w:rsidR="007F380C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CENTRO DE PROCEDENCIA:</w:t>
            </w:r>
          </w:p>
          <w:p w:rsidR="007F380C" w:rsidRPr="00733496" w:rsidRDefault="007F380C" w:rsidP="006F54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F380C" w:rsidRPr="00ED7907" w:rsidRDefault="007F380C" w:rsidP="002849AA">
      <w:pPr>
        <w:spacing w:after="0" w:line="12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3119"/>
        <w:gridCol w:w="2693"/>
      </w:tblGrid>
      <w:tr w:rsidR="007F380C" w:rsidTr="00F25D84">
        <w:tc>
          <w:tcPr>
            <w:tcW w:w="11057" w:type="dxa"/>
            <w:gridSpan w:val="4"/>
          </w:tcPr>
          <w:p w:rsidR="007F380C" w:rsidRPr="00733496" w:rsidRDefault="007F380C" w:rsidP="006F546F">
            <w:pPr>
              <w:spacing w:before="54"/>
              <w:ind w:left="153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  <w:r w:rsidRPr="00733496">
              <w:rPr>
                <w:rFonts w:ascii="Verdana" w:eastAsia="Verdana" w:hAnsi="Verdana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733496">
              <w:rPr>
                <w:rFonts w:ascii="Verdana" w:eastAsia="Verdana" w:hAnsi="Verdana" w:cs="Times New Roman"/>
                <w:b/>
                <w:sz w:val="16"/>
                <w:szCs w:val="16"/>
                <w:u w:val="single"/>
              </w:rPr>
              <w:t>MATERIAS COMÚNS</w:t>
            </w:r>
          </w:p>
          <w:p w:rsidR="007F380C" w:rsidRPr="00733496" w:rsidRDefault="003C1441" w:rsidP="003C14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>Lingua</w:t>
            </w:r>
            <w:proofErr w:type="spellEnd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>Castelá</w:t>
            </w:r>
            <w:proofErr w:type="spellEnd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e Literatura I</w:t>
            </w:r>
            <w:r w:rsidR="00C364A5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proofErr w:type="spellStart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>Lingua</w:t>
            </w:r>
            <w:proofErr w:type="spellEnd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Galega e Literatura I</w:t>
            </w:r>
            <w:r w:rsidR="00C364A5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r>
              <w:rPr>
                <w:rFonts w:ascii="Verdana" w:eastAsia="Verdana" w:hAnsi="Verdana" w:cs="Verdana"/>
                <w:sz w:val="16"/>
                <w:szCs w:val="16"/>
              </w:rPr>
              <w:t>1ª</w:t>
            </w:r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>Lingua</w:t>
            </w:r>
            <w:proofErr w:type="spellEnd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>Estranxeira</w:t>
            </w:r>
            <w:proofErr w:type="spellEnd"/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Inglés </w:t>
            </w:r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   </w:t>
            </w:r>
            <w:r w:rsidR="00C364A5">
              <w:rPr>
                <w:rFonts w:ascii="Verdana" w:eastAsia="Verdana" w:hAnsi="Verdana" w:cs="Verdana"/>
                <w:sz w:val="16"/>
                <w:szCs w:val="16"/>
              </w:rPr>
              <w:t xml:space="preserve">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r w:rsidR="00C364A5">
              <w:rPr>
                <w:rFonts w:ascii="Verdana" w:eastAsia="Verdana" w:hAnsi="Verdana" w:cs="Verdana"/>
                <w:sz w:val="16"/>
                <w:szCs w:val="16"/>
              </w:rPr>
              <w:t>Hª de España</w:t>
            </w:r>
            <w:r w:rsidR="007F380C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  </w:t>
            </w:r>
          </w:p>
        </w:tc>
      </w:tr>
      <w:tr w:rsidR="003C1441" w:rsidTr="00F25D84">
        <w:trPr>
          <w:trHeight w:val="307"/>
        </w:trPr>
        <w:tc>
          <w:tcPr>
            <w:tcW w:w="11057" w:type="dxa"/>
            <w:gridSpan w:val="4"/>
          </w:tcPr>
          <w:p w:rsidR="003C1441" w:rsidRDefault="003C1441" w:rsidP="003C1441">
            <w:pPr>
              <w:ind w:left="153"/>
              <w:jc w:val="center"/>
              <w:rPr>
                <w:rFonts w:ascii="Verdana" w:hAnsi="Verdana" w:cs="Calibri"/>
                <w:b/>
                <w:sz w:val="14"/>
                <w:szCs w:val="14"/>
                <w:u w:val="single"/>
              </w:rPr>
            </w:pPr>
          </w:p>
          <w:p w:rsidR="003C1441" w:rsidRPr="002849AA" w:rsidRDefault="003C1441" w:rsidP="003C1441">
            <w:pPr>
              <w:ind w:left="153"/>
              <w:jc w:val="center"/>
              <w:rPr>
                <w:rFonts w:ascii="Verdana" w:hAnsi="Verdana" w:cs="Calibri"/>
                <w:b/>
                <w:sz w:val="16"/>
                <w:szCs w:val="16"/>
                <w:u w:val="single"/>
              </w:rPr>
            </w:pPr>
            <w:r w:rsidRPr="002849AA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MARCA A MODALIDADE E AS MATERIAS QUE ELIXAS</w:t>
            </w:r>
          </w:p>
          <w:p w:rsidR="003C1441" w:rsidRPr="00733496" w:rsidRDefault="003C1441" w:rsidP="003C1441">
            <w:pPr>
              <w:ind w:left="153"/>
              <w:jc w:val="center"/>
              <w:rPr>
                <w:rFonts w:ascii="Verdana" w:eastAsia="Verdana" w:hAnsi="Verdana" w:cs="Times New Roman"/>
                <w:b/>
                <w:sz w:val="16"/>
                <w:szCs w:val="16"/>
              </w:rPr>
            </w:pPr>
          </w:p>
        </w:tc>
      </w:tr>
      <w:tr w:rsidR="003C1441" w:rsidTr="00F25D84">
        <w:trPr>
          <w:trHeight w:val="331"/>
        </w:trPr>
        <w:tc>
          <w:tcPr>
            <w:tcW w:w="5245" w:type="dxa"/>
            <w:gridSpan w:val="2"/>
          </w:tcPr>
          <w:p w:rsidR="003C1441" w:rsidRPr="003A6211" w:rsidRDefault="003A6211" w:rsidP="002849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A6211">
              <w:rPr>
                <w:rFonts w:ascii="Verdana" w:hAnsi="Verdana"/>
                <w:b/>
                <w:sz w:val="16"/>
                <w:szCs w:val="16"/>
              </w:rPr>
              <w:t>󠄀</w:t>
            </w:r>
            <w:r w:rsidR="00CF1B93">
              <w:rPr>
                <w:rFonts w:ascii="Verdana" w:hAnsi="Verdana"/>
                <w:b/>
                <w:sz w:val="16"/>
                <w:szCs w:val="16"/>
              </w:rPr>
              <w:t xml:space="preserve"> CIENCIAS </w:t>
            </w:r>
          </w:p>
        </w:tc>
        <w:tc>
          <w:tcPr>
            <w:tcW w:w="3119" w:type="dxa"/>
          </w:tcPr>
          <w:p w:rsidR="003C1441" w:rsidRPr="003A6211" w:rsidRDefault="003C1441" w:rsidP="003C14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6211">
              <w:rPr>
                <w:rFonts w:ascii="Verdana" w:hAnsi="Verdana"/>
                <w:b/>
                <w:sz w:val="16"/>
                <w:szCs w:val="16"/>
              </w:rPr>
              <w:t>󠄀 CIENCIAS SOCIAIS</w:t>
            </w:r>
          </w:p>
        </w:tc>
        <w:tc>
          <w:tcPr>
            <w:tcW w:w="2693" w:type="dxa"/>
          </w:tcPr>
          <w:p w:rsidR="003C1441" w:rsidRPr="003A6211" w:rsidRDefault="003C1441" w:rsidP="003C14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A6211">
              <w:rPr>
                <w:rFonts w:ascii="Verdana" w:hAnsi="Verdana"/>
                <w:b/>
                <w:sz w:val="16"/>
                <w:szCs w:val="16"/>
              </w:rPr>
              <w:t xml:space="preserve">󠄀 HUMANIDADES </w:t>
            </w:r>
          </w:p>
        </w:tc>
      </w:tr>
      <w:tr w:rsidR="003A6211" w:rsidTr="00F25D84">
        <w:trPr>
          <w:trHeight w:val="2047"/>
        </w:trPr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3A6211" w:rsidRDefault="003A6211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Matemáticas</w:t>
            </w:r>
          </w:p>
          <w:p w:rsidR="003A6211" w:rsidRDefault="003A6211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6211" w:rsidRDefault="003A6211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Elixir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unha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materia:</w:t>
            </w:r>
          </w:p>
          <w:p w:rsidR="003A6211" w:rsidRDefault="00F25D84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__</w:t>
            </w:r>
            <w:r w:rsidR="003A6211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3A6211">
              <w:rPr>
                <w:rFonts w:ascii="Verdana" w:eastAsia="Verdana" w:hAnsi="Verdana" w:cs="Verdana"/>
                <w:sz w:val="16"/>
                <w:szCs w:val="16"/>
              </w:rPr>
              <w:t>Bioloxía</w:t>
            </w:r>
            <w:proofErr w:type="spellEnd"/>
          </w:p>
          <w:p w:rsidR="003A6211" w:rsidRDefault="00F25D84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3A6211">
              <w:rPr>
                <w:rFonts w:ascii="Verdana" w:eastAsia="Verdana" w:hAnsi="Verdana" w:cs="Verdana"/>
                <w:sz w:val="16"/>
                <w:szCs w:val="16"/>
              </w:rPr>
              <w:t>Debuxo</w:t>
            </w:r>
            <w:proofErr w:type="spellEnd"/>
            <w:r w:rsidR="003A6211">
              <w:rPr>
                <w:rFonts w:ascii="Verdana" w:eastAsia="Verdana" w:hAnsi="Verdana" w:cs="Verdana"/>
                <w:sz w:val="16"/>
                <w:szCs w:val="16"/>
              </w:rPr>
              <w:t xml:space="preserve"> Técnico II</w:t>
            </w:r>
          </w:p>
          <w:p w:rsidR="003A6211" w:rsidRDefault="003A6211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6211" w:rsidRDefault="003A6211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Elixir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unha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materia:</w:t>
            </w:r>
          </w:p>
          <w:p w:rsidR="003A6211" w:rsidRDefault="00F25D84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3A6211">
              <w:rPr>
                <w:rFonts w:ascii="Verdana" w:eastAsia="Verdana" w:hAnsi="Verdana" w:cs="Verdana"/>
                <w:sz w:val="16"/>
                <w:szCs w:val="16"/>
              </w:rPr>
              <w:t>Física</w:t>
            </w:r>
          </w:p>
          <w:p w:rsidR="003A6211" w:rsidRDefault="00F25D84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3A6211"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</w:p>
          <w:p w:rsidR="003A6211" w:rsidRDefault="00F25D84" w:rsidP="00CF1B93">
            <w:pPr>
              <w:ind w:left="17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3A6211">
              <w:rPr>
                <w:rFonts w:ascii="Verdana" w:eastAsia="Verdana" w:hAnsi="Verdana" w:cs="Verdana"/>
                <w:sz w:val="16"/>
                <w:szCs w:val="16"/>
              </w:rPr>
              <w:t>Xeoloxía</w:t>
            </w:r>
            <w:proofErr w:type="spellEnd"/>
          </w:p>
          <w:p w:rsidR="003A6211" w:rsidRPr="005D5ACF" w:rsidRDefault="003A6211" w:rsidP="003A621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A6211" w:rsidRDefault="003A6211" w:rsidP="003A6211">
            <w:pPr>
              <w:spacing w:before="1" w:line="217" w:lineRule="exact"/>
              <w:ind w:left="34" w:right="21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Matemáticas aplicadas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ás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CCSS II</w:t>
            </w:r>
          </w:p>
          <w:p w:rsidR="003A6211" w:rsidRDefault="003A6211" w:rsidP="003A6211">
            <w:pPr>
              <w:spacing w:before="1" w:line="217" w:lineRule="exact"/>
              <w:ind w:left="34" w:right="21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Historia da Filosofía</w:t>
            </w:r>
          </w:p>
          <w:p w:rsidR="003A6211" w:rsidRDefault="003A6211" w:rsidP="003A6211">
            <w:pPr>
              <w:spacing w:line="217" w:lineRule="exact"/>
              <w:ind w:left="34" w:right="214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6211" w:rsidRDefault="003A6211" w:rsidP="003A6211">
            <w:pPr>
              <w:spacing w:before="1" w:line="217" w:lineRule="exact"/>
              <w:ind w:left="34" w:right="214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6211" w:rsidRDefault="003A6211" w:rsidP="003A6211">
            <w:pPr>
              <w:spacing w:line="217" w:lineRule="exact"/>
              <w:ind w:left="34" w:right="21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Elixir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unha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materia:</w:t>
            </w:r>
          </w:p>
          <w:p w:rsidR="003A6211" w:rsidRDefault="00F25D84" w:rsidP="003A6211">
            <w:pPr>
              <w:spacing w:line="217" w:lineRule="exact"/>
              <w:ind w:left="34" w:right="21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3A6211">
              <w:rPr>
                <w:rFonts w:ascii="Verdana" w:eastAsia="Verdana" w:hAnsi="Verdana" w:cs="Verdana"/>
                <w:sz w:val="16"/>
                <w:szCs w:val="16"/>
              </w:rPr>
              <w:t>Economía de empresa</w:t>
            </w:r>
          </w:p>
          <w:p w:rsidR="003A6211" w:rsidRDefault="00F25D84" w:rsidP="003A6211">
            <w:pPr>
              <w:spacing w:line="217" w:lineRule="exact"/>
              <w:ind w:left="34" w:right="21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3A6211">
              <w:rPr>
                <w:rFonts w:ascii="Verdana" w:eastAsia="Verdana" w:hAnsi="Verdana" w:cs="Verdana"/>
                <w:sz w:val="16"/>
                <w:szCs w:val="16"/>
              </w:rPr>
              <w:t>Xeografía</w:t>
            </w:r>
            <w:proofErr w:type="spellEnd"/>
          </w:p>
          <w:p w:rsidR="003A6211" w:rsidRPr="00733496" w:rsidRDefault="003A6211" w:rsidP="003A6211">
            <w:pPr>
              <w:spacing w:line="217" w:lineRule="exact"/>
              <w:ind w:left="34" w:right="21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6211" w:rsidRDefault="003A6211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Latín II</w:t>
            </w:r>
          </w:p>
          <w:p w:rsidR="0029781F" w:rsidRDefault="0029781F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6211" w:rsidRDefault="003A6211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sym w:font="Wingdings 2" w:char="F050"/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Historia da Filosofía</w:t>
            </w:r>
            <w:r w:rsidRPr="003A6211">
              <w:rPr>
                <w:rFonts w:ascii="Verdana" w:eastAsia="Verdana" w:hAnsi="Verdana" w:cs="Verdana"/>
                <w:sz w:val="16"/>
                <w:szCs w:val="16"/>
              </w:rPr>
              <w:t xml:space="preserve">      </w:t>
            </w:r>
          </w:p>
          <w:p w:rsidR="003A6211" w:rsidRDefault="003A6211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6211" w:rsidRDefault="003A6211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AB3302" w:rsidRDefault="00AB3302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A6211" w:rsidRDefault="003A6211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Elixir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unha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materia:</w:t>
            </w:r>
          </w:p>
          <w:p w:rsidR="003A6211" w:rsidRDefault="00F25D84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3A6211">
              <w:rPr>
                <w:rFonts w:ascii="Verdana" w:eastAsia="Verdana" w:hAnsi="Verdana" w:cs="Verdana"/>
                <w:sz w:val="16"/>
                <w:szCs w:val="16"/>
              </w:rPr>
              <w:t>Grego</w:t>
            </w:r>
            <w:proofErr w:type="spellEnd"/>
            <w:r w:rsidR="003A6211">
              <w:rPr>
                <w:rFonts w:ascii="Verdana" w:eastAsia="Verdana" w:hAnsi="Verdana" w:cs="Verdana"/>
                <w:sz w:val="16"/>
                <w:szCs w:val="16"/>
              </w:rPr>
              <w:t xml:space="preserve"> II</w:t>
            </w:r>
          </w:p>
          <w:p w:rsidR="003A6211" w:rsidRPr="003A6211" w:rsidRDefault="00F25D84" w:rsidP="003A6211">
            <w:pPr>
              <w:spacing w:line="237" w:lineRule="auto"/>
              <w:ind w:right="4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3A6211">
              <w:rPr>
                <w:rFonts w:ascii="Verdana" w:eastAsia="Verdana" w:hAnsi="Verdana" w:cs="Verdana"/>
                <w:sz w:val="16"/>
                <w:szCs w:val="16"/>
              </w:rPr>
              <w:t>Hª da Arte</w:t>
            </w:r>
            <w:r w:rsidR="003A6211" w:rsidRPr="003A6211"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3A6211" w:rsidRPr="003A6211" w:rsidRDefault="003A6211" w:rsidP="003A6211">
            <w:pPr>
              <w:spacing w:line="0" w:lineRule="atLeast"/>
              <w:ind w:right="4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F380C" w:rsidTr="00F25D84">
        <w:trPr>
          <w:trHeight w:hRule="exact" w:val="384"/>
        </w:trPr>
        <w:tc>
          <w:tcPr>
            <w:tcW w:w="11057" w:type="dxa"/>
            <w:gridSpan w:val="4"/>
          </w:tcPr>
          <w:p w:rsidR="00CA51EE" w:rsidRPr="008C42F2" w:rsidRDefault="002849AA" w:rsidP="002849AA">
            <w:pPr>
              <w:tabs>
                <w:tab w:val="left" w:pos="1190"/>
              </w:tabs>
              <w:ind w:right="175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8C42F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Elixir materias por un total de 8h:  󠄀    󠄀 󠄀󠄀 </w:t>
            </w:r>
            <w:r w:rsidRPr="008C42F2">
              <w:rPr>
                <w:rFonts w:ascii="Verdana" w:eastAsia="Verdana" w:hAnsi="Verdana" w:cs="Verdana"/>
                <w:sz w:val="16"/>
                <w:szCs w:val="16"/>
              </w:rPr>
              <w:t>4h+3h+1h</w:t>
            </w:r>
            <w:r w:rsidRPr="008C42F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󠄀󠄀 </w:t>
            </w:r>
            <w:r w:rsidRPr="008C42F2">
              <w:rPr>
                <w:rFonts w:ascii="Verdana" w:eastAsia="Verdana" w:hAnsi="Verdana" w:cs="Verdana"/>
                <w:sz w:val="16"/>
                <w:szCs w:val="16"/>
              </w:rPr>
              <w:t>3h+3h+2h</w:t>
            </w:r>
          </w:p>
          <w:p w:rsidR="00A34116" w:rsidRPr="008C42F2" w:rsidRDefault="00A34116" w:rsidP="002849AA">
            <w:pPr>
              <w:tabs>
                <w:tab w:val="left" w:pos="1190"/>
              </w:tabs>
              <w:ind w:right="175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8C42F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Enumera todas as materias por </w:t>
            </w:r>
            <w:proofErr w:type="spellStart"/>
            <w:r w:rsidRPr="008C42F2">
              <w:rPr>
                <w:rFonts w:ascii="Verdana" w:eastAsia="Verdana" w:hAnsi="Verdana" w:cs="Verdana"/>
                <w:b/>
                <w:sz w:val="16"/>
                <w:szCs w:val="16"/>
              </w:rPr>
              <w:t>orde</w:t>
            </w:r>
            <w:proofErr w:type="spellEnd"/>
            <w:r w:rsidRPr="008C42F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de preferencia.</w:t>
            </w:r>
          </w:p>
          <w:p w:rsidR="002849AA" w:rsidRPr="008C42F2" w:rsidRDefault="002849AA" w:rsidP="002849AA">
            <w:pPr>
              <w:tabs>
                <w:tab w:val="left" w:pos="1190"/>
              </w:tabs>
              <w:ind w:right="175"/>
              <w:jc w:val="center"/>
              <w:rPr>
                <w:rFonts w:ascii="Verdana" w:eastAsia="Verdana" w:hAnsi="Verdana" w:cs="Verdana"/>
                <w:b/>
                <w:spacing w:val="-1"/>
                <w:w w:val="101"/>
                <w:sz w:val="16"/>
                <w:szCs w:val="16"/>
              </w:rPr>
            </w:pPr>
          </w:p>
        </w:tc>
      </w:tr>
      <w:tr w:rsidR="00A46361" w:rsidTr="00F25D84">
        <w:trPr>
          <w:trHeight w:val="399"/>
        </w:trPr>
        <w:tc>
          <w:tcPr>
            <w:tcW w:w="566" w:type="dxa"/>
          </w:tcPr>
          <w:p w:rsidR="00A46361" w:rsidRPr="000628E1" w:rsidRDefault="00A46361" w:rsidP="000628E1">
            <w:pPr>
              <w:spacing w:before="49"/>
              <w:ind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4h</w:t>
            </w:r>
          </w:p>
        </w:tc>
        <w:tc>
          <w:tcPr>
            <w:tcW w:w="4679" w:type="dxa"/>
            <w:tcBorders>
              <w:right w:val="single" w:sz="12" w:space="0" w:color="auto"/>
            </w:tcBorders>
          </w:tcPr>
          <w:p w:rsidR="00A46361" w:rsidRDefault="00F25D84" w:rsidP="00500A0D">
            <w:pPr>
              <w:spacing w:before="49"/>
              <w:ind w:left="-111" w:right="-108"/>
              <w:rPr>
                <w:rFonts w:ascii="Verdana" w:eastAsia="Verdana" w:hAnsi="Verdana" w:cs="Verdana"/>
                <w:sz w:val="16"/>
                <w:szCs w:val="16"/>
              </w:rPr>
            </w:pPr>
            <w:r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gramStart"/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Física  </w:t>
            </w:r>
            <w:r w:rsidR="002849AA" w:rsidRPr="00F25D84">
              <w:rPr>
                <w:rFonts w:ascii="Verdana" w:eastAsia="Verdana" w:hAnsi="Verdana" w:cs="Verdana"/>
                <w:sz w:val="16"/>
                <w:szCs w:val="16"/>
              </w:rPr>
              <w:t>󠄀</w:t>
            </w:r>
            <w:proofErr w:type="gramEnd"/>
            <w:r w:rsidRPr="00F25D84">
              <w:rPr>
                <w:rFonts w:ascii="Verdana" w:eastAsia="Verdana" w:hAnsi="Verdana" w:cs="Verdana"/>
                <w:sz w:val="16"/>
                <w:szCs w:val="16"/>
              </w:rPr>
              <w:t>__</w:t>
            </w:r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>Química</w:t>
            </w:r>
            <w:r w:rsidR="005F3BAC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  <w:r w:rsidR="002849AA" w:rsidRPr="00F25D84">
              <w:rPr>
                <w:rFonts w:ascii="Verdana" w:eastAsia="Verdana" w:hAnsi="Verdana" w:cs="Verdana"/>
                <w:sz w:val="16"/>
                <w:szCs w:val="16"/>
              </w:rPr>
              <w:t>󠄀</w:t>
            </w:r>
            <w:r w:rsidRPr="00F25D84">
              <w:rPr>
                <w:rFonts w:ascii="Verdana" w:eastAsia="Verdana" w:hAnsi="Verdana" w:cs="Verdana"/>
                <w:sz w:val="16"/>
                <w:szCs w:val="16"/>
              </w:rPr>
              <w:t>__</w:t>
            </w:r>
            <w:proofErr w:type="spellStart"/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>Xeoloxía</w:t>
            </w:r>
            <w:proofErr w:type="spellEnd"/>
            <w:r w:rsidR="002849AA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󠄀</w:t>
            </w:r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Hª </w:t>
            </w:r>
            <w:r w:rsidR="005F3BAC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da </w:t>
            </w:r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>Filosofía</w:t>
            </w:r>
          </w:p>
          <w:p w:rsidR="00F25D84" w:rsidRPr="00F25D84" w:rsidRDefault="00F25D84" w:rsidP="00500A0D">
            <w:pPr>
              <w:spacing w:before="49"/>
              <w:ind w:left="-111" w:right="-108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left w:val="single" w:sz="12" w:space="0" w:color="auto"/>
            </w:tcBorders>
          </w:tcPr>
          <w:p w:rsidR="00A46361" w:rsidRPr="00F25D84" w:rsidRDefault="00F25D84" w:rsidP="00407CDE">
            <w:pPr>
              <w:spacing w:before="49"/>
              <w:ind w:left="-114" w:right="38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>Xeografía</w:t>
            </w:r>
            <w:proofErr w:type="spellEnd"/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(4h) </w:t>
            </w:r>
            <w:r w:rsidR="005F3BAC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Economía de empresa  </w:t>
            </w:r>
            <w:r w:rsidR="005F3BAC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5F3BAC" w:rsidRPr="00F25D84">
              <w:rPr>
                <w:rFonts w:ascii="Verdana" w:eastAsia="Verdana" w:hAnsi="Verdana" w:cs="Verdana"/>
                <w:sz w:val="16"/>
                <w:szCs w:val="16"/>
              </w:rPr>
              <w:t>Historia</w:t>
            </w:r>
            <w:r w:rsidR="00A46361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da Arte</w:t>
            </w:r>
          </w:p>
        </w:tc>
      </w:tr>
      <w:tr w:rsidR="003A6211" w:rsidTr="00F25D84">
        <w:trPr>
          <w:trHeight w:val="701"/>
        </w:trPr>
        <w:tc>
          <w:tcPr>
            <w:tcW w:w="566" w:type="dxa"/>
          </w:tcPr>
          <w:p w:rsidR="003A6211" w:rsidRPr="00A46361" w:rsidRDefault="003A6211" w:rsidP="00A46361">
            <w:pPr>
              <w:tabs>
                <w:tab w:val="left" w:pos="7273"/>
              </w:tabs>
              <w:spacing w:before="56" w:line="360" w:lineRule="auto"/>
              <w:ind w:righ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3h</w:t>
            </w:r>
          </w:p>
        </w:tc>
        <w:tc>
          <w:tcPr>
            <w:tcW w:w="4679" w:type="dxa"/>
          </w:tcPr>
          <w:p w:rsidR="002849AA" w:rsidRDefault="00F25D84" w:rsidP="00500A0D">
            <w:pPr>
              <w:tabs>
                <w:tab w:val="left" w:pos="7273"/>
              </w:tabs>
              <w:spacing w:before="56" w:line="360" w:lineRule="auto"/>
              <w:ind w:left="-104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 w:rsidR="002849AA">
              <w:rPr>
                <w:rFonts w:ascii="Verdana" w:eastAsia="Verdana" w:hAnsi="Verdana" w:cs="Verdana"/>
                <w:sz w:val="16"/>
                <w:szCs w:val="16"/>
              </w:rPr>
              <w:t>cnoloxía</w:t>
            </w:r>
            <w:proofErr w:type="spellEnd"/>
            <w:r w:rsidR="002849AA">
              <w:rPr>
                <w:rFonts w:ascii="Verdana" w:eastAsia="Verdana" w:hAnsi="Verdana" w:cs="Verdana"/>
                <w:sz w:val="16"/>
                <w:szCs w:val="16"/>
              </w:rPr>
              <w:t xml:space="preserve"> industrial II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󠄀_ </w:t>
            </w:r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2849AA">
              <w:rPr>
                <w:rFonts w:ascii="Verdana" w:eastAsia="Verdana" w:hAnsi="Verdana" w:cs="Verdana"/>
                <w:sz w:val="16"/>
                <w:szCs w:val="16"/>
              </w:rPr>
              <w:t>󠄀</w:t>
            </w:r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 xml:space="preserve">ª </w:t>
            </w:r>
            <w:proofErr w:type="spellStart"/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>Lingua</w:t>
            </w:r>
            <w:proofErr w:type="spellEnd"/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>estranxeira</w:t>
            </w:r>
            <w:proofErr w:type="spellEnd"/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 xml:space="preserve">II  </w:t>
            </w:r>
            <w:r w:rsidR="002849AA">
              <w:rPr>
                <w:rFonts w:ascii="Verdana" w:eastAsia="Verdana" w:hAnsi="Verdana" w:cs="Verdana"/>
                <w:sz w:val="16"/>
                <w:szCs w:val="16"/>
              </w:rPr>
              <w:t>󠄀</w:t>
            </w:r>
            <w:proofErr w:type="gramEnd"/>
          </w:p>
          <w:p w:rsidR="003A6211" w:rsidRDefault="00F25D84" w:rsidP="00500A0D">
            <w:pPr>
              <w:tabs>
                <w:tab w:val="left" w:pos="7273"/>
              </w:tabs>
              <w:spacing w:before="56" w:line="360" w:lineRule="auto"/>
              <w:ind w:left="-104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="00DF2FCE">
              <w:rPr>
                <w:rFonts w:ascii="Verdana" w:eastAsia="Verdana" w:hAnsi="Verdana" w:cs="Verdana"/>
                <w:sz w:val="16"/>
                <w:szCs w:val="16"/>
              </w:rPr>
              <w:t xml:space="preserve">c II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 w:rsidR="002849AA">
              <w:rPr>
                <w:rFonts w:ascii="Verdana" w:eastAsia="Verdana" w:hAnsi="Verdana" w:cs="Verdana"/>
                <w:sz w:val="16"/>
                <w:szCs w:val="16"/>
              </w:rPr>
              <w:t>buxo</w:t>
            </w:r>
            <w:proofErr w:type="spellEnd"/>
            <w:r w:rsidR="002849AA">
              <w:rPr>
                <w:rFonts w:ascii="Verdana" w:eastAsia="Verdana" w:hAnsi="Verdana" w:cs="Verdana"/>
                <w:sz w:val="16"/>
                <w:szCs w:val="16"/>
              </w:rPr>
              <w:t xml:space="preserve"> artístico </w:t>
            </w:r>
            <w:proofErr w:type="gramStart"/>
            <w:r w:rsidR="002849AA">
              <w:rPr>
                <w:rFonts w:ascii="Verdana" w:eastAsia="Verdana" w:hAnsi="Verdana" w:cs="Verdana"/>
                <w:sz w:val="16"/>
                <w:szCs w:val="16"/>
              </w:rPr>
              <w:t>II  󠄀</w:t>
            </w:r>
            <w:proofErr w:type="gramEnd"/>
            <w:r w:rsidR="002849AA">
              <w:rPr>
                <w:rFonts w:ascii="Verdana" w:eastAsia="Verdana" w:hAnsi="Verdana" w:cs="Verdana"/>
                <w:sz w:val="16"/>
                <w:szCs w:val="16"/>
              </w:rPr>
              <w:t xml:space="preserve">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󠄀__ </w:t>
            </w:r>
            <w:proofErr w:type="spellStart"/>
            <w:r w:rsidR="002849AA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="002849AA" w:rsidRPr="002849AA">
              <w:rPr>
                <w:rFonts w:ascii="Verdana" w:eastAsia="Verdana" w:hAnsi="Verdana" w:cs="Verdana"/>
                <w:sz w:val="16"/>
                <w:szCs w:val="16"/>
              </w:rPr>
              <w:t>sicoloxía</w:t>
            </w:r>
            <w:proofErr w:type="spellEnd"/>
          </w:p>
          <w:p w:rsidR="00DC059C" w:rsidRPr="00A46361" w:rsidRDefault="00F25D84" w:rsidP="00500A0D">
            <w:pPr>
              <w:tabs>
                <w:tab w:val="left" w:pos="7273"/>
              </w:tabs>
              <w:spacing w:before="56" w:line="360" w:lineRule="auto"/>
              <w:ind w:left="-104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__ Ciencias da Terra e medio ambiente</w:t>
            </w:r>
          </w:p>
        </w:tc>
        <w:tc>
          <w:tcPr>
            <w:tcW w:w="5812" w:type="dxa"/>
            <w:gridSpan w:val="2"/>
          </w:tcPr>
          <w:p w:rsidR="00500A0D" w:rsidRPr="00F25D84" w:rsidRDefault="00F25D84" w:rsidP="00F25D84">
            <w:pPr>
              <w:tabs>
                <w:tab w:val="left" w:pos="7273"/>
              </w:tabs>
              <w:spacing w:before="56" w:line="360" w:lineRule="auto"/>
              <w:ind w:left="-108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DF2FCE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Hª música e danza    </w:t>
            </w:r>
            <w:r w:rsidR="00DF2FCE">
              <w:rPr>
                <w:rFonts w:ascii="Verdana" w:eastAsia="Verdana" w:hAnsi="Verdana" w:cs="Verdana"/>
                <w:sz w:val="16"/>
                <w:szCs w:val="16"/>
              </w:rPr>
              <w:t xml:space="preserve">   __ </w:t>
            </w:r>
            <w:r w:rsidR="00DF2FCE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2󠄀ª </w:t>
            </w:r>
            <w:proofErr w:type="spellStart"/>
            <w:r w:rsidR="00DF2FCE" w:rsidRPr="00F25D84">
              <w:rPr>
                <w:rFonts w:ascii="Verdana" w:eastAsia="Verdana" w:hAnsi="Verdana" w:cs="Verdana"/>
                <w:sz w:val="16"/>
                <w:szCs w:val="16"/>
              </w:rPr>
              <w:t>Lingua</w:t>
            </w:r>
            <w:proofErr w:type="spellEnd"/>
            <w:r w:rsidR="00DF2FCE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DF2FCE" w:rsidRPr="00F25D84">
              <w:rPr>
                <w:rFonts w:ascii="Verdana" w:eastAsia="Verdana" w:hAnsi="Verdana" w:cs="Verdana"/>
                <w:sz w:val="16"/>
                <w:szCs w:val="16"/>
              </w:rPr>
              <w:t>estranxeira</w:t>
            </w:r>
            <w:proofErr w:type="spellEnd"/>
            <w:r w:rsidR="00DF2FCE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DF2FCE" w:rsidRPr="00F25D84">
              <w:rPr>
                <w:rFonts w:ascii="Verdana" w:eastAsia="Verdana" w:hAnsi="Verdana" w:cs="Verdana"/>
                <w:sz w:val="16"/>
                <w:szCs w:val="16"/>
              </w:rPr>
              <w:t>II  󠄀</w:t>
            </w:r>
            <w:proofErr w:type="gramEnd"/>
          </w:p>
          <w:p w:rsidR="00F25D84" w:rsidRPr="00F25D84" w:rsidRDefault="00DF2FCE" w:rsidP="00500A0D">
            <w:pPr>
              <w:tabs>
                <w:tab w:val="left" w:pos="7273"/>
              </w:tabs>
              <w:spacing w:before="56" w:line="360" w:lineRule="auto"/>
              <w:ind w:left="-104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Tic II     </w:t>
            </w:r>
            <w:r w:rsidR="00F25D84"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>Debuxo</w:t>
            </w:r>
            <w:proofErr w:type="spellEnd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artístico </w:t>
            </w:r>
            <w:proofErr w:type="gramStart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>II  󠄀</w:t>
            </w:r>
            <w:proofErr w:type="gramEnd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  </w:t>
            </w:r>
            <w:r w:rsidR="00DC059C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F25D84">
              <w:rPr>
                <w:rFonts w:ascii="Verdana" w:eastAsia="Verdana" w:hAnsi="Verdana" w:cs="Verdana"/>
                <w:sz w:val="16"/>
                <w:szCs w:val="16"/>
              </w:rPr>
              <w:t xml:space="preserve">󠄀__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Psicoloxía</w:t>
            </w:r>
            <w:proofErr w:type="spellEnd"/>
          </w:p>
          <w:p w:rsidR="003A6211" w:rsidRPr="00A46361" w:rsidRDefault="00F25D84" w:rsidP="00500A0D">
            <w:pPr>
              <w:tabs>
                <w:tab w:val="left" w:pos="7273"/>
              </w:tabs>
              <w:spacing w:before="56" w:line="360" w:lineRule="auto"/>
              <w:ind w:left="-104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Fundamentos de administración e </w:t>
            </w:r>
            <w:proofErr w:type="spellStart"/>
            <w:r w:rsidRPr="00F25D84">
              <w:rPr>
                <w:rFonts w:ascii="Verdana" w:eastAsia="Verdana" w:hAnsi="Verdana" w:cs="Verdana"/>
                <w:sz w:val="16"/>
                <w:szCs w:val="16"/>
              </w:rPr>
              <w:t>xestión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 w:rsidR="00DC059C"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</w:t>
            </w:r>
          </w:p>
        </w:tc>
      </w:tr>
      <w:tr w:rsidR="003A6211" w:rsidTr="00F25D84">
        <w:trPr>
          <w:trHeight w:val="120"/>
        </w:trPr>
        <w:tc>
          <w:tcPr>
            <w:tcW w:w="566" w:type="dxa"/>
          </w:tcPr>
          <w:p w:rsidR="003A6211" w:rsidRDefault="003A6211" w:rsidP="00A46361">
            <w:pPr>
              <w:spacing w:before="49"/>
              <w:ind w:right="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2h</w:t>
            </w:r>
          </w:p>
        </w:tc>
        <w:tc>
          <w:tcPr>
            <w:tcW w:w="4679" w:type="dxa"/>
          </w:tcPr>
          <w:p w:rsidR="00DC059C" w:rsidRPr="00F25D84" w:rsidRDefault="00F25D84" w:rsidP="00500A0D">
            <w:pPr>
              <w:spacing w:before="49"/>
              <w:ind w:left="-111" w:right="38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Métodos </w:t>
            </w:r>
            <w:proofErr w:type="spellStart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>estatísticos</w:t>
            </w:r>
            <w:proofErr w:type="spellEnd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e numéricos </w:t>
            </w:r>
          </w:p>
          <w:p w:rsidR="00DC059C" w:rsidRDefault="00F25D84" w:rsidP="00DC059C">
            <w:pPr>
              <w:spacing w:before="49"/>
              <w:ind w:left="-111" w:right="38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2849AA" w:rsidRPr="00F25D84">
              <w:rPr>
                <w:rFonts w:ascii="Verdana" w:eastAsia="Verdana" w:hAnsi="Verdana" w:cs="Verdana"/>
                <w:sz w:val="16"/>
                <w:szCs w:val="16"/>
              </w:rPr>
              <w:t>Electrotecnia</w:t>
            </w:r>
          </w:p>
          <w:p w:rsidR="00F25D84" w:rsidRPr="00F25D84" w:rsidRDefault="00F25D84" w:rsidP="00DC059C">
            <w:pPr>
              <w:spacing w:before="49"/>
              <w:ind w:left="-111" w:right="38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407CDE" w:rsidRPr="00F25D84" w:rsidRDefault="00F25D84" w:rsidP="00407CDE">
            <w:pPr>
              <w:spacing w:before="49"/>
              <w:ind w:left="-113" w:right="38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DF2FCE">
              <w:rPr>
                <w:rFonts w:ascii="Verdana" w:eastAsia="Verdana" w:hAnsi="Verdana" w:cs="Verdana"/>
                <w:sz w:val="16"/>
                <w:szCs w:val="16"/>
              </w:rPr>
              <w:t xml:space="preserve">Métodos </w:t>
            </w:r>
            <w:proofErr w:type="spellStart"/>
            <w:r w:rsidR="00DF2FCE">
              <w:rPr>
                <w:rFonts w:ascii="Verdana" w:eastAsia="Verdana" w:hAnsi="Verdana" w:cs="Verdana"/>
                <w:sz w:val="16"/>
                <w:szCs w:val="16"/>
              </w:rPr>
              <w:t>estatísticos</w:t>
            </w:r>
            <w:proofErr w:type="spellEnd"/>
            <w:r w:rsidR="00DF2FCE">
              <w:rPr>
                <w:rFonts w:ascii="Verdana" w:eastAsia="Verdana" w:hAnsi="Verdana" w:cs="Verdana"/>
                <w:sz w:val="16"/>
                <w:szCs w:val="16"/>
              </w:rPr>
              <w:t xml:space="preserve"> e numéricos</w:t>
            </w:r>
            <w:r w:rsidR="00407CDE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</w:p>
          <w:p w:rsidR="003A6211" w:rsidRPr="00F25D84" w:rsidRDefault="00F25D84" w:rsidP="000D7FD3">
            <w:pPr>
              <w:spacing w:before="49"/>
              <w:ind w:left="-113" w:right="38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250B3B"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 w:rsidR="000D7FD3">
              <w:rPr>
                <w:rFonts w:ascii="Verdana" w:eastAsia="Verdana" w:hAnsi="Verdana" w:cs="Verdana"/>
                <w:sz w:val="16"/>
                <w:szCs w:val="16"/>
              </w:rPr>
              <w:t>t.</w:t>
            </w:r>
            <w:r w:rsidR="00250B3B">
              <w:rPr>
                <w:rFonts w:ascii="Verdana" w:eastAsia="Verdana" w:hAnsi="Verdana" w:cs="Verdana"/>
                <w:sz w:val="16"/>
                <w:szCs w:val="16"/>
              </w:rPr>
              <w:t xml:space="preserve"> Galega do </w:t>
            </w:r>
            <w:r w:rsidR="000D7FD3">
              <w:rPr>
                <w:rFonts w:ascii="Verdana" w:eastAsia="Verdana" w:hAnsi="Verdana" w:cs="Verdana"/>
                <w:sz w:val="16"/>
                <w:szCs w:val="16"/>
              </w:rPr>
              <w:t>S.</w:t>
            </w:r>
            <w:r w:rsidR="00250B3B">
              <w:rPr>
                <w:rFonts w:ascii="Verdana" w:eastAsia="Verdana" w:hAnsi="Verdana" w:cs="Verdana"/>
                <w:sz w:val="16"/>
                <w:szCs w:val="16"/>
              </w:rPr>
              <w:t xml:space="preserve">XX e </w:t>
            </w:r>
            <w:proofErr w:type="spellStart"/>
            <w:r w:rsidR="000D7FD3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="00250B3B">
              <w:rPr>
                <w:rFonts w:ascii="Verdana" w:eastAsia="Verdana" w:hAnsi="Verdana" w:cs="Verdana"/>
                <w:sz w:val="16"/>
                <w:szCs w:val="16"/>
              </w:rPr>
              <w:t>ctualidade</w:t>
            </w:r>
            <w:proofErr w:type="spellEnd"/>
          </w:p>
        </w:tc>
      </w:tr>
      <w:tr w:rsidR="003A6211" w:rsidTr="00F25D84">
        <w:trPr>
          <w:trHeight w:hRule="exact" w:val="1247"/>
        </w:trPr>
        <w:tc>
          <w:tcPr>
            <w:tcW w:w="566" w:type="dxa"/>
          </w:tcPr>
          <w:p w:rsidR="003A6211" w:rsidRDefault="003A6211" w:rsidP="00A46361">
            <w:pPr>
              <w:spacing w:before="49"/>
              <w:ind w:right="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1h</w:t>
            </w:r>
          </w:p>
        </w:tc>
        <w:tc>
          <w:tcPr>
            <w:tcW w:w="4679" w:type="dxa"/>
          </w:tcPr>
          <w:p w:rsidR="00F25D84" w:rsidRDefault="00F25D84" w:rsidP="00407CDE">
            <w:pPr>
              <w:tabs>
                <w:tab w:val="left" w:pos="7273"/>
              </w:tabs>
              <w:ind w:left="-113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>Reforzo</w:t>
            </w:r>
            <w:proofErr w:type="spellEnd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de matemáticas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="002849AA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English </w:t>
            </w:r>
            <w:proofErr w:type="spellStart"/>
            <w:r w:rsidR="002849AA" w:rsidRPr="00F25D84">
              <w:rPr>
                <w:rFonts w:ascii="Verdana" w:eastAsia="Verdana" w:hAnsi="Verdana" w:cs="Verdana"/>
                <w:sz w:val="16"/>
                <w:szCs w:val="16"/>
              </w:rPr>
              <w:t>communication</w:t>
            </w:r>
            <w:proofErr w:type="spellEnd"/>
          </w:p>
          <w:p w:rsidR="00F25D84" w:rsidRDefault="00F25D84" w:rsidP="00407CDE">
            <w:pPr>
              <w:tabs>
                <w:tab w:val="left" w:pos="7273"/>
              </w:tabs>
              <w:ind w:left="-113" w:right="-108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407CDE" w:rsidRDefault="00F25D84" w:rsidP="00407CDE">
            <w:pPr>
              <w:tabs>
                <w:tab w:val="left" w:pos="7273"/>
              </w:tabs>
              <w:ind w:left="-113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2849AA" w:rsidRPr="00F25D84">
              <w:rPr>
                <w:rFonts w:ascii="Verdana" w:eastAsia="Verdana" w:hAnsi="Verdana" w:cs="Verdana"/>
                <w:sz w:val="16"/>
                <w:szCs w:val="16"/>
              </w:rPr>
              <w:t>Actividade</w:t>
            </w:r>
            <w:proofErr w:type="spellEnd"/>
            <w:r w:rsidR="002849AA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física profesional</w:t>
            </w:r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>Relixión</w:t>
            </w:r>
            <w:proofErr w:type="spellEnd"/>
            <w:r w:rsidR="00500A0D"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</w:p>
          <w:p w:rsidR="00F25D84" w:rsidRPr="00F25D84" w:rsidRDefault="00F25D84" w:rsidP="00407CDE">
            <w:pPr>
              <w:tabs>
                <w:tab w:val="left" w:pos="7273"/>
              </w:tabs>
              <w:ind w:left="-113" w:right="-108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407CDE" w:rsidRPr="00F25D84" w:rsidRDefault="00F25D84" w:rsidP="00407CDE">
            <w:pPr>
              <w:tabs>
                <w:tab w:val="left" w:pos="7273"/>
              </w:tabs>
              <w:ind w:left="-111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__</w:t>
            </w:r>
            <w:r w:rsidR="00407CDE" w:rsidRPr="00F25D84">
              <w:rPr>
                <w:rFonts w:ascii="Verdana" w:eastAsia="Verdana" w:hAnsi="Verdana" w:cs="Verdana"/>
                <w:sz w:val="16"/>
                <w:szCs w:val="16"/>
              </w:rPr>
              <w:t>Técnicas de expresión e comprensión textual</w:t>
            </w:r>
          </w:p>
        </w:tc>
        <w:tc>
          <w:tcPr>
            <w:tcW w:w="5812" w:type="dxa"/>
            <w:gridSpan w:val="2"/>
          </w:tcPr>
          <w:p w:rsidR="00DF2FCE" w:rsidRDefault="00DF2FCE" w:rsidP="00DF2FCE">
            <w:pPr>
              <w:tabs>
                <w:tab w:val="left" w:pos="7273"/>
              </w:tabs>
              <w:ind w:left="-113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Pr="00F25D84">
              <w:rPr>
                <w:rFonts w:ascii="Verdana" w:eastAsia="Verdana" w:hAnsi="Verdana" w:cs="Verdana"/>
                <w:sz w:val="16"/>
                <w:szCs w:val="16"/>
              </w:rPr>
              <w:t>Reforzo</w:t>
            </w:r>
            <w:proofErr w:type="spellEnd"/>
            <w:r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de matemáticas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r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English </w:t>
            </w:r>
            <w:proofErr w:type="spellStart"/>
            <w:r w:rsidRPr="00F25D84">
              <w:rPr>
                <w:rFonts w:ascii="Verdana" w:eastAsia="Verdana" w:hAnsi="Verdana" w:cs="Verdana"/>
                <w:sz w:val="16"/>
                <w:szCs w:val="16"/>
              </w:rPr>
              <w:t>communication</w:t>
            </w:r>
            <w:proofErr w:type="spellEnd"/>
          </w:p>
          <w:p w:rsidR="00DF2FCE" w:rsidRDefault="00DF2FCE" w:rsidP="00DF2FCE">
            <w:pPr>
              <w:tabs>
                <w:tab w:val="left" w:pos="7273"/>
              </w:tabs>
              <w:ind w:left="-113" w:right="-108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F2FCE" w:rsidRDefault="00DF2FCE" w:rsidP="00DF2FCE">
            <w:pPr>
              <w:tabs>
                <w:tab w:val="left" w:pos="7273"/>
              </w:tabs>
              <w:ind w:left="-113" w:right="-1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Pr="00F25D84">
              <w:rPr>
                <w:rFonts w:ascii="Verdana" w:eastAsia="Verdana" w:hAnsi="Verdana" w:cs="Verdana"/>
                <w:sz w:val="16"/>
                <w:szCs w:val="16"/>
              </w:rPr>
              <w:t>Actividade</w:t>
            </w:r>
            <w:proofErr w:type="spellEnd"/>
            <w:r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física profesional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__ </w:t>
            </w:r>
            <w:proofErr w:type="spellStart"/>
            <w:r w:rsidRPr="00F25D84">
              <w:rPr>
                <w:rFonts w:ascii="Verdana" w:eastAsia="Verdana" w:hAnsi="Verdana" w:cs="Verdana"/>
                <w:sz w:val="16"/>
                <w:szCs w:val="16"/>
              </w:rPr>
              <w:t>Relixión</w:t>
            </w:r>
            <w:proofErr w:type="spellEnd"/>
            <w:r w:rsidRPr="00F25D84"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</w:p>
          <w:p w:rsidR="00DF2FCE" w:rsidRPr="00F25D84" w:rsidRDefault="00DF2FCE" w:rsidP="00DF2FCE">
            <w:pPr>
              <w:tabs>
                <w:tab w:val="left" w:pos="7273"/>
              </w:tabs>
              <w:ind w:left="-113" w:right="-108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407CDE" w:rsidRPr="00F25D84" w:rsidRDefault="00DF2FCE" w:rsidP="00DF2FCE">
            <w:pPr>
              <w:spacing w:before="49"/>
              <w:ind w:left="-113" w:right="38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__</w:t>
            </w:r>
            <w:r w:rsidRPr="00F25D84">
              <w:rPr>
                <w:rFonts w:ascii="Verdana" w:eastAsia="Verdana" w:hAnsi="Verdana" w:cs="Verdana"/>
                <w:sz w:val="16"/>
                <w:szCs w:val="16"/>
              </w:rPr>
              <w:t>Técnicas de expresión e comprensión textual</w:t>
            </w:r>
          </w:p>
        </w:tc>
      </w:tr>
    </w:tbl>
    <w:p w:rsidR="0018769A" w:rsidRPr="00DA376B" w:rsidRDefault="00DA376B" w:rsidP="00DA7AF7">
      <w:pPr>
        <w:ind w:left="-567"/>
        <w:jc w:val="both"/>
        <w:rPr>
          <w:b/>
        </w:rPr>
      </w:pPr>
      <w:r w:rsidRPr="00DA376B">
        <w:rPr>
          <w:b/>
        </w:rPr>
        <w:t xml:space="preserve">A elección que se </w:t>
      </w:r>
      <w:proofErr w:type="spellStart"/>
      <w:r w:rsidRPr="00DA376B">
        <w:rPr>
          <w:b/>
        </w:rPr>
        <w:t>faga</w:t>
      </w:r>
      <w:proofErr w:type="spellEnd"/>
      <w:r w:rsidRPr="00DA376B">
        <w:rPr>
          <w:b/>
        </w:rPr>
        <w:t xml:space="preserve"> </w:t>
      </w:r>
      <w:proofErr w:type="spellStart"/>
      <w:r w:rsidRPr="00DA376B">
        <w:rPr>
          <w:b/>
        </w:rPr>
        <w:t>nesa</w:t>
      </w:r>
      <w:proofErr w:type="spellEnd"/>
      <w:r w:rsidRPr="00DA376B">
        <w:rPr>
          <w:b/>
        </w:rPr>
        <w:t xml:space="preserve"> </w:t>
      </w:r>
      <w:proofErr w:type="spellStart"/>
      <w:r w:rsidRPr="00DA376B">
        <w:rPr>
          <w:b/>
        </w:rPr>
        <w:t>solicitude</w:t>
      </w:r>
      <w:proofErr w:type="spellEnd"/>
      <w:r w:rsidRPr="00DA376B">
        <w:rPr>
          <w:b/>
        </w:rPr>
        <w:t xml:space="preserve"> de </w:t>
      </w:r>
      <w:proofErr w:type="spellStart"/>
      <w:r w:rsidRPr="00DA376B">
        <w:rPr>
          <w:b/>
        </w:rPr>
        <w:t>praza</w:t>
      </w:r>
      <w:proofErr w:type="spellEnd"/>
      <w:r w:rsidRPr="00DA376B">
        <w:rPr>
          <w:b/>
        </w:rPr>
        <w:t xml:space="preserve"> SERÁ VINC</w:t>
      </w:r>
      <w:bookmarkStart w:id="0" w:name="_GoBack"/>
      <w:bookmarkEnd w:id="0"/>
      <w:r w:rsidRPr="00DA376B">
        <w:rPr>
          <w:b/>
        </w:rPr>
        <w:t>ULANTE Á HORA DE MATRICULAR AO ALUMNADO, polo que o</w:t>
      </w:r>
      <w:r>
        <w:rPr>
          <w:b/>
        </w:rPr>
        <w:t>/a alumno/a</w:t>
      </w:r>
      <w:r w:rsidRPr="00DA376B">
        <w:rPr>
          <w:b/>
        </w:rPr>
        <w:t xml:space="preserve"> deberá quedar </w:t>
      </w:r>
      <w:proofErr w:type="spellStart"/>
      <w:r w:rsidRPr="00DA376B">
        <w:rPr>
          <w:b/>
        </w:rPr>
        <w:t>cunha</w:t>
      </w:r>
      <w:proofErr w:type="spellEnd"/>
      <w:r w:rsidRPr="00DA376B">
        <w:rPr>
          <w:b/>
        </w:rPr>
        <w:t xml:space="preserve"> copia impresa</w:t>
      </w:r>
      <w:r>
        <w:rPr>
          <w:b/>
        </w:rPr>
        <w:t>.</w:t>
      </w:r>
    </w:p>
    <w:p w:rsidR="00EB71A2" w:rsidRDefault="007F380C" w:rsidP="00DC059C">
      <w:pPr>
        <w:ind w:left="4252" w:firstLine="2"/>
      </w:pPr>
      <w:proofErr w:type="spellStart"/>
      <w:proofErr w:type="gramStart"/>
      <w:r>
        <w:t>Soutomaior</w:t>
      </w:r>
      <w:proofErr w:type="spellEnd"/>
      <w:r>
        <w:t xml:space="preserve">,   </w:t>
      </w:r>
      <w:proofErr w:type="gramEnd"/>
      <w:r>
        <w:t xml:space="preserve">         de                      </w:t>
      </w:r>
      <w:r w:rsidR="008C42F2">
        <w:t xml:space="preserve">                        </w:t>
      </w:r>
      <w:proofErr w:type="spellStart"/>
      <w:r w:rsidR="008C42F2">
        <w:t>de</w:t>
      </w:r>
      <w:proofErr w:type="spellEnd"/>
      <w:r w:rsidR="008C42F2">
        <w:t xml:space="preserve">  202</w:t>
      </w:r>
      <w:r w:rsidR="00DA7AF7">
        <w:t>2</w:t>
      </w:r>
      <w:r w:rsidR="00D66ACA">
        <w:t>.</w:t>
      </w:r>
    </w:p>
    <w:p w:rsidR="00644FBC" w:rsidRPr="00305632" w:rsidRDefault="00CF16F1" w:rsidP="00CF16F1">
      <w:pPr>
        <w:ind w:left="2127" w:firstLine="709"/>
        <w:jc w:val="center"/>
      </w:pPr>
      <w:proofErr w:type="spellStart"/>
      <w:r>
        <w:t>Asdo</w:t>
      </w:r>
      <w:proofErr w:type="spellEnd"/>
      <w:r>
        <w:t xml:space="preserve">.: </w:t>
      </w:r>
      <w:proofErr w:type="spellStart"/>
      <w:r>
        <w:t>proxenitor</w:t>
      </w:r>
      <w:proofErr w:type="spellEnd"/>
      <w:r>
        <w:t xml:space="preserve">/a </w:t>
      </w:r>
      <w:proofErr w:type="spellStart"/>
      <w:r>
        <w:t>ou</w:t>
      </w:r>
      <w:proofErr w:type="spellEnd"/>
      <w:r>
        <w:t xml:space="preserve"> representante legal</w:t>
      </w:r>
      <w:r w:rsidR="00DA7AF7">
        <w:t>.</w:t>
      </w:r>
    </w:p>
    <w:p w:rsidR="00A468F6" w:rsidRDefault="00A468F6" w:rsidP="00C6167D">
      <w:pPr>
        <w:spacing w:afterLines="120" w:after="288" w:line="360" w:lineRule="auto"/>
        <w:rPr>
          <w:rFonts w:ascii="Arial" w:hAnsi="Arial" w:cs="Arial"/>
        </w:rPr>
      </w:pPr>
    </w:p>
    <w:p w:rsidR="00776754" w:rsidRPr="00DC1489" w:rsidRDefault="00776754" w:rsidP="00776754">
      <w:pPr>
        <w:spacing w:afterLines="120" w:after="288" w:line="360" w:lineRule="auto"/>
        <w:rPr>
          <w:rFonts w:ascii="Verdana" w:hAnsi="Verdana" w:cs="Arial"/>
          <w:sz w:val="18"/>
          <w:szCs w:val="18"/>
        </w:rPr>
      </w:pPr>
      <w:r w:rsidRPr="00DC1489">
        <w:rPr>
          <w:rFonts w:ascii="Verdana" w:hAnsi="Verdana" w:cs="Arial"/>
          <w:noProof/>
          <w:sz w:val="18"/>
          <w:szCs w:val="18"/>
          <w:lang w:val="gl-ES" w:eastAsia="gl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5FE76" wp14:editId="063FCB90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6754" w:rsidRDefault="00776754" w:rsidP="007767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6754">
                              <w:rPr>
                                <w:rFonts w:ascii="Arial Black" w:hAnsi="Arial Black"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5FE7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60.15pt;margin-top:-83.25pt;width:167.6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" filled="f" stroked="f">
                <o:lock v:ext="edit" shapetype="t"/>
                <v:textbox style="mso-fit-shape-to-text:t">
                  <w:txbxContent>
                    <w:p w:rsidR="00776754" w:rsidRDefault="00776754" w:rsidP="007767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76754">
                        <w:rPr>
                          <w:rFonts w:ascii="Arial Black" w:hAnsi="Arial Black"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  <w:r w:rsidRPr="00DC1489">
        <w:rPr>
          <w:rFonts w:ascii="Verdana" w:hAnsi="Verdana" w:cs="Arial"/>
          <w:sz w:val="18"/>
          <w:szCs w:val="18"/>
        </w:rPr>
        <w:t xml:space="preserve">Á hora de </w:t>
      </w:r>
      <w:proofErr w:type="spellStart"/>
      <w:r w:rsidRPr="00DC1489">
        <w:rPr>
          <w:rFonts w:ascii="Verdana" w:hAnsi="Verdana" w:cs="Arial"/>
          <w:sz w:val="18"/>
          <w:szCs w:val="18"/>
        </w:rPr>
        <w:t>escoller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as materias propias de </w:t>
      </w:r>
      <w:proofErr w:type="spellStart"/>
      <w:r w:rsidRPr="00DC1489">
        <w:rPr>
          <w:rFonts w:ascii="Verdana" w:hAnsi="Verdana" w:cs="Arial"/>
          <w:sz w:val="18"/>
          <w:szCs w:val="18"/>
        </w:rPr>
        <w:t>modalidade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e optativas convén ter presente os </w:t>
      </w:r>
      <w:proofErr w:type="spellStart"/>
      <w:r w:rsidRPr="00DC1489">
        <w:rPr>
          <w:rFonts w:ascii="Verdana" w:hAnsi="Verdana" w:cs="Arial"/>
          <w:sz w:val="18"/>
          <w:szCs w:val="18"/>
        </w:rPr>
        <w:t>estudos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posteriores que se </w:t>
      </w:r>
      <w:proofErr w:type="spellStart"/>
      <w:r w:rsidRPr="00DC1489">
        <w:rPr>
          <w:rFonts w:ascii="Verdana" w:hAnsi="Verdana" w:cs="Arial"/>
          <w:sz w:val="18"/>
          <w:szCs w:val="18"/>
        </w:rPr>
        <w:t>queren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C1489">
        <w:rPr>
          <w:rFonts w:ascii="Verdana" w:hAnsi="Verdana" w:cs="Arial"/>
          <w:sz w:val="18"/>
          <w:szCs w:val="18"/>
        </w:rPr>
        <w:t>ou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C1489">
        <w:rPr>
          <w:rFonts w:ascii="Verdana" w:hAnsi="Verdana" w:cs="Arial"/>
          <w:sz w:val="18"/>
          <w:szCs w:val="18"/>
        </w:rPr>
        <w:t>pensan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C1489">
        <w:rPr>
          <w:rFonts w:ascii="Verdana" w:hAnsi="Verdana" w:cs="Arial"/>
          <w:sz w:val="18"/>
          <w:szCs w:val="18"/>
        </w:rPr>
        <w:t>facer</w:t>
      </w:r>
      <w:proofErr w:type="spellEnd"/>
      <w:r w:rsidRPr="00DC1489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776754" w:rsidRPr="00DC1489" w:rsidRDefault="00776754" w:rsidP="00776754">
      <w:pPr>
        <w:spacing w:afterLines="120" w:after="288" w:line="360" w:lineRule="auto"/>
        <w:rPr>
          <w:rFonts w:ascii="Verdana" w:hAnsi="Verdana" w:cs="Arial"/>
          <w:sz w:val="18"/>
          <w:szCs w:val="18"/>
        </w:rPr>
      </w:pPr>
      <w:r w:rsidRPr="00DC1489">
        <w:rPr>
          <w:rFonts w:ascii="Verdana" w:hAnsi="Verdana" w:cs="Arial"/>
          <w:sz w:val="18"/>
          <w:szCs w:val="18"/>
        </w:rPr>
        <w:t xml:space="preserve">As materias que </w:t>
      </w:r>
      <w:proofErr w:type="spellStart"/>
      <w:r w:rsidRPr="00DC1489">
        <w:rPr>
          <w:rFonts w:ascii="Verdana" w:hAnsi="Verdana" w:cs="Arial"/>
          <w:sz w:val="18"/>
          <w:szCs w:val="18"/>
        </w:rPr>
        <w:t>levan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un I son materias de </w:t>
      </w:r>
      <w:proofErr w:type="spellStart"/>
      <w:r w:rsidRPr="00DC1489">
        <w:rPr>
          <w:rFonts w:ascii="Verdana" w:hAnsi="Verdana" w:cs="Arial"/>
          <w:sz w:val="18"/>
          <w:szCs w:val="18"/>
        </w:rPr>
        <w:t>continuidade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entre 1º </w:t>
      </w:r>
      <w:proofErr w:type="spellStart"/>
      <w:r w:rsidRPr="00DC1489">
        <w:rPr>
          <w:rFonts w:ascii="Verdana" w:hAnsi="Verdana" w:cs="Arial"/>
          <w:sz w:val="18"/>
          <w:szCs w:val="18"/>
        </w:rPr>
        <w:t>e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2º de </w:t>
      </w:r>
      <w:proofErr w:type="spellStart"/>
      <w:r w:rsidRPr="00DC1489">
        <w:rPr>
          <w:rFonts w:ascii="Verdana" w:hAnsi="Verdana" w:cs="Arial"/>
          <w:sz w:val="18"/>
          <w:szCs w:val="18"/>
        </w:rPr>
        <w:t>bacharelato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, o que implica que para cursar a II en </w:t>
      </w:r>
      <w:proofErr w:type="gramStart"/>
      <w:r w:rsidRPr="00DC1489">
        <w:rPr>
          <w:rFonts w:ascii="Verdana" w:hAnsi="Verdana" w:cs="Arial"/>
          <w:sz w:val="18"/>
          <w:szCs w:val="18"/>
        </w:rPr>
        <w:t>2º  tense</w:t>
      </w:r>
      <w:proofErr w:type="gramEnd"/>
      <w:r w:rsidRPr="00DC1489">
        <w:rPr>
          <w:rFonts w:ascii="Verdana" w:hAnsi="Verdana" w:cs="Arial"/>
          <w:sz w:val="18"/>
          <w:szCs w:val="18"/>
        </w:rPr>
        <w:t xml:space="preserve"> que haber cursado a I en 1º </w:t>
      </w:r>
      <w:proofErr w:type="spellStart"/>
      <w:r w:rsidRPr="00DC1489">
        <w:rPr>
          <w:rFonts w:ascii="Verdana" w:hAnsi="Verdana" w:cs="Arial"/>
          <w:sz w:val="18"/>
          <w:szCs w:val="18"/>
        </w:rPr>
        <w:t>ou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C1489">
        <w:rPr>
          <w:rFonts w:ascii="Verdana" w:hAnsi="Verdana" w:cs="Arial"/>
          <w:sz w:val="18"/>
          <w:szCs w:val="18"/>
        </w:rPr>
        <w:t>cursala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simultáneamente durante o 2º ano (</w:t>
      </w:r>
      <w:proofErr w:type="spellStart"/>
      <w:r w:rsidRPr="00DC1489">
        <w:rPr>
          <w:rFonts w:ascii="Verdana" w:hAnsi="Verdana" w:cs="Arial"/>
          <w:sz w:val="18"/>
          <w:szCs w:val="18"/>
        </w:rPr>
        <w:t>ou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acreditación de </w:t>
      </w:r>
      <w:proofErr w:type="spellStart"/>
      <w:r w:rsidRPr="00DC1489">
        <w:rPr>
          <w:rFonts w:ascii="Verdana" w:hAnsi="Verdana" w:cs="Arial"/>
          <w:sz w:val="18"/>
          <w:szCs w:val="18"/>
        </w:rPr>
        <w:t>coñecementos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previos no Departamento </w:t>
      </w:r>
      <w:proofErr w:type="spellStart"/>
      <w:r w:rsidRPr="00DC1489">
        <w:rPr>
          <w:rFonts w:ascii="Verdana" w:hAnsi="Verdana" w:cs="Arial"/>
          <w:sz w:val="18"/>
          <w:szCs w:val="18"/>
        </w:rPr>
        <w:t>correspondente</w:t>
      </w:r>
      <w:proofErr w:type="spellEnd"/>
      <w:r w:rsidRPr="00DC1489">
        <w:rPr>
          <w:rFonts w:ascii="Verdana" w:hAnsi="Verdana" w:cs="Arial"/>
          <w:sz w:val="18"/>
          <w:szCs w:val="18"/>
        </w:rPr>
        <w:t>).</w:t>
      </w:r>
    </w:p>
    <w:p w:rsidR="00776754" w:rsidRPr="00DC1489" w:rsidRDefault="00776754" w:rsidP="00776754">
      <w:pPr>
        <w:spacing w:afterLines="120" w:after="288" w:line="360" w:lineRule="auto"/>
        <w:rPr>
          <w:rFonts w:ascii="Verdana" w:hAnsi="Verdana" w:cs="Arial"/>
          <w:sz w:val="18"/>
          <w:szCs w:val="18"/>
        </w:rPr>
      </w:pPr>
      <w:r w:rsidRPr="00DC1489">
        <w:rPr>
          <w:rFonts w:ascii="Verdana" w:hAnsi="Verdana" w:cs="Arial"/>
          <w:sz w:val="18"/>
          <w:szCs w:val="18"/>
        </w:rPr>
        <w:t xml:space="preserve">Para cursar </w:t>
      </w:r>
      <w:proofErr w:type="spellStart"/>
      <w:r w:rsidRPr="00DC1489">
        <w:rPr>
          <w:rFonts w:ascii="Verdana" w:hAnsi="Verdana" w:cs="Arial"/>
          <w:sz w:val="18"/>
          <w:szCs w:val="18"/>
        </w:rPr>
        <w:t>Bioloxía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C1489">
        <w:rPr>
          <w:rFonts w:ascii="Verdana" w:hAnsi="Verdana" w:cs="Arial"/>
          <w:sz w:val="18"/>
          <w:szCs w:val="18"/>
        </w:rPr>
        <w:t>ou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C1489">
        <w:rPr>
          <w:rFonts w:ascii="Verdana" w:hAnsi="Verdana" w:cs="Arial"/>
          <w:sz w:val="18"/>
          <w:szCs w:val="18"/>
        </w:rPr>
        <w:t>Xeoloxía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en 2º curso é preciso ter cursado </w:t>
      </w:r>
      <w:proofErr w:type="spellStart"/>
      <w:r w:rsidRPr="00DC1489">
        <w:rPr>
          <w:rFonts w:ascii="Verdana" w:hAnsi="Verdana" w:cs="Arial"/>
          <w:sz w:val="18"/>
          <w:szCs w:val="18"/>
        </w:rPr>
        <w:t>Bioloxía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e </w:t>
      </w:r>
      <w:proofErr w:type="spellStart"/>
      <w:r w:rsidRPr="00DC1489">
        <w:rPr>
          <w:rFonts w:ascii="Verdana" w:hAnsi="Verdana" w:cs="Arial"/>
          <w:sz w:val="18"/>
          <w:szCs w:val="18"/>
        </w:rPr>
        <w:t>Xeoloxía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de 1º (</w:t>
      </w:r>
      <w:proofErr w:type="spellStart"/>
      <w:r w:rsidRPr="00DC1489">
        <w:rPr>
          <w:rFonts w:ascii="Verdana" w:hAnsi="Verdana" w:cs="Arial"/>
          <w:sz w:val="18"/>
          <w:szCs w:val="18"/>
        </w:rPr>
        <w:t>ou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acreditación de </w:t>
      </w:r>
      <w:proofErr w:type="spellStart"/>
      <w:r w:rsidRPr="00DC1489">
        <w:rPr>
          <w:rFonts w:ascii="Verdana" w:hAnsi="Verdana" w:cs="Arial"/>
          <w:sz w:val="18"/>
          <w:szCs w:val="18"/>
        </w:rPr>
        <w:t>coñecementos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previos no Departamento </w:t>
      </w:r>
      <w:proofErr w:type="spellStart"/>
      <w:r w:rsidRPr="00DC1489">
        <w:rPr>
          <w:rFonts w:ascii="Verdana" w:hAnsi="Verdana" w:cs="Arial"/>
          <w:sz w:val="18"/>
          <w:szCs w:val="18"/>
        </w:rPr>
        <w:t>correspondente</w:t>
      </w:r>
      <w:proofErr w:type="spellEnd"/>
      <w:r w:rsidRPr="00DC1489">
        <w:rPr>
          <w:rFonts w:ascii="Verdana" w:hAnsi="Verdana" w:cs="Arial"/>
          <w:sz w:val="18"/>
          <w:szCs w:val="18"/>
        </w:rPr>
        <w:t>)</w:t>
      </w:r>
    </w:p>
    <w:p w:rsidR="00776754" w:rsidRPr="00DC1489" w:rsidRDefault="00776754" w:rsidP="00776754">
      <w:pPr>
        <w:spacing w:afterLines="120" w:after="288" w:line="360" w:lineRule="auto"/>
        <w:rPr>
          <w:rFonts w:ascii="Verdana" w:hAnsi="Verdana" w:cs="Arial"/>
          <w:sz w:val="18"/>
          <w:szCs w:val="18"/>
        </w:rPr>
      </w:pPr>
      <w:r w:rsidRPr="00DC1489">
        <w:rPr>
          <w:rFonts w:ascii="Verdana" w:hAnsi="Verdana" w:cs="Arial"/>
          <w:sz w:val="18"/>
          <w:szCs w:val="18"/>
        </w:rPr>
        <w:t xml:space="preserve">Para cursar Física </w:t>
      </w:r>
      <w:proofErr w:type="spellStart"/>
      <w:r w:rsidRPr="00DC1489">
        <w:rPr>
          <w:rFonts w:ascii="Verdana" w:hAnsi="Verdana" w:cs="Arial"/>
          <w:sz w:val="18"/>
          <w:szCs w:val="18"/>
        </w:rPr>
        <w:t>ou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Química en 2º curso é preciso ter cursado Física e Química de 1º (</w:t>
      </w:r>
      <w:proofErr w:type="spellStart"/>
      <w:r w:rsidRPr="00DC1489">
        <w:rPr>
          <w:rFonts w:ascii="Verdana" w:hAnsi="Verdana" w:cs="Arial"/>
          <w:sz w:val="18"/>
          <w:szCs w:val="18"/>
        </w:rPr>
        <w:t>ou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acreditación de </w:t>
      </w:r>
      <w:proofErr w:type="spellStart"/>
      <w:r w:rsidRPr="00DC1489">
        <w:rPr>
          <w:rFonts w:ascii="Verdana" w:hAnsi="Verdana" w:cs="Arial"/>
          <w:sz w:val="18"/>
          <w:szCs w:val="18"/>
        </w:rPr>
        <w:t>coñecementos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previos no Departamento </w:t>
      </w:r>
      <w:proofErr w:type="spellStart"/>
      <w:r w:rsidRPr="00DC1489">
        <w:rPr>
          <w:rFonts w:ascii="Verdana" w:hAnsi="Verdana" w:cs="Arial"/>
          <w:sz w:val="18"/>
          <w:szCs w:val="18"/>
        </w:rPr>
        <w:t>correspondente</w:t>
      </w:r>
      <w:proofErr w:type="spellEnd"/>
      <w:r w:rsidRPr="00DC1489">
        <w:rPr>
          <w:rFonts w:ascii="Verdana" w:hAnsi="Verdana" w:cs="Arial"/>
          <w:sz w:val="18"/>
          <w:szCs w:val="18"/>
        </w:rPr>
        <w:t>).</w:t>
      </w:r>
    </w:p>
    <w:p w:rsidR="00776754" w:rsidRPr="00DC1489" w:rsidRDefault="00776754" w:rsidP="00776754">
      <w:pPr>
        <w:spacing w:afterLines="120" w:after="288" w:line="360" w:lineRule="auto"/>
        <w:rPr>
          <w:rFonts w:ascii="Verdana" w:hAnsi="Verdana" w:cs="Arial"/>
          <w:sz w:val="18"/>
          <w:szCs w:val="18"/>
        </w:rPr>
      </w:pPr>
      <w:proofErr w:type="spellStart"/>
      <w:r w:rsidRPr="00DC1489">
        <w:rPr>
          <w:rFonts w:ascii="Verdana" w:hAnsi="Verdana" w:cs="Arial"/>
          <w:sz w:val="18"/>
          <w:szCs w:val="18"/>
        </w:rPr>
        <w:t>Lémbrase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que de </w:t>
      </w:r>
      <w:proofErr w:type="spellStart"/>
      <w:r w:rsidRPr="00DC1489">
        <w:rPr>
          <w:rFonts w:ascii="Verdana" w:hAnsi="Verdana" w:cs="Arial"/>
          <w:sz w:val="18"/>
          <w:szCs w:val="18"/>
        </w:rPr>
        <w:t>non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haber alumnado mínimo </w:t>
      </w:r>
      <w:proofErr w:type="spellStart"/>
      <w:r w:rsidRPr="00DC1489">
        <w:rPr>
          <w:rFonts w:ascii="Verdana" w:hAnsi="Verdana" w:cs="Arial"/>
          <w:sz w:val="18"/>
          <w:szCs w:val="18"/>
        </w:rPr>
        <w:t>nas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materias específicas, non se </w:t>
      </w:r>
      <w:proofErr w:type="spellStart"/>
      <w:r w:rsidRPr="00DC1489">
        <w:rPr>
          <w:rFonts w:ascii="Verdana" w:hAnsi="Verdana" w:cs="Arial"/>
          <w:sz w:val="18"/>
          <w:szCs w:val="18"/>
        </w:rPr>
        <w:t>poderá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formar grupo e </w:t>
      </w:r>
      <w:proofErr w:type="spellStart"/>
      <w:r w:rsidRPr="00DC1489">
        <w:rPr>
          <w:rFonts w:ascii="Verdana" w:hAnsi="Verdana" w:cs="Arial"/>
          <w:sz w:val="18"/>
          <w:szCs w:val="18"/>
        </w:rPr>
        <w:t>pasarase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á </w:t>
      </w:r>
      <w:proofErr w:type="spellStart"/>
      <w:r w:rsidRPr="00DC1489">
        <w:rPr>
          <w:rFonts w:ascii="Verdana" w:hAnsi="Verdana" w:cs="Arial"/>
          <w:sz w:val="18"/>
          <w:szCs w:val="18"/>
        </w:rPr>
        <w:t>outra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opción </w:t>
      </w:r>
      <w:proofErr w:type="spellStart"/>
      <w:r w:rsidRPr="00DC1489">
        <w:rPr>
          <w:rFonts w:ascii="Verdana" w:hAnsi="Verdana" w:cs="Arial"/>
          <w:sz w:val="18"/>
          <w:szCs w:val="18"/>
        </w:rPr>
        <w:t>elixida</w:t>
      </w:r>
      <w:proofErr w:type="spellEnd"/>
      <w:r w:rsidRPr="00DC1489">
        <w:rPr>
          <w:rFonts w:ascii="Verdana" w:hAnsi="Verdana" w:cs="Arial"/>
          <w:sz w:val="18"/>
          <w:szCs w:val="18"/>
        </w:rPr>
        <w:t xml:space="preserve"> na folla de matrícula.</w:t>
      </w:r>
    </w:p>
    <w:p w:rsidR="006D1D0C" w:rsidRPr="00C6167D" w:rsidRDefault="008032AC" w:rsidP="00C6167D">
      <w:pPr>
        <w:spacing w:afterLines="120" w:after="288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D0C" w:rsidRPr="00C6167D" w:rsidSect="007F3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B5" w:rsidRDefault="004708B5" w:rsidP="00D84DC7">
      <w:pPr>
        <w:spacing w:after="0" w:line="240" w:lineRule="auto"/>
      </w:pPr>
      <w:r>
        <w:separator/>
      </w:r>
    </w:p>
  </w:endnote>
  <w:endnote w:type="continuationSeparator" w:id="0">
    <w:p w:rsidR="004708B5" w:rsidRDefault="004708B5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F4" w:rsidRDefault="00E969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F4" w:rsidRDefault="00E969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F4" w:rsidRDefault="00E969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B5" w:rsidRDefault="004708B5" w:rsidP="00D84DC7">
      <w:pPr>
        <w:spacing w:after="0" w:line="240" w:lineRule="auto"/>
      </w:pPr>
      <w:r>
        <w:separator/>
      </w:r>
    </w:p>
  </w:footnote>
  <w:footnote w:type="continuationSeparator" w:id="0">
    <w:p w:rsidR="004708B5" w:rsidRDefault="004708B5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F4" w:rsidRDefault="00E969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31AE2710" wp14:editId="011D518E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1C07B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Arcade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E969F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886159801 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8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1C07B9">
                      <w:rPr>
                        <w:rFonts w:ascii="Arial" w:hAnsi="Arial" w:cs="Arial"/>
                        <w:sz w:val="15"/>
                        <w:szCs w:val="15"/>
                      </w:rPr>
                      <w:t>Arcade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E969F4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886159801 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CCE65AA" wp14:editId="751F039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F4" w:rsidRDefault="00E969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799"/>
    <w:multiLevelType w:val="hybridMultilevel"/>
    <w:tmpl w:val="E83625F6"/>
    <w:lvl w:ilvl="0" w:tplc="8812A436">
      <w:start w:val="1"/>
      <w:numFmt w:val="bullet"/>
      <w:lvlText w:val=""/>
      <w:lvlJc w:val="left"/>
      <w:pPr>
        <w:ind w:left="18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" w15:restartNumberingAfterBreak="0">
    <w:nsid w:val="28450A58"/>
    <w:multiLevelType w:val="hybridMultilevel"/>
    <w:tmpl w:val="9AD0C508"/>
    <w:lvl w:ilvl="0" w:tplc="8812A436">
      <w:start w:val="1"/>
      <w:numFmt w:val="bullet"/>
      <w:lvlText w:val=""/>
      <w:lvlJc w:val="left"/>
      <w:pPr>
        <w:ind w:left="10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B3C523B"/>
    <w:multiLevelType w:val="hybridMultilevel"/>
    <w:tmpl w:val="C4A816B2"/>
    <w:lvl w:ilvl="0" w:tplc="8812A436">
      <w:start w:val="1"/>
      <w:numFmt w:val="bullet"/>
      <w:lvlText w:val=""/>
      <w:lvlJc w:val="left"/>
      <w:pPr>
        <w:ind w:left="259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4" w15:restartNumberingAfterBreak="0">
    <w:nsid w:val="524614B9"/>
    <w:multiLevelType w:val="hybridMultilevel"/>
    <w:tmpl w:val="1878F928"/>
    <w:lvl w:ilvl="0" w:tplc="9DB81CB8">
      <w:start w:val="1"/>
      <w:numFmt w:val="bullet"/>
      <w:lvlText w:val=""/>
      <w:lvlJc w:val="left"/>
      <w:pPr>
        <w:ind w:left="8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7DF3C66"/>
    <w:multiLevelType w:val="hybridMultilevel"/>
    <w:tmpl w:val="2E0AC63C"/>
    <w:lvl w:ilvl="0" w:tplc="8812A43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DAE70BB"/>
    <w:multiLevelType w:val="hybridMultilevel"/>
    <w:tmpl w:val="FC04E552"/>
    <w:lvl w:ilvl="0" w:tplc="8812A43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15544A"/>
    <w:multiLevelType w:val="hybridMultilevel"/>
    <w:tmpl w:val="070C9F84"/>
    <w:lvl w:ilvl="0" w:tplc="F388577E">
      <w:start w:val="1"/>
      <w:numFmt w:val="bullet"/>
      <w:lvlText w:val=""/>
      <w:lvlJc w:val="left"/>
      <w:pPr>
        <w:ind w:left="83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24822"/>
    <w:rsid w:val="00026BC0"/>
    <w:rsid w:val="000467B6"/>
    <w:rsid w:val="000628E1"/>
    <w:rsid w:val="000A29E4"/>
    <w:rsid w:val="000D7FD3"/>
    <w:rsid w:val="001417A7"/>
    <w:rsid w:val="00144EA1"/>
    <w:rsid w:val="00157655"/>
    <w:rsid w:val="00162A60"/>
    <w:rsid w:val="00181523"/>
    <w:rsid w:val="0018769A"/>
    <w:rsid w:val="0019173C"/>
    <w:rsid w:val="001A0DE5"/>
    <w:rsid w:val="001C07B9"/>
    <w:rsid w:val="001C14D9"/>
    <w:rsid w:val="001D0698"/>
    <w:rsid w:val="00216A4D"/>
    <w:rsid w:val="0023664D"/>
    <w:rsid w:val="0024739C"/>
    <w:rsid w:val="00250B3B"/>
    <w:rsid w:val="00251446"/>
    <w:rsid w:val="00255106"/>
    <w:rsid w:val="002849AA"/>
    <w:rsid w:val="002933D6"/>
    <w:rsid w:val="0029781F"/>
    <w:rsid w:val="002B0991"/>
    <w:rsid w:val="002C6F7E"/>
    <w:rsid w:val="002C7FA9"/>
    <w:rsid w:val="00305632"/>
    <w:rsid w:val="003720DB"/>
    <w:rsid w:val="003A6211"/>
    <w:rsid w:val="003C1441"/>
    <w:rsid w:val="003F7188"/>
    <w:rsid w:val="00407CDE"/>
    <w:rsid w:val="004708B5"/>
    <w:rsid w:val="004B526C"/>
    <w:rsid w:val="004C7D4E"/>
    <w:rsid w:val="00500A0D"/>
    <w:rsid w:val="005231F8"/>
    <w:rsid w:val="005333DA"/>
    <w:rsid w:val="0054190C"/>
    <w:rsid w:val="0054384F"/>
    <w:rsid w:val="0058512C"/>
    <w:rsid w:val="005A1BA7"/>
    <w:rsid w:val="005D5ACF"/>
    <w:rsid w:val="005F3BAC"/>
    <w:rsid w:val="006374A0"/>
    <w:rsid w:val="00637C90"/>
    <w:rsid w:val="00644FBC"/>
    <w:rsid w:val="00682710"/>
    <w:rsid w:val="0068346C"/>
    <w:rsid w:val="006A1D6F"/>
    <w:rsid w:val="006A5734"/>
    <w:rsid w:val="006D1D0C"/>
    <w:rsid w:val="00757F0D"/>
    <w:rsid w:val="00776754"/>
    <w:rsid w:val="0078292D"/>
    <w:rsid w:val="007F380C"/>
    <w:rsid w:val="008032AC"/>
    <w:rsid w:val="00821868"/>
    <w:rsid w:val="008359CD"/>
    <w:rsid w:val="00837C65"/>
    <w:rsid w:val="00883993"/>
    <w:rsid w:val="008A78EB"/>
    <w:rsid w:val="008C42F2"/>
    <w:rsid w:val="008D298A"/>
    <w:rsid w:val="008D51B1"/>
    <w:rsid w:val="00900560"/>
    <w:rsid w:val="00920FA9"/>
    <w:rsid w:val="009542F4"/>
    <w:rsid w:val="009723CB"/>
    <w:rsid w:val="00986333"/>
    <w:rsid w:val="009B08A7"/>
    <w:rsid w:val="009E565C"/>
    <w:rsid w:val="009E7821"/>
    <w:rsid w:val="009F7467"/>
    <w:rsid w:val="00A2128F"/>
    <w:rsid w:val="00A34116"/>
    <w:rsid w:val="00A46361"/>
    <w:rsid w:val="00A468F6"/>
    <w:rsid w:val="00A52EDF"/>
    <w:rsid w:val="00A53B4E"/>
    <w:rsid w:val="00A55490"/>
    <w:rsid w:val="00A8186D"/>
    <w:rsid w:val="00AB3302"/>
    <w:rsid w:val="00AC3C85"/>
    <w:rsid w:val="00AD6FE7"/>
    <w:rsid w:val="00AE04B6"/>
    <w:rsid w:val="00AF517C"/>
    <w:rsid w:val="00B8645A"/>
    <w:rsid w:val="00B965AD"/>
    <w:rsid w:val="00C163FB"/>
    <w:rsid w:val="00C364A5"/>
    <w:rsid w:val="00C451CC"/>
    <w:rsid w:val="00C6167D"/>
    <w:rsid w:val="00C645C3"/>
    <w:rsid w:val="00C94A94"/>
    <w:rsid w:val="00CA51EE"/>
    <w:rsid w:val="00CB0762"/>
    <w:rsid w:val="00CC60C7"/>
    <w:rsid w:val="00CF16F1"/>
    <w:rsid w:val="00CF1B93"/>
    <w:rsid w:val="00D12C79"/>
    <w:rsid w:val="00D16393"/>
    <w:rsid w:val="00D610D6"/>
    <w:rsid w:val="00D66ACA"/>
    <w:rsid w:val="00D84DC7"/>
    <w:rsid w:val="00DA376B"/>
    <w:rsid w:val="00DA7AF7"/>
    <w:rsid w:val="00DC059C"/>
    <w:rsid w:val="00DC3516"/>
    <w:rsid w:val="00DC52F2"/>
    <w:rsid w:val="00DF2FCE"/>
    <w:rsid w:val="00E23AC5"/>
    <w:rsid w:val="00E43043"/>
    <w:rsid w:val="00E47ADF"/>
    <w:rsid w:val="00E525D3"/>
    <w:rsid w:val="00E5317F"/>
    <w:rsid w:val="00E53CCF"/>
    <w:rsid w:val="00E74192"/>
    <w:rsid w:val="00E94B11"/>
    <w:rsid w:val="00E969F4"/>
    <w:rsid w:val="00EB5C50"/>
    <w:rsid w:val="00EB71A2"/>
    <w:rsid w:val="00EC611F"/>
    <w:rsid w:val="00EE4E3B"/>
    <w:rsid w:val="00F25D84"/>
    <w:rsid w:val="00F310AF"/>
    <w:rsid w:val="00F75F2B"/>
    <w:rsid w:val="00F8604D"/>
    <w:rsid w:val="00FE0396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E2DD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ableParagraph">
    <w:name w:val="Table Paragraph"/>
    <w:basedOn w:val="Normal"/>
    <w:uiPriority w:val="1"/>
    <w:qFormat/>
    <w:rsid w:val="007F380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15</cp:revision>
  <cp:lastPrinted>2021-02-24T13:25:00Z</cp:lastPrinted>
  <dcterms:created xsi:type="dcterms:W3CDTF">2021-02-24T13:25:00Z</dcterms:created>
  <dcterms:modified xsi:type="dcterms:W3CDTF">2022-06-21T17:29:00Z</dcterms:modified>
</cp:coreProperties>
</file>