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2A" w:rsidRDefault="00EC578B" w:rsidP="00EC578B">
      <w:pPr>
        <w:spacing w:line="360" w:lineRule="exact"/>
        <w:ind w:left="210" w:right="-46"/>
        <w:jc w:val="center"/>
        <w:rPr>
          <w:rFonts w:ascii="Arial" w:hAnsi="Arial" w:cs="Arial"/>
          <w:b/>
          <w:sz w:val="24"/>
          <w:szCs w:val="24"/>
          <w:lang w:val="gl-ES"/>
        </w:rPr>
      </w:pPr>
      <w:r w:rsidRPr="00EC578B">
        <w:rPr>
          <w:rFonts w:ascii="Arial" w:hAnsi="Arial" w:cs="Arial"/>
          <w:b/>
          <w:sz w:val="24"/>
          <w:szCs w:val="24"/>
          <w:lang w:val="gl-ES"/>
        </w:rPr>
        <w:t>AUTORIZACIÓN PARENTAL PARA O USO DO CORREO ELECTRÓNICO EXTERNO POLO ALUMNADO DO IES DE SOUTOMAIOR</w:t>
      </w:r>
    </w:p>
    <w:p w:rsidR="00EC578B" w:rsidRDefault="00EC578B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Ao ser o seu/súa fillo/a menor de idade e tendo en  conta a </w:t>
      </w:r>
      <w:r w:rsidRPr="00EC578B">
        <w:rPr>
          <w:rFonts w:ascii="Arial" w:hAnsi="Arial" w:cs="Arial"/>
          <w:b/>
          <w:sz w:val="24"/>
          <w:szCs w:val="24"/>
          <w:lang w:val="gl-ES"/>
        </w:rPr>
        <w:t>Lei Orgánica 3/2018, de 5 de decembro, de Protección de Datos Persoais e Garantí</w:t>
      </w:r>
      <w:r w:rsidR="00EF4972">
        <w:rPr>
          <w:rFonts w:ascii="Arial" w:hAnsi="Arial" w:cs="Arial"/>
          <w:b/>
          <w:sz w:val="24"/>
          <w:szCs w:val="24"/>
          <w:lang w:val="gl-ES"/>
        </w:rPr>
        <w:t>a</w:t>
      </w:r>
      <w:r w:rsidRPr="00EC578B">
        <w:rPr>
          <w:rFonts w:ascii="Arial" w:hAnsi="Arial" w:cs="Arial"/>
          <w:b/>
          <w:sz w:val="24"/>
          <w:szCs w:val="24"/>
          <w:lang w:val="gl-ES"/>
        </w:rPr>
        <w:t xml:space="preserve"> dos Dereitos Dixitais</w:t>
      </w:r>
      <w:r>
        <w:rPr>
          <w:rFonts w:ascii="Arial" w:hAnsi="Arial" w:cs="Arial"/>
          <w:b/>
          <w:sz w:val="24"/>
          <w:szCs w:val="24"/>
          <w:lang w:val="gl-ES"/>
        </w:rPr>
        <w:t>,</w:t>
      </w:r>
      <w:r>
        <w:rPr>
          <w:rFonts w:ascii="Arial" w:hAnsi="Arial" w:cs="Arial"/>
          <w:sz w:val="24"/>
          <w:szCs w:val="24"/>
          <w:lang w:val="gl-ES"/>
        </w:rPr>
        <w:t xml:space="preserve"> calquera conta de correo electrónico externo que implica a cesión de datos persoais do/a seu/súa fillo/a e o posterior intercambio de información entre un adulto (profesorado) e un menor (o/a seu/súa fillo/a), debemos contar coa oportuna autorización de vostedes.</w:t>
      </w:r>
    </w:p>
    <w:p w:rsidR="00EC578B" w:rsidRDefault="00EC578B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D./Dª. ........................................................ con NIF nº ........................................... e</w:t>
      </w:r>
    </w:p>
    <w:p w:rsidR="00EC578B" w:rsidRDefault="00EC578B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D./Dª. ........................................................ con NIF nº ............................................,</w:t>
      </w:r>
    </w:p>
    <w:p w:rsidR="00EC578B" w:rsidRDefault="00EC578B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Pais ou titores legais do/a alumno/a ....................................................................................</w:t>
      </w:r>
    </w:p>
    <w:p w:rsidR="00EC578B" w:rsidRDefault="00EC578B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Que cursa estudos no </w:t>
      </w:r>
      <w:r w:rsidRPr="001F2F74">
        <w:rPr>
          <w:rFonts w:ascii="Arial" w:hAnsi="Arial" w:cs="Arial"/>
          <w:b/>
          <w:sz w:val="24"/>
          <w:szCs w:val="24"/>
          <w:lang w:val="gl-ES"/>
        </w:rPr>
        <w:t>IES de Soutomaior</w:t>
      </w:r>
      <w:r>
        <w:rPr>
          <w:rFonts w:ascii="Arial" w:hAnsi="Arial" w:cs="Arial"/>
          <w:sz w:val="24"/>
          <w:szCs w:val="24"/>
          <w:lang w:val="gl-ES"/>
        </w:rPr>
        <w:t>,</w:t>
      </w:r>
      <w:r w:rsidR="001F2F74">
        <w:rPr>
          <w:rFonts w:ascii="Arial" w:hAnsi="Arial" w:cs="Arial"/>
          <w:b/>
          <w:sz w:val="24"/>
          <w:szCs w:val="24"/>
          <w:lang w:val="gl-ES"/>
        </w:rPr>
        <w:t xml:space="preserve"> </w:t>
      </w:r>
      <w:r w:rsidR="001F2F74">
        <w:rPr>
          <w:rFonts w:ascii="Arial" w:hAnsi="Arial" w:cs="Arial"/>
          <w:sz w:val="24"/>
          <w:szCs w:val="24"/>
          <w:lang w:val="gl-ES"/>
        </w:rPr>
        <w:t>autorizamos ao profesorado a que poida intercambiar información co/a noso/a fillo/a a través da seguinte dirección de correo electrónico: .....................................................................................</w:t>
      </w:r>
    </w:p>
    <w:p w:rsidR="001F2F74" w:rsidRDefault="001F2F74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(</w:t>
      </w:r>
      <w:r w:rsidRPr="001F2F74">
        <w:rPr>
          <w:rFonts w:ascii="Arial" w:hAnsi="Arial" w:cs="Arial"/>
          <w:b/>
          <w:sz w:val="24"/>
          <w:szCs w:val="24"/>
          <w:lang w:val="gl-ES"/>
        </w:rPr>
        <w:t>Conta de Google</w:t>
      </w:r>
      <w:r>
        <w:rPr>
          <w:rFonts w:ascii="Arial" w:hAnsi="Arial" w:cs="Arial"/>
          <w:sz w:val="24"/>
          <w:szCs w:val="24"/>
          <w:lang w:val="gl-ES"/>
        </w:rPr>
        <w:t>, xa que se utilizarán outros servizos relacionados como Google Drive, Blogger, así coma a aula virtual do Centro e os cadernos dixitais do profesorado)</w:t>
      </w:r>
    </w:p>
    <w:p w:rsidR="001F2F74" w:rsidRDefault="001F2F74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AUTORIZAMOS ao profesorado do/a noso/a fillo/a a que poida intercambiar información, exclusivamente de uso académico e/ou educativo, a través do mencionado correo electrónico.</w:t>
      </w:r>
    </w:p>
    <w:p w:rsidR="001F2F74" w:rsidRDefault="001F2F74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Qued</w:t>
      </w:r>
      <w:r w:rsidR="00EF4972">
        <w:rPr>
          <w:rFonts w:ascii="Arial" w:hAnsi="Arial" w:cs="Arial"/>
          <w:sz w:val="24"/>
          <w:szCs w:val="24"/>
          <w:lang w:val="gl-ES"/>
        </w:rPr>
        <w:t>a</w:t>
      </w:r>
      <w:r>
        <w:rPr>
          <w:rFonts w:ascii="Arial" w:hAnsi="Arial" w:cs="Arial"/>
          <w:sz w:val="24"/>
          <w:szCs w:val="24"/>
          <w:lang w:val="gl-ES"/>
        </w:rPr>
        <w:t xml:space="preserve">mos informados de que debemos </w:t>
      </w:r>
      <w:r w:rsidRPr="001F2F74">
        <w:rPr>
          <w:rFonts w:ascii="Arial" w:hAnsi="Arial" w:cs="Arial"/>
          <w:b/>
          <w:sz w:val="24"/>
          <w:szCs w:val="24"/>
          <w:lang w:val="gl-ES"/>
        </w:rPr>
        <w:t>controlar e custodiar</w:t>
      </w:r>
      <w:r>
        <w:rPr>
          <w:rFonts w:ascii="Arial" w:hAnsi="Arial" w:cs="Arial"/>
          <w:b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a correspondente información de configuración da conta de correo (nome de usuario, contrasinal, etc.) co fin de poder </w:t>
      </w:r>
      <w:r w:rsidRPr="001F2F74">
        <w:rPr>
          <w:rFonts w:ascii="Arial" w:hAnsi="Arial" w:cs="Arial"/>
          <w:b/>
          <w:sz w:val="24"/>
          <w:szCs w:val="24"/>
          <w:lang w:val="gl-ES"/>
        </w:rPr>
        <w:t>xestionar</w:t>
      </w:r>
      <w:r>
        <w:rPr>
          <w:rFonts w:ascii="Arial" w:hAnsi="Arial" w:cs="Arial"/>
          <w:sz w:val="24"/>
          <w:szCs w:val="24"/>
          <w:lang w:val="gl-ES"/>
        </w:rPr>
        <w:t xml:space="preserve"> o seu uso.</w:t>
      </w:r>
    </w:p>
    <w:p w:rsidR="001F2F74" w:rsidRDefault="001F2F74" w:rsidP="00EF4972">
      <w:pPr>
        <w:spacing w:line="360" w:lineRule="exact"/>
        <w:ind w:left="210" w:right="-46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Tamén quedamos informados de que, en calquera momento, pode</w:t>
      </w:r>
      <w:r w:rsidR="00EF4972">
        <w:rPr>
          <w:rFonts w:ascii="Arial" w:hAnsi="Arial" w:cs="Arial"/>
          <w:sz w:val="24"/>
          <w:szCs w:val="24"/>
          <w:lang w:val="gl-ES"/>
        </w:rPr>
        <w:t>n</w:t>
      </w:r>
      <w:r>
        <w:rPr>
          <w:rFonts w:ascii="Arial" w:hAnsi="Arial" w:cs="Arial"/>
          <w:sz w:val="24"/>
          <w:szCs w:val="24"/>
          <w:lang w:val="gl-ES"/>
        </w:rPr>
        <w:t xml:space="preserve"> revogar esta autorización </w:t>
      </w:r>
      <w:r w:rsidR="00EF4972">
        <w:rPr>
          <w:rFonts w:ascii="Arial" w:hAnsi="Arial" w:cs="Arial"/>
          <w:sz w:val="24"/>
          <w:szCs w:val="24"/>
          <w:lang w:val="gl-ES"/>
        </w:rPr>
        <w:t>mediante escrito dirixido ao Centro. Os datos facilitados manteranse mentres exista a relación educativa e se manteña a autorización.</w:t>
      </w:r>
    </w:p>
    <w:p w:rsidR="00EF4972" w:rsidRDefault="0089622E" w:rsidP="00EC578B">
      <w:pPr>
        <w:spacing w:line="360" w:lineRule="exact"/>
        <w:ind w:left="210" w:right="-46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Soutomaior</w:t>
      </w:r>
      <w:r w:rsidR="00EF4972">
        <w:rPr>
          <w:rFonts w:ascii="Arial" w:hAnsi="Arial" w:cs="Arial"/>
          <w:sz w:val="24"/>
          <w:szCs w:val="24"/>
          <w:lang w:val="gl-ES"/>
        </w:rPr>
        <w:t xml:space="preserve"> ............ de ......................</w:t>
      </w:r>
      <w:r>
        <w:rPr>
          <w:rFonts w:ascii="Arial" w:hAnsi="Arial" w:cs="Arial"/>
          <w:sz w:val="24"/>
          <w:szCs w:val="24"/>
          <w:lang w:val="gl-ES"/>
        </w:rPr>
        <w:t>................ de 2022.</w:t>
      </w:r>
      <w:bookmarkStart w:id="0" w:name="_GoBack"/>
      <w:bookmarkEnd w:id="0"/>
    </w:p>
    <w:p w:rsidR="00EF4972" w:rsidRDefault="00EF4972" w:rsidP="00EC578B">
      <w:pPr>
        <w:spacing w:line="360" w:lineRule="exact"/>
        <w:ind w:left="210" w:right="-46"/>
        <w:rPr>
          <w:rFonts w:ascii="Arial" w:hAnsi="Arial" w:cs="Arial"/>
          <w:sz w:val="24"/>
          <w:szCs w:val="24"/>
          <w:lang w:val="gl-ES"/>
        </w:rPr>
      </w:pPr>
    </w:p>
    <w:p w:rsidR="00EF4972" w:rsidRDefault="00EF4972" w:rsidP="00EC578B">
      <w:pPr>
        <w:spacing w:line="360" w:lineRule="exact"/>
        <w:ind w:left="210" w:right="-46"/>
        <w:rPr>
          <w:rFonts w:ascii="Arial" w:hAnsi="Arial" w:cs="Arial"/>
          <w:sz w:val="24"/>
          <w:szCs w:val="24"/>
          <w:lang w:val="gl-ES"/>
        </w:rPr>
      </w:pPr>
    </w:p>
    <w:p w:rsidR="00617358" w:rsidRDefault="00617358" w:rsidP="00EC578B">
      <w:pPr>
        <w:spacing w:line="360" w:lineRule="exact"/>
        <w:ind w:left="210" w:right="-46"/>
        <w:rPr>
          <w:rFonts w:ascii="Arial" w:hAnsi="Arial" w:cs="Arial"/>
          <w:sz w:val="24"/>
          <w:szCs w:val="24"/>
          <w:lang w:val="gl-ES"/>
        </w:rPr>
      </w:pPr>
    </w:p>
    <w:p w:rsidR="00EF4972" w:rsidRPr="001F2F74" w:rsidRDefault="00EF4972" w:rsidP="00EC578B">
      <w:pPr>
        <w:spacing w:line="360" w:lineRule="exact"/>
        <w:ind w:left="210" w:right="-46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Sinatura do pai/titor</w:t>
      </w:r>
      <w:r>
        <w:rPr>
          <w:rFonts w:ascii="Arial" w:hAnsi="Arial" w:cs="Arial"/>
          <w:sz w:val="24"/>
          <w:szCs w:val="24"/>
          <w:lang w:val="gl-ES"/>
        </w:rPr>
        <w:tab/>
      </w:r>
      <w:r>
        <w:rPr>
          <w:rFonts w:ascii="Arial" w:hAnsi="Arial" w:cs="Arial"/>
          <w:sz w:val="24"/>
          <w:szCs w:val="24"/>
          <w:lang w:val="gl-ES"/>
        </w:rPr>
        <w:tab/>
      </w:r>
      <w:r>
        <w:rPr>
          <w:rFonts w:ascii="Arial" w:hAnsi="Arial" w:cs="Arial"/>
          <w:sz w:val="24"/>
          <w:szCs w:val="24"/>
          <w:lang w:val="gl-ES"/>
        </w:rPr>
        <w:tab/>
        <w:t>Sinatura da nai/titora</w:t>
      </w:r>
    </w:p>
    <w:sectPr w:rsidR="00EF4972" w:rsidRPr="001F2F74" w:rsidSect="00504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3D" w:rsidRDefault="00347A3D" w:rsidP="00D84DC7">
      <w:pPr>
        <w:spacing w:after="0" w:line="240" w:lineRule="auto"/>
      </w:pPr>
      <w:r>
        <w:separator/>
      </w:r>
    </w:p>
  </w:endnote>
  <w:endnote w:type="continuationSeparator" w:id="0">
    <w:p w:rsidR="00347A3D" w:rsidRDefault="00347A3D" w:rsidP="00D8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3D" w:rsidRDefault="00347A3D" w:rsidP="00D84DC7">
      <w:pPr>
        <w:spacing w:after="0" w:line="240" w:lineRule="auto"/>
      </w:pPr>
      <w:r>
        <w:separator/>
      </w:r>
    </w:p>
  </w:footnote>
  <w:footnote w:type="continuationSeparator" w:id="0">
    <w:p w:rsidR="00347A3D" w:rsidRDefault="00347A3D" w:rsidP="00D8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C7" w:rsidRDefault="00024822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noProof/>
        <w:color w:val="009EE0"/>
        <w:lang w:val="gl-ES" w:eastAsia="gl-ES"/>
      </w:rPr>
      <w:drawing>
        <wp:anchor distT="0" distB="0" distL="114300" distR="114300" simplePos="0" relativeHeight="251667968" behindDoc="1" locked="0" layoutInCell="1" allowOverlap="1" wp14:anchorId="47E05E00" wp14:editId="05830131">
          <wp:simplePos x="0" y="0"/>
          <wp:positionH relativeFrom="page">
            <wp:posOffset>695629</wp:posOffset>
          </wp:positionH>
          <wp:positionV relativeFrom="page">
            <wp:posOffset>540385</wp:posOffset>
          </wp:positionV>
          <wp:extent cx="2358000" cy="432000"/>
          <wp:effectExtent l="0" t="0" r="444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_cul_edu-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7A7">
      <w:rPr>
        <w:noProof/>
        <w:color w:val="009EE0"/>
        <w:lang w:val="gl-ES" w:eastAsia="gl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421B" wp14:editId="428AD9F4">
              <wp:simplePos x="0" y="0"/>
              <wp:positionH relativeFrom="page">
                <wp:posOffset>5269534</wp:posOffset>
              </wp:positionH>
              <wp:positionV relativeFrom="page">
                <wp:posOffset>500380</wp:posOffset>
              </wp:positionV>
              <wp:extent cx="1656715" cy="1097280"/>
              <wp:effectExtent l="0" t="0" r="0" b="7620"/>
              <wp:wrapNone/>
              <wp:docPr id="3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2AC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Estrada Soutomaior nº 46C</w:t>
                          </w:r>
                        </w:p>
                        <w:p w:rsidR="008032AC" w:rsidRPr="008032AC" w:rsidRDefault="003F7188" w:rsidP="00D12C79">
                          <w:pPr>
                            <w:spacing w:after="4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</w:t>
                          </w:r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 (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</w:t>
                          </w:r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ontevedra)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</w:t>
                          </w:r>
                        </w:p>
                        <w:p w:rsidR="003F7188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sym w:font="Wingdings" w:char="F028"/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</w:t>
                          </w:r>
                          <w:r w:rsidR="00FC40C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886 159 801</w:t>
                          </w:r>
                        </w:p>
                        <w:p w:rsidR="00E94B11" w:rsidRPr="008032AC" w:rsidRDefault="008032AC" w:rsidP="001A0DE5">
                          <w:pPr>
                            <w:spacing w:after="0"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noProof/>
                              <w:sz w:val="15"/>
                              <w:szCs w:val="15"/>
                              <w:lang w:val="gl-ES" w:eastAsia="gl-ES"/>
                            </w:rPr>
                            <w:sym w:font="Wingdings" w:char="F02A"/>
                          </w:r>
                          <w:r>
                            <w:rPr>
                              <w:noProof/>
                              <w:lang w:val="gl-ES" w:eastAsia="gl-ES"/>
                            </w:rPr>
                            <w:t xml:space="preserve"> </w:t>
                          </w:r>
                          <w:r w:rsidR="001A0DE5" w:rsidRPr="008032AC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2" w:history="1">
                            <w:r w:rsidRPr="008032AC">
                              <w:rPr>
                                <w:rStyle w:val="Hipervnculo"/>
                                <w:rFonts w:ascii="Arial" w:hAnsi="Arial" w:cs="Arial"/>
                                <w:sz w:val="15"/>
                                <w:szCs w:val="15"/>
                              </w:rPr>
                              <w:t>ies.soutomaior@edu.xunta.es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E421B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7" type="#_x0000_t202" style="position:absolute;margin-left:414.9pt;margin-top:39.4pt;width:130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" filled="f" fillcolor="white [3201]" stroked="f" strokeweight=".5pt">
              <v:textbox>
                <w:txbxContent>
                  <w:p w:rsidR="008032AC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Estrada </w:t>
                    </w:r>
                    <w:proofErr w:type="spellStart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nº 46C</w:t>
                    </w:r>
                  </w:p>
                  <w:p w:rsidR="008032AC" w:rsidRPr="008032AC" w:rsidRDefault="003F7188" w:rsidP="00D12C79">
                    <w:pPr>
                      <w:spacing w:after="4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36690 </w:t>
                    </w:r>
                    <w:proofErr w:type="spellStart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(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P</w:t>
                    </w:r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ontevedra)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   </w:t>
                    </w:r>
                  </w:p>
                  <w:p w:rsidR="003F7188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sym w:font="Wingdings" w:char="F028"/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r w:rsidR="00FC40C0">
                      <w:rPr>
                        <w:rFonts w:ascii="Arial" w:hAnsi="Arial" w:cs="Arial"/>
                        <w:sz w:val="15"/>
                        <w:szCs w:val="15"/>
                      </w:rPr>
                      <w:t>886 159 801</w:t>
                    </w:r>
                  </w:p>
                  <w:p w:rsidR="00E94B11" w:rsidRPr="008032AC" w:rsidRDefault="008032AC" w:rsidP="001A0DE5">
                    <w:pPr>
                      <w:spacing w:after="0" w:line="240" w:lineRule="auto"/>
                      <w:rPr>
                        <w:sz w:val="15"/>
                        <w:szCs w:val="15"/>
                      </w:rPr>
                    </w:pPr>
                    <w:r w:rsidRPr="008032AC">
                      <w:rPr>
                        <w:noProof/>
                        <w:sz w:val="15"/>
                        <w:szCs w:val="15"/>
                        <w:lang w:val="gl-ES" w:eastAsia="gl-ES"/>
                      </w:rPr>
                      <w:sym w:font="Wingdings" w:char="F02A"/>
                    </w:r>
                    <w:r>
                      <w:rPr>
                        <w:noProof/>
                        <w:lang w:val="gl-ES" w:eastAsia="gl-ES"/>
                      </w:rPr>
                      <w:t xml:space="preserve"> </w:t>
                    </w:r>
                    <w:r w:rsidR="001A0DE5" w:rsidRPr="008032AC">
                      <w:rPr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8032AC">
                        <w:rPr>
                          <w:rStyle w:val="Hipervnculo"/>
                          <w:rFonts w:ascii="Arial" w:hAnsi="Arial" w:cs="Arial"/>
                          <w:sz w:val="15"/>
                          <w:szCs w:val="15"/>
                        </w:rPr>
                        <w:t>ies.soutomaior@edu.xunta.es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417A7">
      <w:rPr>
        <w:rFonts w:ascii="Arial" w:hAnsi="Arial" w:cs="Arial"/>
        <w:noProof/>
        <w:lang w:val="gl-ES" w:eastAsia="gl-ES"/>
      </w:rPr>
      <w:drawing>
        <wp:anchor distT="0" distB="0" distL="114300" distR="114300" simplePos="0" relativeHeight="251663872" behindDoc="0" locked="0" layoutInCell="1" allowOverlap="1" wp14:anchorId="535EC4B4" wp14:editId="75ACFF0F">
          <wp:simplePos x="0" y="0"/>
          <wp:positionH relativeFrom="column">
            <wp:posOffset>2839416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ES de Soutomai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B11">
      <w:rPr>
        <w:color w:val="009EE0"/>
      </w:rPr>
      <w:tab/>
    </w:r>
  </w:p>
  <w:p w:rsidR="00E94B11" w:rsidRPr="00D84DC7" w:rsidRDefault="00E94B11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color w:val="009EE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682"/>
    <w:multiLevelType w:val="hybridMultilevel"/>
    <w:tmpl w:val="9F10A3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661B"/>
    <w:multiLevelType w:val="multilevel"/>
    <w:tmpl w:val="EB9EB0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C"/>
    <w:rsid w:val="00024822"/>
    <w:rsid w:val="00026BC0"/>
    <w:rsid w:val="000467B6"/>
    <w:rsid w:val="00092988"/>
    <w:rsid w:val="000F62BE"/>
    <w:rsid w:val="001417A7"/>
    <w:rsid w:val="0019173C"/>
    <w:rsid w:val="001A0DE5"/>
    <w:rsid w:val="001C14D9"/>
    <w:rsid w:val="001F2F74"/>
    <w:rsid w:val="00255106"/>
    <w:rsid w:val="002933D6"/>
    <w:rsid w:val="002B0991"/>
    <w:rsid w:val="002D0276"/>
    <w:rsid w:val="00347A3D"/>
    <w:rsid w:val="00357F6D"/>
    <w:rsid w:val="003720DB"/>
    <w:rsid w:val="003C1425"/>
    <w:rsid w:val="003F7188"/>
    <w:rsid w:val="004B526C"/>
    <w:rsid w:val="004C7D4E"/>
    <w:rsid w:val="0050443F"/>
    <w:rsid w:val="005231F8"/>
    <w:rsid w:val="005333DA"/>
    <w:rsid w:val="0054190C"/>
    <w:rsid w:val="00617358"/>
    <w:rsid w:val="0068346C"/>
    <w:rsid w:val="006A5734"/>
    <w:rsid w:val="006D1D0C"/>
    <w:rsid w:val="00757F0D"/>
    <w:rsid w:val="00762BE5"/>
    <w:rsid w:val="0078292D"/>
    <w:rsid w:val="007A5EA2"/>
    <w:rsid w:val="008032AC"/>
    <w:rsid w:val="008359CD"/>
    <w:rsid w:val="00837C65"/>
    <w:rsid w:val="00883993"/>
    <w:rsid w:val="0089622E"/>
    <w:rsid w:val="008C462A"/>
    <w:rsid w:val="008D298A"/>
    <w:rsid w:val="009542F4"/>
    <w:rsid w:val="009723CB"/>
    <w:rsid w:val="00986333"/>
    <w:rsid w:val="009E7821"/>
    <w:rsid w:val="009F7467"/>
    <w:rsid w:val="00A53B4E"/>
    <w:rsid w:val="00A55490"/>
    <w:rsid w:val="00AC3C85"/>
    <w:rsid w:val="00AD34D7"/>
    <w:rsid w:val="00AE04B6"/>
    <w:rsid w:val="00B37E6E"/>
    <w:rsid w:val="00B965AD"/>
    <w:rsid w:val="00BD0D5D"/>
    <w:rsid w:val="00C163FB"/>
    <w:rsid w:val="00C451CC"/>
    <w:rsid w:val="00C6167D"/>
    <w:rsid w:val="00C94A94"/>
    <w:rsid w:val="00CB0762"/>
    <w:rsid w:val="00CC60C7"/>
    <w:rsid w:val="00D12C79"/>
    <w:rsid w:val="00D610D6"/>
    <w:rsid w:val="00D674FB"/>
    <w:rsid w:val="00D84DC7"/>
    <w:rsid w:val="00DC3516"/>
    <w:rsid w:val="00DC52F2"/>
    <w:rsid w:val="00E1226B"/>
    <w:rsid w:val="00E525D3"/>
    <w:rsid w:val="00E5317F"/>
    <w:rsid w:val="00E53CCF"/>
    <w:rsid w:val="00E94B11"/>
    <w:rsid w:val="00EB5C50"/>
    <w:rsid w:val="00EC578B"/>
    <w:rsid w:val="00EC611F"/>
    <w:rsid w:val="00ED6DA1"/>
    <w:rsid w:val="00EF4972"/>
    <w:rsid w:val="00F310AF"/>
    <w:rsid w:val="00F75F2B"/>
    <w:rsid w:val="00FC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E53E0"/>
  <w15:docId w15:val="{597B10C2-D5A1-47A1-A5EB-49DCCC36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C7"/>
  </w:style>
  <w:style w:type="paragraph" w:styleId="Piedepgina">
    <w:name w:val="footer"/>
    <w:basedOn w:val="Normal"/>
    <w:link w:val="Piedepgina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C7"/>
  </w:style>
  <w:style w:type="paragraph" w:styleId="Textodeglobo">
    <w:name w:val="Balloon Text"/>
    <w:basedOn w:val="Normal"/>
    <w:link w:val="TextodegloboCar"/>
    <w:uiPriority w:val="99"/>
    <w:semiHidden/>
    <w:unhideWhenUsed/>
    <w:rsid w:val="0068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6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718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4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1D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paragraph" w:customStyle="1" w:styleId="Textoindependiente21">
    <w:name w:val="Texto independiente 21"/>
    <w:basedOn w:val="Normal"/>
    <w:qFormat/>
    <w:rsid w:val="00ED6DA1"/>
    <w:pPr>
      <w:spacing w:after="0" w:line="360" w:lineRule="auto"/>
      <w:ind w:right="-291"/>
      <w:jc w:val="both"/>
    </w:pPr>
    <w:rPr>
      <w:rFonts w:ascii="Times New Roman" w:eastAsia="Times New Roman" w:hAnsi="Times New Roman" w:cs="Times New Roman"/>
      <w:i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es.soutomaior@edu.xunta.es" TargetMode="External"/><Relationship Id="rId2" Type="http://schemas.openxmlformats.org/officeDocument/2006/relationships/hyperlink" Target="mailto:ies.soutomaior@edu.xunta.e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ISTRACION\DATOS%20I\ADMINISTRACION\PLANTILLAS%20DO%20CENTRO\CPI%20MEMBRETE\Membrete%20CPI%20-%20c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CPI - cor</Template>
  <TotalTime>30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 MANUEL PADÍN TRUITEIRO</dc:creator>
  <cp:lastModifiedBy>usuario</cp:lastModifiedBy>
  <cp:revision>7</cp:revision>
  <cp:lastPrinted>2019-04-26T09:11:00Z</cp:lastPrinted>
  <dcterms:created xsi:type="dcterms:W3CDTF">2020-05-12T10:23:00Z</dcterms:created>
  <dcterms:modified xsi:type="dcterms:W3CDTF">2022-06-21T17:31:00Z</dcterms:modified>
</cp:coreProperties>
</file>