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EF8B" w14:textId="41B51968" w:rsidR="00CA4CDD" w:rsidRDefault="00CA4CDD" w:rsidP="00A9287D">
      <w:pPr>
        <w:spacing w:after="0" w:line="240" w:lineRule="auto"/>
        <w:rPr>
          <w:rFonts w:ascii="Xunta Sans" w:hAnsi="Xunta Sans"/>
          <w:lang w:val="gl-ES"/>
        </w:rPr>
      </w:pPr>
    </w:p>
    <w:p w14:paraId="5B9C7EA0" w14:textId="2F49D7FC" w:rsidR="00FB1479" w:rsidRDefault="00FB1479" w:rsidP="00FB1479">
      <w:pPr>
        <w:spacing w:after="0" w:line="240" w:lineRule="auto"/>
        <w:jc w:val="center"/>
        <w:rPr>
          <w:rFonts w:ascii="Xunta Sans" w:hAnsi="Xunta Sans"/>
          <w:b/>
          <w:bCs/>
          <w:lang w:val="gl-ES"/>
        </w:rPr>
      </w:pPr>
      <w:r w:rsidRPr="00FB1479">
        <w:rPr>
          <w:rFonts w:ascii="Xunta Sans" w:hAnsi="Xunta Sans"/>
          <w:b/>
          <w:bCs/>
          <w:lang w:val="gl-ES"/>
        </w:rPr>
        <w:t>CONSENTIMENTO DE INCORPORACIÓN Á FORMACIÓN PROFESIONAL BÁSICA</w:t>
      </w:r>
    </w:p>
    <w:p w14:paraId="3EEF98EB" w14:textId="77777777" w:rsidR="00FB1479" w:rsidRPr="00FB1479" w:rsidRDefault="00FB1479" w:rsidP="00FB1479">
      <w:pPr>
        <w:spacing w:after="0" w:line="240" w:lineRule="auto"/>
        <w:jc w:val="center"/>
        <w:rPr>
          <w:rFonts w:ascii="Xunta Sans" w:hAnsi="Xunta Sans"/>
          <w:b/>
          <w:bCs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FB1479" w14:paraId="20088278" w14:textId="77777777" w:rsidTr="00274DE5">
        <w:tc>
          <w:tcPr>
            <w:tcW w:w="9629" w:type="dxa"/>
            <w:gridSpan w:val="4"/>
          </w:tcPr>
          <w:p w14:paraId="19F32614" w14:textId="3A9BAECB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DATOS DO/DA ALUMNO/A</w:t>
            </w:r>
          </w:p>
        </w:tc>
      </w:tr>
      <w:tr w:rsidR="00FB1479" w14:paraId="05D83BC9" w14:textId="77777777" w:rsidTr="00FB1479">
        <w:tc>
          <w:tcPr>
            <w:tcW w:w="2407" w:type="dxa"/>
          </w:tcPr>
          <w:p w14:paraId="0181E7BA" w14:textId="3E32CB24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NOME</w:t>
            </w:r>
          </w:p>
        </w:tc>
        <w:tc>
          <w:tcPr>
            <w:tcW w:w="2407" w:type="dxa"/>
          </w:tcPr>
          <w:p w14:paraId="6FA36B89" w14:textId="40C26E52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PRIMER APELIDO</w:t>
            </w:r>
          </w:p>
        </w:tc>
        <w:tc>
          <w:tcPr>
            <w:tcW w:w="2407" w:type="dxa"/>
          </w:tcPr>
          <w:p w14:paraId="6B6163F9" w14:textId="2D4BC261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SEGUNDO APELIDO</w:t>
            </w:r>
          </w:p>
        </w:tc>
        <w:tc>
          <w:tcPr>
            <w:tcW w:w="2408" w:type="dxa"/>
          </w:tcPr>
          <w:p w14:paraId="124540EB" w14:textId="57C9C75A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NIF</w:t>
            </w:r>
          </w:p>
        </w:tc>
      </w:tr>
      <w:tr w:rsidR="00FB1479" w14:paraId="28B80CC2" w14:textId="77777777" w:rsidTr="00FB1479">
        <w:tc>
          <w:tcPr>
            <w:tcW w:w="2407" w:type="dxa"/>
          </w:tcPr>
          <w:p w14:paraId="537A3B46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7" w:type="dxa"/>
          </w:tcPr>
          <w:p w14:paraId="1340E18C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7" w:type="dxa"/>
          </w:tcPr>
          <w:p w14:paraId="3B1967AA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8" w:type="dxa"/>
          </w:tcPr>
          <w:p w14:paraId="58AABA40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</w:tr>
    </w:tbl>
    <w:p w14:paraId="0329D16F" w14:textId="2AA4E10C" w:rsidR="00FB1479" w:rsidRDefault="00FB1479" w:rsidP="00A9287D">
      <w:pPr>
        <w:spacing w:after="0" w:line="240" w:lineRule="auto"/>
        <w:rPr>
          <w:rFonts w:ascii="Xunta Sans" w:hAnsi="Xunta Sans"/>
          <w:lang w:val="gl-ES"/>
        </w:rPr>
      </w:pPr>
    </w:p>
    <w:p w14:paraId="125A5C15" w14:textId="77777777" w:rsidR="00865BF8" w:rsidRDefault="00865BF8" w:rsidP="00A9287D">
      <w:pPr>
        <w:spacing w:after="0" w:line="240" w:lineRule="auto"/>
        <w:rPr>
          <w:rFonts w:ascii="Xunta Sans" w:hAnsi="Xunta Sans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FB1479" w14:paraId="61B7831B" w14:textId="77777777" w:rsidTr="004B7E72">
        <w:tc>
          <w:tcPr>
            <w:tcW w:w="9629" w:type="dxa"/>
            <w:gridSpan w:val="4"/>
          </w:tcPr>
          <w:p w14:paraId="7620C428" w14:textId="77777777" w:rsidR="00FB1479" w:rsidRDefault="00FB1479" w:rsidP="00865BF8">
            <w:pPr>
              <w:spacing w:after="0" w:line="240" w:lineRule="auto"/>
              <w:jc w:val="both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DATOS DOS PROXENITORES OU REPRESENTANTES LEGAIS (campo obrigatorio no caso de solicitudes de menores de idade).</w:t>
            </w:r>
          </w:p>
          <w:p w14:paraId="5831BCFD" w14:textId="77777777" w:rsidR="00FB1479" w:rsidRDefault="00FB1479" w:rsidP="00865BF8">
            <w:pPr>
              <w:spacing w:after="0" w:line="240" w:lineRule="auto"/>
              <w:jc w:val="both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O documento de consentimento deberá ser asinado por calquera dos/das titulares da patria protestade ou representantes legais. No caso de separación ou divorcio destes, será necesaria a sinatura de ambos os dous proxenitores, agás nos supostos de alumnos afectados por situacións de violencia de xénero ou de que a patria potestade estea atribuída, con carácter exclusivo, a un deles. Nestes casos será necesario presentar, xunto co documento, a resolución xudicial correspondente para que o centro educativo a cotexe.</w:t>
            </w:r>
          </w:p>
          <w:p w14:paraId="326B8419" w14:textId="5AED2F05" w:rsidR="00FB1479" w:rsidRDefault="00FB1479" w:rsidP="00865BF8">
            <w:pPr>
              <w:spacing w:after="0" w:line="240" w:lineRule="auto"/>
              <w:jc w:val="both"/>
              <w:rPr>
                <w:rFonts w:ascii="Xunta Sans" w:hAnsi="Xunta Sans"/>
                <w:lang w:val="gl-ES"/>
              </w:rPr>
            </w:pPr>
          </w:p>
        </w:tc>
      </w:tr>
      <w:tr w:rsidR="00FB1479" w14:paraId="47DA7EBF" w14:textId="77777777" w:rsidTr="00FB1479">
        <w:tc>
          <w:tcPr>
            <w:tcW w:w="2407" w:type="dxa"/>
          </w:tcPr>
          <w:p w14:paraId="582D7C59" w14:textId="39C3715D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NOME</w:t>
            </w:r>
          </w:p>
        </w:tc>
        <w:tc>
          <w:tcPr>
            <w:tcW w:w="2407" w:type="dxa"/>
          </w:tcPr>
          <w:p w14:paraId="64083E7E" w14:textId="19E0D521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PRIMER APELIDO</w:t>
            </w:r>
          </w:p>
        </w:tc>
        <w:tc>
          <w:tcPr>
            <w:tcW w:w="2407" w:type="dxa"/>
          </w:tcPr>
          <w:p w14:paraId="2B5251A6" w14:textId="615D0C62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SEGUNDO APELIDO</w:t>
            </w:r>
          </w:p>
        </w:tc>
        <w:tc>
          <w:tcPr>
            <w:tcW w:w="2408" w:type="dxa"/>
          </w:tcPr>
          <w:p w14:paraId="10131A09" w14:textId="01E939D8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NIF</w:t>
            </w:r>
            <w:r w:rsidR="00865BF8">
              <w:rPr>
                <w:rFonts w:ascii="Xunta Sans" w:hAnsi="Xunta Sans"/>
                <w:lang w:val="gl-ES"/>
              </w:rPr>
              <w:t>/PASAPORTE</w:t>
            </w:r>
          </w:p>
        </w:tc>
      </w:tr>
      <w:tr w:rsidR="00FB1479" w14:paraId="7C898FD3" w14:textId="77777777" w:rsidTr="00FB1479">
        <w:tc>
          <w:tcPr>
            <w:tcW w:w="2407" w:type="dxa"/>
          </w:tcPr>
          <w:p w14:paraId="243D3710" w14:textId="7777777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7" w:type="dxa"/>
          </w:tcPr>
          <w:p w14:paraId="5B7613D6" w14:textId="7777777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7" w:type="dxa"/>
          </w:tcPr>
          <w:p w14:paraId="5BE3ED54" w14:textId="7777777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8" w:type="dxa"/>
          </w:tcPr>
          <w:p w14:paraId="5214A1A1" w14:textId="7777777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</w:tr>
      <w:tr w:rsidR="00FB1479" w14:paraId="0944E462" w14:textId="77777777" w:rsidTr="00FB1479">
        <w:tc>
          <w:tcPr>
            <w:tcW w:w="2407" w:type="dxa"/>
          </w:tcPr>
          <w:p w14:paraId="445F98E6" w14:textId="6E63A611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NOME</w:t>
            </w:r>
          </w:p>
        </w:tc>
        <w:tc>
          <w:tcPr>
            <w:tcW w:w="2407" w:type="dxa"/>
          </w:tcPr>
          <w:p w14:paraId="22798427" w14:textId="7FE6CB1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PRIMER APELIDO</w:t>
            </w:r>
          </w:p>
        </w:tc>
        <w:tc>
          <w:tcPr>
            <w:tcW w:w="2407" w:type="dxa"/>
          </w:tcPr>
          <w:p w14:paraId="2ACF826B" w14:textId="540A275E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SEGUNDO APELIDO</w:t>
            </w:r>
          </w:p>
        </w:tc>
        <w:tc>
          <w:tcPr>
            <w:tcW w:w="2408" w:type="dxa"/>
          </w:tcPr>
          <w:p w14:paraId="75CB09D3" w14:textId="40386CA5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NIF</w:t>
            </w:r>
            <w:r w:rsidR="00865BF8">
              <w:rPr>
                <w:rFonts w:ascii="Xunta Sans" w:hAnsi="Xunta Sans"/>
                <w:lang w:val="gl-ES"/>
              </w:rPr>
              <w:t>/PASAPORTE</w:t>
            </w:r>
          </w:p>
        </w:tc>
      </w:tr>
      <w:tr w:rsidR="00FB1479" w14:paraId="3F54A8A8" w14:textId="77777777" w:rsidTr="00FB1479">
        <w:tc>
          <w:tcPr>
            <w:tcW w:w="2407" w:type="dxa"/>
          </w:tcPr>
          <w:p w14:paraId="5FD3FF86" w14:textId="7777777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7" w:type="dxa"/>
          </w:tcPr>
          <w:p w14:paraId="62FEAE24" w14:textId="7777777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7" w:type="dxa"/>
          </w:tcPr>
          <w:p w14:paraId="5F6B7B96" w14:textId="7777777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408" w:type="dxa"/>
          </w:tcPr>
          <w:p w14:paraId="39710189" w14:textId="77777777" w:rsidR="00FB1479" w:rsidRDefault="00FB1479" w:rsidP="00FB1479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</w:tr>
    </w:tbl>
    <w:p w14:paraId="429B50F2" w14:textId="78B38F92" w:rsidR="00FB1479" w:rsidRDefault="00FB1479" w:rsidP="00A9287D">
      <w:pPr>
        <w:spacing w:after="0" w:line="240" w:lineRule="auto"/>
        <w:rPr>
          <w:rFonts w:ascii="Xunta Sans" w:hAnsi="Xunta Sans"/>
          <w:lang w:val="gl-ES"/>
        </w:rPr>
      </w:pPr>
    </w:p>
    <w:p w14:paraId="1B97D3CB" w14:textId="77777777" w:rsidR="00865BF8" w:rsidRDefault="00865BF8" w:rsidP="00A9287D">
      <w:pPr>
        <w:spacing w:after="0" w:line="240" w:lineRule="auto"/>
        <w:rPr>
          <w:rFonts w:ascii="Xunta Sans" w:hAnsi="Xunta Sans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B1479" w14:paraId="5A34A939" w14:textId="77777777" w:rsidTr="00FB1479">
        <w:tc>
          <w:tcPr>
            <w:tcW w:w="9629" w:type="dxa"/>
          </w:tcPr>
          <w:p w14:paraId="3B2A20AF" w14:textId="6F5062C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CONFORMIDADE</w:t>
            </w:r>
          </w:p>
        </w:tc>
      </w:tr>
      <w:tr w:rsidR="00FB1479" w14:paraId="6A586BF8" w14:textId="77777777" w:rsidTr="00FB1479">
        <w:tc>
          <w:tcPr>
            <w:tcW w:w="9629" w:type="dxa"/>
          </w:tcPr>
          <w:p w14:paraId="3E620F6C" w14:textId="77777777" w:rsidR="00FB1479" w:rsidRDefault="00FB1479" w:rsidP="00865BF8">
            <w:pPr>
              <w:spacing w:after="0" w:line="240" w:lineRule="auto"/>
              <w:jc w:val="both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O centro educativo facilitoulles información das características xerais e das finalidades dos ciclos formativos da formación profesional básica, entregoulles e coñecen o consello orientador, no que o equipo docente recomenda a incorporación do/da seu/súa fillo/a á formación profesional básica.</w:t>
            </w:r>
          </w:p>
          <w:p w14:paraId="314CCCC5" w14:textId="68A2B27D" w:rsidR="00FB1479" w:rsidRDefault="00FB1479" w:rsidP="00865BF8">
            <w:pPr>
              <w:spacing w:after="0" w:line="240" w:lineRule="auto"/>
              <w:jc w:val="both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Atendendo o disposto no artigo 15 do Decreto 107/2014, do 04 de setembro, polo que se regulan aspectos específicos da formación profesional básica das ensinanzas de formación profesional do sistema educativo en Galicia e se establecen vinte e un currículos de títulos profesionais básicos, expresan a súa conformidade para que o/a seu/súa fillo/a se incorpore a un ciclo formativo de formación profesional básica no curso 2022/23.</w:t>
            </w:r>
          </w:p>
        </w:tc>
      </w:tr>
    </w:tbl>
    <w:p w14:paraId="22EB8F6F" w14:textId="2F04A06C" w:rsidR="00FB1479" w:rsidRDefault="00FB1479" w:rsidP="00A9287D">
      <w:pPr>
        <w:spacing w:after="0" w:line="240" w:lineRule="auto"/>
        <w:rPr>
          <w:rFonts w:ascii="Xunta Sans" w:hAnsi="Xunta Sans"/>
          <w:lang w:val="gl-ES"/>
        </w:rPr>
      </w:pPr>
    </w:p>
    <w:p w14:paraId="5F8B2912" w14:textId="77777777" w:rsidR="00865BF8" w:rsidRDefault="00865BF8" w:rsidP="00A9287D">
      <w:pPr>
        <w:spacing w:after="0" w:line="240" w:lineRule="auto"/>
        <w:rPr>
          <w:rFonts w:ascii="Xunta Sans" w:hAnsi="Xunta Sans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2"/>
        <w:gridCol w:w="283"/>
        <w:gridCol w:w="848"/>
        <w:gridCol w:w="426"/>
        <w:gridCol w:w="35"/>
        <w:gridCol w:w="1776"/>
        <w:gridCol w:w="473"/>
        <w:gridCol w:w="2546"/>
      </w:tblGrid>
      <w:tr w:rsidR="00FB1479" w14:paraId="17FFAED4" w14:textId="77777777" w:rsidTr="00022340">
        <w:tc>
          <w:tcPr>
            <w:tcW w:w="9629" w:type="dxa"/>
            <w:gridSpan w:val="8"/>
          </w:tcPr>
          <w:p w14:paraId="1519C0A1" w14:textId="557E6BFD" w:rsidR="00FB1479" w:rsidRDefault="00FB1479" w:rsidP="00FB1479">
            <w:pPr>
              <w:tabs>
                <w:tab w:val="left" w:pos="1723"/>
              </w:tabs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SINATURAS</w:t>
            </w:r>
          </w:p>
        </w:tc>
      </w:tr>
      <w:tr w:rsidR="00FB1479" w14:paraId="60B76814" w14:textId="77777777" w:rsidTr="00865BF8">
        <w:tc>
          <w:tcPr>
            <w:tcW w:w="4799" w:type="dxa"/>
            <w:gridSpan w:val="4"/>
          </w:tcPr>
          <w:p w14:paraId="46E2BE0A" w14:textId="2C69B95B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PAI/REPRESENTANTE LEGAL</w:t>
            </w:r>
          </w:p>
        </w:tc>
        <w:tc>
          <w:tcPr>
            <w:tcW w:w="4830" w:type="dxa"/>
            <w:gridSpan w:val="4"/>
          </w:tcPr>
          <w:p w14:paraId="03A15E9D" w14:textId="7E333DFD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NAI/REPRESENTANTE LEGAL</w:t>
            </w:r>
          </w:p>
        </w:tc>
      </w:tr>
      <w:tr w:rsidR="00FB1479" w14:paraId="7A3D1AC9" w14:textId="77777777" w:rsidTr="00865BF8">
        <w:tc>
          <w:tcPr>
            <w:tcW w:w="4799" w:type="dxa"/>
            <w:gridSpan w:val="4"/>
          </w:tcPr>
          <w:p w14:paraId="7959483A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  <w:p w14:paraId="117D9B41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  <w:p w14:paraId="644CF58A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  <w:p w14:paraId="17C2F3D2" w14:textId="05827D1E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  <w:p w14:paraId="7A069DEB" w14:textId="77777777" w:rsidR="00865BF8" w:rsidRDefault="00865BF8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  <w:p w14:paraId="7720A632" w14:textId="2D108BCB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4830" w:type="dxa"/>
            <w:gridSpan w:val="4"/>
          </w:tcPr>
          <w:p w14:paraId="3A94D1B0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</w:tr>
      <w:tr w:rsidR="00FB1479" w14:paraId="701FB91E" w14:textId="77777777" w:rsidTr="00865BF8">
        <w:tc>
          <w:tcPr>
            <w:tcW w:w="4799" w:type="dxa"/>
            <w:gridSpan w:val="4"/>
          </w:tcPr>
          <w:p w14:paraId="4B45C622" w14:textId="6AE53F26" w:rsidR="00865BF8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proofErr w:type="spellStart"/>
            <w:r>
              <w:rPr>
                <w:rFonts w:ascii="Xunta Sans" w:hAnsi="Xunta Sans"/>
                <w:lang w:val="gl-ES"/>
              </w:rPr>
              <w:t>Asdo</w:t>
            </w:r>
            <w:proofErr w:type="spellEnd"/>
            <w:r>
              <w:rPr>
                <w:rFonts w:ascii="Xunta Sans" w:hAnsi="Xunta Sans"/>
                <w:lang w:val="gl-ES"/>
              </w:rPr>
              <w:t>:</w:t>
            </w:r>
          </w:p>
        </w:tc>
        <w:tc>
          <w:tcPr>
            <w:tcW w:w="4830" w:type="dxa"/>
            <w:gridSpan w:val="4"/>
          </w:tcPr>
          <w:p w14:paraId="4ECED720" w14:textId="535A1E0B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proofErr w:type="spellStart"/>
            <w:r>
              <w:rPr>
                <w:rFonts w:ascii="Xunta Sans" w:hAnsi="Xunta Sans"/>
                <w:lang w:val="gl-ES"/>
              </w:rPr>
              <w:t>Asdo</w:t>
            </w:r>
            <w:proofErr w:type="spellEnd"/>
            <w:r>
              <w:rPr>
                <w:rFonts w:ascii="Xunta Sans" w:hAnsi="Xunta Sans"/>
                <w:lang w:val="gl-ES"/>
              </w:rPr>
              <w:t>:</w:t>
            </w:r>
          </w:p>
        </w:tc>
      </w:tr>
      <w:tr w:rsidR="00FB1479" w14:paraId="1091AA29" w14:textId="77777777" w:rsidTr="00301425">
        <w:tc>
          <w:tcPr>
            <w:tcW w:w="9629" w:type="dxa"/>
            <w:gridSpan w:val="8"/>
          </w:tcPr>
          <w:p w14:paraId="146F6566" w14:textId="08ADF72E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Lugar e data</w:t>
            </w:r>
          </w:p>
        </w:tc>
      </w:tr>
      <w:tr w:rsidR="00FB1479" w14:paraId="1BDE5081" w14:textId="1A60E77D" w:rsidTr="00865BF8">
        <w:tc>
          <w:tcPr>
            <w:tcW w:w="3242" w:type="dxa"/>
          </w:tcPr>
          <w:p w14:paraId="62177933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283" w:type="dxa"/>
          </w:tcPr>
          <w:p w14:paraId="07ED09AC" w14:textId="14F04E3F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,</w:t>
            </w:r>
          </w:p>
        </w:tc>
        <w:tc>
          <w:tcPr>
            <w:tcW w:w="848" w:type="dxa"/>
          </w:tcPr>
          <w:p w14:paraId="567F0FE7" w14:textId="7777777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461" w:type="dxa"/>
            <w:gridSpan w:val="2"/>
          </w:tcPr>
          <w:p w14:paraId="0BEAA346" w14:textId="469900C7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de</w:t>
            </w:r>
          </w:p>
        </w:tc>
        <w:tc>
          <w:tcPr>
            <w:tcW w:w="1776" w:type="dxa"/>
          </w:tcPr>
          <w:p w14:paraId="39917265" w14:textId="2921ACB0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</w:p>
        </w:tc>
        <w:tc>
          <w:tcPr>
            <w:tcW w:w="473" w:type="dxa"/>
          </w:tcPr>
          <w:p w14:paraId="4CCE1287" w14:textId="32890288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de</w:t>
            </w:r>
          </w:p>
        </w:tc>
        <w:tc>
          <w:tcPr>
            <w:tcW w:w="2546" w:type="dxa"/>
          </w:tcPr>
          <w:p w14:paraId="129D6115" w14:textId="1C1DCF1D" w:rsidR="00FB1479" w:rsidRDefault="00FB1479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2022</w:t>
            </w:r>
          </w:p>
        </w:tc>
      </w:tr>
    </w:tbl>
    <w:p w14:paraId="6B51424B" w14:textId="27692624" w:rsidR="00FB1479" w:rsidRDefault="00FB1479" w:rsidP="00A9287D">
      <w:pPr>
        <w:spacing w:after="0" w:line="240" w:lineRule="auto"/>
        <w:rPr>
          <w:rFonts w:ascii="Xunta Sans" w:hAnsi="Xunta Sans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3B49EA" w14:paraId="1F2D48CF" w14:textId="7AF10324" w:rsidTr="00865BF8">
        <w:tc>
          <w:tcPr>
            <w:tcW w:w="3256" w:type="dxa"/>
          </w:tcPr>
          <w:p w14:paraId="022D4E9B" w14:textId="7253B6C2" w:rsidR="003B49EA" w:rsidRDefault="003B49EA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DIRECTOR/A DO OU TITULAR DO CENTRO EDUCATIVO</w:t>
            </w:r>
          </w:p>
        </w:tc>
        <w:tc>
          <w:tcPr>
            <w:tcW w:w="6373" w:type="dxa"/>
          </w:tcPr>
          <w:p w14:paraId="0B126774" w14:textId="4DD4E667" w:rsidR="003B49EA" w:rsidRDefault="00865BF8" w:rsidP="00A9287D">
            <w:pPr>
              <w:spacing w:after="0" w:line="240" w:lineRule="auto"/>
              <w:rPr>
                <w:rFonts w:ascii="Xunta Sans" w:hAnsi="Xunta Sans"/>
                <w:lang w:val="gl-ES"/>
              </w:rPr>
            </w:pPr>
            <w:r>
              <w:rPr>
                <w:rFonts w:ascii="Xunta Sans" w:hAnsi="Xunta Sans"/>
                <w:lang w:val="gl-ES"/>
              </w:rPr>
              <w:t>CARLOS SANTISO MEDÍN</w:t>
            </w:r>
          </w:p>
        </w:tc>
      </w:tr>
    </w:tbl>
    <w:p w14:paraId="2D605F15" w14:textId="77777777" w:rsidR="00FB1479" w:rsidRPr="007B41AA" w:rsidRDefault="00FB1479" w:rsidP="00A9287D">
      <w:pPr>
        <w:spacing w:after="0" w:line="240" w:lineRule="auto"/>
        <w:rPr>
          <w:rFonts w:ascii="Xunta Sans" w:hAnsi="Xunta Sans"/>
          <w:lang w:val="gl-ES"/>
        </w:rPr>
      </w:pPr>
    </w:p>
    <w:sectPr w:rsidR="00FB1479" w:rsidRPr="007B41AA" w:rsidSect="007B4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2" w:right="1133" w:bottom="141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02ED" w14:textId="77777777" w:rsidR="00CE1F80" w:rsidRDefault="00CE1F80" w:rsidP="00CA4CDD">
      <w:pPr>
        <w:spacing w:after="0" w:line="240" w:lineRule="auto"/>
      </w:pPr>
      <w:r>
        <w:separator/>
      </w:r>
    </w:p>
  </w:endnote>
  <w:endnote w:type="continuationSeparator" w:id="0">
    <w:p w14:paraId="7B467088" w14:textId="77777777" w:rsidR="00CE1F80" w:rsidRDefault="00CE1F80" w:rsidP="00CA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312" w14:textId="77777777" w:rsidR="004A4B9F" w:rsidRDefault="004A4B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43"/>
      <w:gridCol w:w="3193"/>
      <w:gridCol w:w="3203"/>
    </w:tblGrid>
    <w:tr w:rsidR="00B001B0" w:rsidRPr="00641AF8" w14:paraId="30878610" w14:textId="77777777" w:rsidTr="00641AF8">
      <w:trPr>
        <w:trHeight w:val="577"/>
      </w:trPr>
      <w:tc>
        <w:tcPr>
          <w:tcW w:w="3259" w:type="dxa"/>
        </w:tcPr>
        <w:p w14:paraId="1D68C2C8" w14:textId="77777777" w:rsidR="00B001B0" w:rsidRPr="00641AF8" w:rsidRDefault="00A9287D" w:rsidP="00DF7321">
          <w:pPr>
            <w:pStyle w:val="Piedepgina"/>
            <w:rPr>
              <w:lang w:val="gl-ES"/>
            </w:rPr>
          </w:pPr>
          <w:r>
            <w:rPr>
              <w:noProof/>
              <w:lang w:eastAsia="es-ES"/>
            </w:rPr>
            <w:drawing>
              <wp:inline distT="0" distB="0" distL="0" distR="0" wp14:anchorId="7B9A2E33" wp14:editId="64EB5303">
                <wp:extent cx="1457325" cy="267086"/>
                <wp:effectExtent l="19050" t="0" r="0" b="0"/>
                <wp:docPr id="12" name="11 Imagen" descr="xacobeo21-22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acobeo21-22-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87" cy="267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5705363E" w14:textId="77777777" w:rsidR="00B001B0" w:rsidRPr="00641AF8" w:rsidRDefault="00B001B0" w:rsidP="00641AF8">
          <w:pPr>
            <w:pStyle w:val="Piedepgina"/>
            <w:jc w:val="center"/>
            <w:rPr>
              <w:lang w:val="gl-ES"/>
            </w:rPr>
          </w:pPr>
        </w:p>
      </w:tc>
      <w:tc>
        <w:tcPr>
          <w:tcW w:w="3260" w:type="dxa"/>
          <w:vAlign w:val="center"/>
        </w:tcPr>
        <w:p w14:paraId="7DFEBC37" w14:textId="77777777" w:rsidR="00B001B0" w:rsidRPr="00641AF8" w:rsidRDefault="00B001B0" w:rsidP="00641AF8">
          <w:pPr>
            <w:spacing w:after="0" w:line="240" w:lineRule="auto"/>
            <w:jc w:val="right"/>
            <w:rPr>
              <w:rFonts w:ascii="Trebuchet MS" w:hAnsi="Trebuchet MS"/>
              <w:sz w:val="16"/>
              <w:szCs w:val="16"/>
              <w:lang w:val="gl-ES"/>
            </w:rPr>
          </w:pPr>
          <w:r w:rsidRPr="00641AF8">
            <w:rPr>
              <w:rFonts w:ascii="Trebuchet MS" w:hAnsi="Trebuchet MS"/>
              <w:sz w:val="16"/>
              <w:szCs w:val="16"/>
              <w:lang w:val="gl-ES"/>
            </w:rPr>
            <w:t xml:space="preserve">Páxina </w: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begin"/>
          </w:r>
          <w:r w:rsidRPr="00641AF8">
            <w:rPr>
              <w:rFonts w:ascii="Trebuchet MS" w:hAnsi="Trebuchet MS"/>
              <w:sz w:val="16"/>
              <w:szCs w:val="16"/>
              <w:lang w:val="gl-ES"/>
            </w:rPr>
            <w:instrText xml:space="preserve"> PAGE </w:instrTex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separate"/>
          </w:r>
          <w:r w:rsidR="00DF6FF7">
            <w:rPr>
              <w:rFonts w:ascii="Trebuchet MS" w:hAnsi="Trebuchet MS"/>
              <w:noProof/>
              <w:sz w:val="16"/>
              <w:szCs w:val="16"/>
              <w:lang w:val="gl-ES"/>
            </w:rPr>
            <w:t>1</w: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end"/>
          </w:r>
          <w:r w:rsidRPr="00641AF8">
            <w:rPr>
              <w:rFonts w:ascii="Trebuchet MS" w:hAnsi="Trebuchet MS"/>
              <w:sz w:val="16"/>
              <w:szCs w:val="16"/>
              <w:lang w:val="gl-ES"/>
            </w:rPr>
            <w:t xml:space="preserve"> de </w: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begin"/>
          </w:r>
          <w:r w:rsidRPr="00641AF8">
            <w:rPr>
              <w:rFonts w:ascii="Trebuchet MS" w:hAnsi="Trebuchet MS"/>
              <w:sz w:val="16"/>
              <w:szCs w:val="16"/>
              <w:lang w:val="gl-ES"/>
            </w:rPr>
            <w:instrText xml:space="preserve"> NUMPAGES  </w:instrTex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separate"/>
          </w:r>
          <w:r w:rsidR="00DF6FF7">
            <w:rPr>
              <w:rFonts w:ascii="Trebuchet MS" w:hAnsi="Trebuchet MS"/>
              <w:noProof/>
              <w:sz w:val="16"/>
              <w:szCs w:val="16"/>
              <w:lang w:val="gl-ES"/>
            </w:rPr>
            <w:t>1</w: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end"/>
          </w:r>
        </w:p>
      </w:tc>
    </w:tr>
  </w:tbl>
  <w:p w14:paraId="5A2EE5DC" w14:textId="77777777" w:rsidR="008448D7" w:rsidRDefault="008448D7" w:rsidP="00B001B0">
    <w:pPr>
      <w:pStyle w:val="Piedepgina"/>
    </w:pPr>
  </w:p>
  <w:p w14:paraId="5434FECA" w14:textId="77777777" w:rsidR="008448D7" w:rsidRDefault="008448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39"/>
      <w:gridCol w:w="3195"/>
      <w:gridCol w:w="3205"/>
    </w:tblGrid>
    <w:tr w:rsidR="00B001B0" w:rsidRPr="00641AF8" w14:paraId="3064C77B" w14:textId="77777777" w:rsidTr="00641AF8">
      <w:trPr>
        <w:trHeight w:val="577"/>
      </w:trPr>
      <w:tc>
        <w:tcPr>
          <w:tcW w:w="3259" w:type="dxa"/>
        </w:tcPr>
        <w:p w14:paraId="564B6E57" w14:textId="77777777" w:rsidR="00B001B0" w:rsidRPr="00641AF8" w:rsidRDefault="00A9287D" w:rsidP="00B001B0">
          <w:pPr>
            <w:pStyle w:val="Piedepgina"/>
            <w:rPr>
              <w:lang w:val="gl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6614D45E" wp14:editId="4823F75C">
                <wp:simplePos x="0" y="0"/>
                <wp:positionH relativeFrom="column">
                  <wp:posOffset>-1428750</wp:posOffset>
                </wp:positionH>
                <wp:positionV relativeFrom="paragraph">
                  <wp:posOffset>80010</wp:posOffset>
                </wp:positionV>
                <wp:extent cx="1295400" cy="238125"/>
                <wp:effectExtent l="19050" t="0" r="0" b="0"/>
                <wp:wrapTight wrapText="bothSides">
                  <wp:wrapPolygon edited="0">
                    <wp:start x="-318" y="0"/>
                    <wp:lineTo x="-318" y="20736"/>
                    <wp:lineTo x="21600" y="20736"/>
                    <wp:lineTo x="21600" y="0"/>
                    <wp:lineTo x="-318" y="0"/>
                  </wp:wrapPolygon>
                </wp:wrapTight>
                <wp:docPr id="11" name="10 Imagen" descr="xacobeo21-22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acobeo21-22-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vAlign w:val="center"/>
        </w:tcPr>
        <w:p w14:paraId="26D4DD7E" w14:textId="77777777" w:rsidR="00B001B0" w:rsidRPr="00641AF8" w:rsidRDefault="00B001B0" w:rsidP="00641AF8">
          <w:pPr>
            <w:pStyle w:val="Piedepgina"/>
            <w:jc w:val="center"/>
            <w:rPr>
              <w:lang w:val="gl-ES"/>
            </w:rPr>
          </w:pPr>
        </w:p>
      </w:tc>
      <w:tc>
        <w:tcPr>
          <w:tcW w:w="3260" w:type="dxa"/>
          <w:vAlign w:val="center"/>
        </w:tcPr>
        <w:p w14:paraId="4F41F51A" w14:textId="77777777" w:rsidR="00B001B0" w:rsidRPr="00641AF8" w:rsidRDefault="00B001B0" w:rsidP="00641AF8">
          <w:pPr>
            <w:spacing w:after="0" w:line="240" w:lineRule="auto"/>
            <w:jc w:val="right"/>
            <w:rPr>
              <w:rFonts w:ascii="Trebuchet MS" w:hAnsi="Trebuchet MS"/>
              <w:sz w:val="16"/>
              <w:szCs w:val="16"/>
              <w:lang w:val="gl-ES"/>
            </w:rPr>
          </w:pPr>
          <w:r w:rsidRPr="00641AF8">
            <w:rPr>
              <w:rFonts w:ascii="Trebuchet MS" w:hAnsi="Trebuchet MS"/>
              <w:sz w:val="16"/>
              <w:szCs w:val="16"/>
              <w:lang w:val="gl-ES"/>
            </w:rPr>
            <w:t xml:space="preserve">Páxina </w: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begin"/>
          </w:r>
          <w:r w:rsidRPr="00641AF8">
            <w:rPr>
              <w:rFonts w:ascii="Trebuchet MS" w:hAnsi="Trebuchet MS"/>
              <w:sz w:val="16"/>
              <w:szCs w:val="16"/>
              <w:lang w:val="gl-ES"/>
            </w:rPr>
            <w:instrText xml:space="preserve"> PAGE </w:instrTex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separate"/>
          </w:r>
          <w:r w:rsidR="007B41AA">
            <w:rPr>
              <w:rFonts w:ascii="Trebuchet MS" w:hAnsi="Trebuchet MS"/>
              <w:noProof/>
              <w:sz w:val="16"/>
              <w:szCs w:val="16"/>
              <w:lang w:val="gl-ES"/>
            </w:rPr>
            <w:t>1</w: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end"/>
          </w:r>
          <w:r w:rsidRPr="00641AF8">
            <w:rPr>
              <w:rFonts w:ascii="Trebuchet MS" w:hAnsi="Trebuchet MS"/>
              <w:sz w:val="16"/>
              <w:szCs w:val="16"/>
              <w:lang w:val="gl-ES"/>
            </w:rPr>
            <w:t xml:space="preserve"> de </w: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begin"/>
          </w:r>
          <w:r w:rsidRPr="00641AF8">
            <w:rPr>
              <w:rFonts w:ascii="Trebuchet MS" w:hAnsi="Trebuchet MS"/>
              <w:sz w:val="16"/>
              <w:szCs w:val="16"/>
              <w:lang w:val="gl-ES"/>
            </w:rPr>
            <w:instrText xml:space="preserve"> NUMPAGES  </w:instrTex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separate"/>
          </w:r>
          <w:r w:rsidR="009D46C4">
            <w:rPr>
              <w:rFonts w:ascii="Trebuchet MS" w:hAnsi="Trebuchet MS"/>
              <w:noProof/>
              <w:sz w:val="16"/>
              <w:szCs w:val="16"/>
              <w:lang w:val="gl-ES"/>
            </w:rPr>
            <w:t>1</w:t>
          </w:r>
          <w:r w:rsidR="00F951B8" w:rsidRPr="00641AF8">
            <w:rPr>
              <w:rFonts w:ascii="Trebuchet MS" w:hAnsi="Trebuchet MS"/>
              <w:sz w:val="16"/>
              <w:szCs w:val="16"/>
              <w:lang w:val="gl-ES"/>
            </w:rPr>
            <w:fldChar w:fldCharType="end"/>
          </w:r>
        </w:p>
      </w:tc>
    </w:tr>
  </w:tbl>
  <w:p w14:paraId="254575C7" w14:textId="77777777" w:rsidR="008448D7" w:rsidRDefault="008448D7" w:rsidP="00CE41D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E966" w14:textId="77777777" w:rsidR="00CE1F80" w:rsidRDefault="00CE1F80" w:rsidP="00CA4CDD">
      <w:pPr>
        <w:spacing w:after="0" w:line="240" w:lineRule="auto"/>
      </w:pPr>
      <w:r>
        <w:separator/>
      </w:r>
    </w:p>
  </w:footnote>
  <w:footnote w:type="continuationSeparator" w:id="0">
    <w:p w14:paraId="0CEF4779" w14:textId="77777777" w:rsidR="00CE1F80" w:rsidRDefault="00CE1F80" w:rsidP="00CA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6A12" w14:textId="77777777" w:rsidR="004A4B9F" w:rsidRDefault="004A4B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2342" w14:textId="77777777" w:rsidR="008448D7" w:rsidRDefault="00DF6FF7" w:rsidP="008448D7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inline distT="0" distB="0" distL="0" distR="0" wp14:anchorId="2DE36CB8" wp14:editId="08CEAB9C">
          <wp:extent cx="6120765" cy="653415"/>
          <wp:effectExtent l="19050" t="0" r="0" b="0"/>
          <wp:docPr id="15" name="14 Imagen" descr="Marca_Corporativa_IES_SANXENXO_Departamentos_Orient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Corporativa_IES_SANXENXO_Departamentos_Orientaci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C2C7" w14:textId="77777777" w:rsidR="007B41AA" w:rsidRDefault="007B41AA">
    <w:pPr>
      <w:pStyle w:val="Encabezado"/>
    </w:pPr>
    <w:r>
      <w:rPr>
        <w:noProof/>
        <w:lang w:eastAsia="es-ES"/>
      </w:rPr>
      <w:drawing>
        <wp:inline distT="0" distB="0" distL="0" distR="0" wp14:anchorId="32DC76ED" wp14:editId="4ECB3DF6">
          <wp:extent cx="6120765" cy="653415"/>
          <wp:effectExtent l="19050" t="0" r="0" b="0"/>
          <wp:docPr id="1" name="0 Imagen" descr="Marca_Corporativa_IES_SANXENX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Corporativa_IES_SANXENX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32"/>
    <w:rsid w:val="0009532E"/>
    <w:rsid w:val="000B76D3"/>
    <w:rsid w:val="0012725C"/>
    <w:rsid w:val="00131532"/>
    <w:rsid w:val="00142C4F"/>
    <w:rsid w:val="00183607"/>
    <w:rsid w:val="001D63F2"/>
    <w:rsid w:val="001D6790"/>
    <w:rsid w:val="001E52C1"/>
    <w:rsid w:val="00267908"/>
    <w:rsid w:val="002C63B1"/>
    <w:rsid w:val="00300052"/>
    <w:rsid w:val="003040B7"/>
    <w:rsid w:val="003158F0"/>
    <w:rsid w:val="0033374F"/>
    <w:rsid w:val="00385DD7"/>
    <w:rsid w:val="0038628F"/>
    <w:rsid w:val="003B49EA"/>
    <w:rsid w:val="00413648"/>
    <w:rsid w:val="0048558B"/>
    <w:rsid w:val="004A4B9F"/>
    <w:rsid w:val="004B6C17"/>
    <w:rsid w:val="00542721"/>
    <w:rsid w:val="0054675A"/>
    <w:rsid w:val="005706D5"/>
    <w:rsid w:val="005727F1"/>
    <w:rsid w:val="005A3FD1"/>
    <w:rsid w:val="00623DAB"/>
    <w:rsid w:val="006405A7"/>
    <w:rsid w:val="00641AF8"/>
    <w:rsid w:val="006A12AA"/>
    <w:rsid w:val="00705ED0"/>
    <w:rsid w:val="007972E9"/>
    <w:rsid w:val="007B41AA"/>
    <w:rsid w:val="007E76FB"/>
    <w:rsid w:val="008234F0"/>
    <w:rsid w:val="00833732"/>
    <w:rsid w:val="008448A1"/>
    <w:rsid w:val="008448D7"/>
    <w:rsid w:val="00865BF8"/>
    <w:rsid w:val="008B3C23"/>
    <w:rsid w:val="008E1990"/>
    <w:rsid w:val="008E3051"/>
    <w:rsid w:val="008F22F7"/>
    <w:rsid w:val="008F2C28"/>
    <w:rsid w:val="00963A1A"/>
    <w:rsid w:val="00985427"/>
    <w:rsid w:val="0099051F"/>
    <w:rsid w:val="009B6AB1"/>
    <w:rsid w:val="009D46C4"/>
    <w:rsid w:val="009D4BD8"/>
    <w:rsid w:val="00A40B2C"/>
    <w:rsid w:val="00A9287D"/>
    <w:rsid w:val="00AC3C68"/>
    <w:rsid w:val="00AC630F"/>
    <w:rsid w:val="00B001B0"/>
    <w:rsid w:val="00B12A72"/>
    <w:rsid w:val="00B26546"/>
    <w:rsid w:val="00B352C6"/>
    <w:rsid w:val="00BA503D"/>
    <w:rsid w:val="00BB67AA"/>
    <w:rsid w:val="00C21ACD"/>
    <w:rsid w:val="00C26B0A"/>
    <w:rsid w:val="00C3169A"/>
    <w:rsid w:val="00C81398"/>
    <w:rsid w:val="00C856B0"/>
    <w:rsid w:val="00C859A8"/>
    <w:rsid w:val="00CA4CDD"/>
    <w:rsid w:val="00CA65D9"/>
    <w:rsid w:val="00CE0013"/>
    <w:rsid w:val="00CE1F80"/>
    <w:rsid w:val="00CE41D7"/>
    <w:rsid w:val="00D363AA"/>
    <w:rsid w:val="00D86445"/>
    <w:rsid w:val="00DF6FF7"/>
    <w:rsid w:val="00DF7321"/>
    <w:rsid w:val="00E06746"/>
    <w:rsid w:val="00E917E4"/>
    <w:rsid w:val="00F10FE5"/>
    <w:rsid w:val="00F951B8"/>
    <w:rsid w:val="00FB1479"/>
    <w:rsid w:val="00FB42CE"/>
    <w:rsid w:val="00FB7400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48499"/>
  <w15:docId w15:val="{AD20A539-A3BD-42E6-B54F-6AAB12AE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CDD"/>
  </w:style>
  <w:style w:type="paragraph" w:styleId="Piedepgina">
    <w:name w:val="footer"/>
    <w:basedOn w:val="Normal"/>
    <w:link w:val="PiedepginaCar"/>
    <w:uiPriority w:val="99"/>
    <w:unhideWhenUsed/>
    <w:rsid w:val="00CA4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CDD"/>
  </w:style>
  <w:style w:type="paragraph" w:styleId="Textodeglobo">
    <w:name w:val="Balloon Text"/>
    <w:basedOn w:val="Normal"/>
    <w:link w:val="TextodegloboCar"/>
    <w:uiPriority w:val="99"/>
    <w:semiHidden/>
    <w:unhideWhenUsed/>
    <w:rsid w:val="00C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C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CD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he\Downloads\Modelo_Oficial_Departamento_ORIENTACI&#211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Modelo_Oficial_Departamento_ORIENTACIÓN</Template>
  <TotalTime>5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6" baseType="variant"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mailto:ies.sanxenxo@edu.xunta.gal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evahe</dc:creator>
  <cp:lastModifiedBy>FRANCISCO JOSE MARTINEZ RODRIGUEZ</cp:lastModifiedBy>
  <cp:revision>4</cp:revision>
  <cp:lastPrinted>2021-03-12T09:03:00Z</cp:lastPrinted>
  <dcterms:created xsi:type="dcterms:W3CDTF">2022-06-12T19:07:00Z</dcterms:created>
  <dcterms:modified xsi:type="dcterms:W3CDTF">2022-06-12T19:13:00Z</dcterms:modified>
</cp:coreProperties>
</file>