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04" w:rsidRDefault="00DF2E04"/>
    <w:sdt>
      <w:sdtPr>
        <w:alias w:val="Nombre del currículo"/>
        <w:tag w:val="Nombre del currículo"/>
        <w:id w:val="-1667471191"/>
        <w:placeholder>
          <w:docPart w:val="33BECB8237E840CB97863831450EE74F"/>
        </w:placeholder>
        <w:docPartList>
          <w:docPartGallery w:val="Quick Parts"/>
          <w:docPartCategory w:val=" Nombre del currículo"/>
        </w:docPartList>
      </w:sdtPr>
      <w:sdtEndPr/>
      <w:sdtContent>
        <w:p w:rsidR="00DF2E04" w:rsidRDefault="00DF2E04"/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35"/>
            <w:gridCol w:w="4536"/>
          </w:tblGrid>
          <w:tr w:rsidR="00DF2E04">
            <w:tc>
              <w:tcPr>
                <w:tcW w:w="2500" w:type="pct"/>
              </w:tcPr>
              <w:sdt>
                <w:sdtPr>
                  <w:rPr>
                    <w:sz w:val="28"/>
                    <w:szCs w:val="28"/>
                  </w:rPr>
                  <w:id w:val="26081749"/>
                  <w:placeholder>
                    <w:docPart w:val="ABF4E7B33D3E498B90BCD6A386D4C77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F2E04" w:rsidRPr="00221F27" w:rsidRDefault="00221F27">
                    <w:pPr>
                      <w:pStyle w:val="Nombre"/>
                      <w:spacing w:line="240" w:lineRule="auto"/>
                      <w:rPr>
                        <w:sz w:val="28"/>
                        <w:szCs w:val="28"/>
                      </w:rPr>
                    </w:pPr>
                    <w:r w:rsidRPr="00221F27">
                      <w:rPr>
                        <w:sz w:val="28"/>
                        <w:szCs w:val="28"/>
                        <w:lang w:val="es-ES"/>
                      </w:rPr>
                      <w:t>Departamento de Orientación</w:t>
                    </w:r>
                  </w:p>
                </w:sdtContent>
              </w:sdt>
              <w:p w:rsidR="00DF2E04" w:rsidRPr="00221F27" w:rsidRDefault="00221F27" w:rsidP="00221F27">
                <w:pPr>
                  <w:pStyle w:val="Sinespaciado"/>
                  <w:rPr>
                    <w:rFonts w:ascii="Arial Black" w:hAnsi="Arial Black"/>
                  </w:rPr>
                </w:pPr>
                <w:r w:rsidRPr="00221F27">
                  <w:rPr>
                    <w:rFonts w:ascii="Arial Black" w:hAnsi="Arial Black"/>
                  </w:rPr>
                  <w:t>IES Lucus Augusti</w:t>
                </w:r>
              </w:p>
            </w:tc>
            <w:tc>
              <w:tcPr>
                <w:tcW w:w="2500" w:type="pct"/>
              </w:tcPr>
              <w:p w:rsidR="00DF2E04" w:rsidRDefault="00DF2E04">
                <w:pPr>
                  <w:pStyle w:val="Sinespaciado"/>
                  <w:jc w:val="right"/>
                </w:pPr>
              </w:p>
            </w:tc>
          </w:tr>
        </w:tbl>
        <w:p w:rsidR="00DF2E04" w:rsidRDefault="00663BFB"/>
      </w:sdtContent>
    </w:sdt>
    <w:p w:rsidR="00DF2E04" w:rsidRDefault="00663BFB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1CC565C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12000" cy="241935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DF2E0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DF2E04" w:rsidRDefault="00DF2E04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DF2E0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DF2E04" w:rsidRDefault="00DF2E04">
                                  <w:pPr>
                                    <w:pStyle w:val="Sinespaciad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F2E0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DF2E04" w:rsidRDefault="00DF2E04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E04" w:rsidRDefault="00DF2E04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0;margin-top:0;width:560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DF2E04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DF2E04" w:rsidRDefault="00DF2E04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DF2E04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DF2E04" w:rsidRDefault="00DF2E04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F2E04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DF2E04" w:rsidRDefault="00DF2E04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DF2E04" w:rsidRDefault="00DF2E04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F2E04" w:rsidRDefault="00221F27" w:rsidP="00577F67">
      <w:pPr>
        <w:pStyle w:val="Seccin"/>
        <w:pBdr>
          <w:bottom w:val="single" w:sz="4" w:space="1" w:color="auto"/>
        </w:pBdr>
      </w:pPr>
      <w:proofErr w:type="spellStart"/>
      <w:r>
        <w:rPr>
          <w:lang w:val="es-ES"/>
        </w:rPr>
        <w:t>Guión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Avaliación</w:t>
      </w:r>
      <w:proofErr w:type="spellEnd"/>
    </w:p>
    <w:p w:rsidR="00577F67" w:rsidRDefault="00577F67">
      <w:pPr>
        <w:pStyle w:val="Textodesubseccin"/>
        <w:rPr>
          <w:rFonts w:ascii="Arial" w:hAnsi="Arial" w:cs="Arial"/>
          <w:sz w:val="20"/>
        </w:rPr>
      </w:pPr>
    </w:p>
    <w:p w:rsidR="00DF2E04" w:rsidRDefault="00221F27">
      <w:pPr>
        <w:pStyle w:val="Textodesubseccin"/>
        <w:rPr>
          <w:rFonts w:ascii="Arial" w:hAnsi="Arial" w:cs="Arial"/>
          <w:sz w:val="20"/>
        </w:rPr>
      </w:pPr>
      <w:r w:rsidRPr="00221F27">
        <w:rPr>
          <w:rFonts w:ascii="Arial" w:hAnsi="Arial" w:cs="Arial"/>
          <w:sz w:val="20"/>
        </w:rPr>
        <w:t xml:space="preserve">Co fin de axilizar as sesións de avaliación </w:t>
      </w:r>
      <w:bookmarkStart w:id="0" w:name="_GoBack"/>
      <w:bookmarkEnd w:id="0"/>
      <w:r w:rsidRPr="00221F27">
        <w:rPr>
          <w:rFonts w:ascii="Arial" w:hAnsi="Arial" w:cs="Arial"/>
          <w:sz w:val="20"/>
        </w:rPr>
        <w:t xml:space="preserve">achego guión para abordar os puntos mais significativos no proceso de ensinanza/aprendizaxe do alumnado. </w:t>
      </w:r>
    </w:p>
    <w:p w:rsidR="00577F67" w:rsidRDefault="00577F67">
      <w:pPr>
        <w:pStyle w:val="Textodesubseccin"/>
        <w:rPr>
          <w:rFonts w:ascii="Arial" w:hAnsi="Arial" w:cs="Arial"/>
          <w:sz w:val="20"/>
        </w:rPr>
      </w:pPr>
    </w:p>
    <w:p w:rsidR="00577F67" w:rsidRDefault="00577F67">
      <w:pPr>
        <w:pStyle w:val="Textodesubseccin"/>
        <w:rPr>
          <w:rFonts w:ascii="Arial" w:hAnsi="Arial" w:cs="Arial"/>
          <w:sz w:val="20"/>
        </w:rPr>
      </w:pPr>
    </w:p>
    <w:p w:rsidR="00577F67" w:rsidRPr="00221F27" w:rsidRDefault="00577F67">
      <w:pPr>
        <w:pStyle w:val="Textodesubseccin"/>
        <w:rPr>
          <w:rFonts w:ascii="Arial" w:hAnsi="Arial" w:cs="Arial"/>
          <w:sz w:val="20"/>
        </w:rPr>
      </w:pPr>
    </w:p>
    <w:p w:rsidR="00DF2E04" w:rsidRDefault="00221F27">
      <w:pPr>
        <w:pStyle w:val="Seccin"/>
      </w:pPr>
      <w:r>
        <w:rPr>
          <w:lang w:val="es-ES"/>
        </w:rPr>
        <w:t>Datos académicos</w:t>
      </w:r>
    </w:p>
    <w:p w:rsidR="00DF2E04" w:rsidRPr="00221F27" w:rsidRDefault="00221F27">
      <w:pPr>
        <w:pStyle w:val="Listaconvietas"/>
        <w:numPr>
          <w:ilvl w:val="0"/>
          <w:numId w:val="1"/>
        </w:numPr>
        <w:rPr>
          <w:rFonts w:ascii="Arial" w:hAnsi="Arial" w:cs="Arial"/>
          <w:sz w:val="20"/>
        </w:rPr>
      </w:pPr>
      <w:r w:rsidRPr="00221F27">
        <w:rPr>
          <w:rFonts w:ascii="Arial" w:hAnsi="Arial" w:cs="Arial"/>
          <w:sz w:val="20"/>
        </w:rPr>
        <w:t>Historial académico: Cursos repetidos, medidas de atención á diversidade.</w:t>
      </w:r>
    </w:p>
    <w:p w:rsidR="00221F27" w:rsidRDefault="00221F27">
      <w:pPr>
        <w:pStyle w:val="Listaconvietas"/>
        <w:numPr>
          <w:ilvl w:val="0"/>
          <w:numId w:val="1"/>
        </w:numPr>
        <w:rPr>
          <w:rFonts w:ascii="Arial" w:hAnsi="Arial" w:cs="Arial"/>
          <w:sz w:val="20"/>
        </w:rPr>
      </w:pPr>
      <w:r w:rsidRPr="00221F27">
        <w:rPr>
          <w:rFonts w:ascii="Arial" w:hAnsi="Arial" w:cs="Arial"/>
          <w:sz w:val="20"/>
        </w:rPr>
        <w:t>Rendemento académico actual: Actitude, capacidade.</w:t>
      </w:r>
    </w:p>
    <w:p w:rsidR="00577F67" w:rsidRPr="00221F27" w:rsidRDefault="00577F67">
      <w:pPr>
        <w:pStyle w:val="Listaconvietas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Absentismo.</w:t>
      </w:r>
    </w:p>
    <w:p w:rsidR="00DF2E04" w:rsidRDefault="00221F27">
      <w:pPr>
        <w:pStyle w:val="Seccin"/>
      </w:pPr>
      <w:r>
        <w:rPr>
          <w:lang w:val="es-ES"/>
        </w:rPr>
        <w:t xml:space="preserve">Datos de </w:t>
      </w:r>
      <w:proofErr w:type="spellStart"/>
      <w:r>
        <w:rPr>
          <w:lang w:val="es-ES"/>
        </w:rPr>
        <w:t>saúde</w:t>
      </w:r>
      <w:proofErr w:type="spellEnd"/>
    </w:p>
    <w:p w:rsidR="00221F27" w:rsidRPr="00577F67" w:rsidRDefault="00221F27" w:rsidP="00221F27">
      <w:pPr>
        <w:pStyle w:val="Prrafodelista"/>
        <w:numPr>
          <w:ilvl w:val="0"/>
          <w:numId w:val="26"/>
        </w:numPr>
        <w:ind w:left="426" w:hanging="426"/>
        <w:rPr>
          <w:rFonts w:ascii="Arial" w:hAnsi="Arial" w:cs="Arial"/>
          <w:sz w:val="20"/>
        </w:rPr>
      </w:pPr>
      <w:r w:rsidRPr="00577F67">
        <w:rPr>
          <w:rFonts w:ascii="Arial" w:hAnsi="Arial" w:cs="Arial"/>
          <w:sz w:val="20"/>
        </w:rPr>
        <w:t>Datos médicos: Informes médicos, programa de alerta escolar, enfermidades crónicas ou actuais, tratamentos farmacolóxicos</w:t>
      </w:r>
    </w:p>
    <w:p w:rsidR="00221F27" w:rsidRPr="00577F67" w:rsidRDefault="00221F27" w:rsidP="00221F27">
      <w:pPr>
        <w:pStyle w:val="Prrafodelista"/>
        <w:numPr>
          <w:ilvl w:val="0"/>
          <w:numId w:val="26"/>
        </w:numPr>
        <w:ind w:left="426" w:hanging="426"/>
        <w:rPr>
          <w:rFonts w:ascii="Arial" w:hAnsi="Arial" w:cs="Arial"/>
          <w:sz w:val="20"/>
        </w:rPr>
      </w:pPr>
      <w:r w:rsidRPr="00577F67">
        <w:rPr>
          <w:rFonts w:ascii="Arial" w:hAnsi="Arial" w:cs="Arial"/>
          <w:sz w:val="20"/>
        </w:rPr>
        <w:t>Datos psicolóxicos: Diagnósticos,</w:t>
      </w:r>
      <w:r w:rsidR="00577F67" w:rsidRPr="00577F67">
        <w:rPr>
          <w:rFonts w:ascii="Arial" w:hAnsi="Arial" w:cs="Arial"/>
          <w:sz w:val="20"/>
        </w:rPr>
        <w:t xml:space="preserve"> tratamentos.</w:t>
      </w:r>
    </w:p>
    <w:p w:rsidR="00DF2E04" w:rsidRDefault="00577F67">
      <w:pPr>
        <w:pStyle w:val="Seccin"/>
      </w:pPr>
      <w:r>
        <w:rPr>
          <w:lang w:val="es-ES"/>
        </w:rPr>
        <w:t>Datos familiares</w:t>
      </w:r>
    </w:p>
    <w:p w:rsidR="00DF2E04" w:rsidRDefault="00577F67">
      <w:pPr>
        <w:pStyle w:val="Listaconvietas"/>
        <w:rPr>
          <w:rFonts w:ascii="Arial" w:hAnsi="Arial" w:cs="Arial"/>
        </w:rPr>
      </w:pPr>
      <w:r w:rsidRPr="00577F67">
        <w:rPr>
          <w:rFonts w:ascii="Arial" w:hAnsi="Arial" w:cs="Arial"/>
        </w:rPr>
        <w:t xml:space="preserve">Situación familiar: Garda e custodia. </w:t>
      </w:r>
      <w:proofErr w:type="spellStart"/>
      <w:r w:rsidRPr="00577F67">
        <w:rPr>
          <w:rFonts w:ascii="Arial" w:hAnsi="Arial" w:cs="Arial"/>
        </w:rPr>
        <w:t>Caracterísiticas</w:t>
      </w:r>
      <w:proofErr w:type="spellEnd"/>
      <w:r w:rsidRPr="00577F67">
        <w:rPr>
          <w:rFonts w:ascii="Arial" w:hAnsi="Arial" w:cs="Arial"/>
        </w:rPr>
        <w:t xml:space="preserve"> socioeconómicas destacables (situacións de </w:t>
      </w:r>
      <w:proofErr w:type="spellStart"/>
      <w:r w:rsidRPr="00577F67">
        <w:rPr>
          <w:rFonts w:ascii="Arial" w:hAnsi="Arial" w:cs="Arial"/>
        </w:rPr>
        <w:t>deprivación</w:t>
      </w:r>
      <w:proofErr w:type="spellEnd"/>
      <w:r w:rsidRPr="00577F67">
        <w:rPr>
          <w:rFonts w:ascii="Arial" w:hAnsi="Arial" w:cs="Arial"/>
        </w:rPr>
        <w:t>, posible maltrato…)</w:t>
      </w:r>
      <w:r>
        <w:rPr>
          <w:rFonts w:ascii="Arial" w:hAnsi="Arial" w:cs="Arial"/>
        </w:rPr>
        <w:t>, apoio da familia e/ou externos.</w:t>
      </w:r>
    </w:p>
    <w:p w:rsidR="00577F67" w:rsidRDefault="00577F67" w:rsidP="00577F67">
      <w:pPr>
        <w:pStyle w:val="Listaconvietas"/>
        <w:numPr>
          <w:ilvl w:val="0"/>
          <w:numId w:val="0"/>
        </w:numPr>
        <w:rPr>
          <w:rFonts w:ascii="Arial" w:hAnsi="Arial" w:cs="Arial"/>
        </w:rPr>
      </w:pPr>
    </w:p>
    <w:p w:rsidR="00577F67" w:rsidRPr="00577F67" w:rsidRDefault="00577F67" w:rsidP="00577F67">
      <w:pPr>
        <w:pStyle w:val="Listaconvietas"/>
        <w:numPr>
          <w:ilvl w:val="0"/>
          <w:numId w:val="0"/>
        </w:numPr>
        <w:rPr>
          <w:rFonts w:asciiTheme="majorHAnsi" w:hAnsiTheme="majorHAnsi" w:cs="Arial"/>
          <w:b/>
          <w:color w:val="9D3511" w:themeColor="accent1" w:themeShade="BF"/>
          <w:sz w:val="28"/>
          <w:szCs w:val="28"/>
          <w:lang w:val="es-ES"/>
        </w:rPr>
      </w:pPr>
      <w:proofErr w:type="spellStart"/>
      <w:r w:rsidRPr="00577F67">
        <w:rPr>
          <w:rFonts w:asciiTheme="majorHAnsi" w:hAnsiTheme="majorHAnsi" w:cs="Arial"/>
          <w:b/>
          <w:color w:val="9D3511" w:themeColor="accent1" w:themeShade="BF"/>
          <w:sz w:val="28"/>
          <w:szCs w:val="28"/>
          <w:lang w:val="es-ES"/>
        </w:rPr>
        <w:t>Propostas</w:t>
      </w:r>
      <w:proofErr w:type="spellEnd"/>
      <w:r w:rsidRPr="00577F67">
        <w:rPr>
          <w:rFonts w:asciiTheme="majorHAnsi" w:hAnsiTheme="majorHAnsi" w:cs="Arial"/>
          <w:b/>
          <w:color w:val="9D3511" w:themeColor="accent1" w:themeShade="BF"/>
          <w:sz w:val="28"/>
          <w:szCs w:val="28"/>
          <w:lang w:val="es-ES"/>
        </w:rPr>
        <w:t xml:space="preserve"> de Intervención</w:t>
      </w:r>
    </w:p>
    <w:p w:rsidR="00577F67" w:rsidRDefault="00577F67" w:rsidP="00577F67">
      <w:pPr>
        <w:pStyle w:val="Listaconvietas"/>
        <w:numPr>
          <w:ilvl w:val="0"/>
          <w:numId w:val="27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Medidas de atención á diversidade: Reforzos Inclusión agrupamentos, intervención PT, AC…</w:t>
      </w:r>
    </w:p>
    <w:p w:rsidR="00577F67" w:rsidRDefault="00577F67" w:rsidP="00577F67">
      <w:pPr>
        <w:pStyle w:val="Listaconvietas"/>
        <w:numPr>
          <w:ilvl w:val="0"/>
          <w:numId w:val="27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Entrevista titor/a e familia</w:t>
      </w:r>
    </w:p>
    <w:p w:rsidR="00577F67" w:rsidRPr="00577F67" w:rsidRDefault="00577F67" w:rsidP="00577F67">
      <w:pPr>
        <w:pStyle w:val="Listaconvietas"/>
        <w:numPr>
          <w:ilvl w:val="0"/>
          <w:numId w:val="27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Intervención Departamento de Orientación</w:t>
      </w:r>
    </w:p>
    <w:p w:rsidR="00577F67" w:rsidRDefault="00577F67" w:rsidP="00577F67">
      <w:pPr>
        <w:pStyle w:val="Listaconvietas"/>
        <w:numPr>
          <w:ilvl w:val="0"/>
          <w:numId w:val="0"/>
        </w:numPr>
      </w:pPr>
    </w:p>
    <w:p w:rsidR="00DF2E04" w:rsidRDefault="00DF2E04">
      <w:pPr>
        <w:pStyle w:val="Listaconvietas"/>
        <w:numPr>
          <w:ilvl w:val="0"/>
          <w:numId w:val="0"/>
        </w:numPr>
      </w:pPr>
    </w:p>
    <w:sectPr w:rsidR="00DF2E04">
      <w:headerReference w:type="first" r:id="rId10"/>
      <w:footerReference w:type="first" r:id="rId11"/>
      <w:pgSz w:w="11907" w:h="16839" w:code="1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FB" w:rsidRDefault="00663BFB">
      <w:pPr>
        <w:spacing w:after="0" w:line="240" w:lineRule="auto"/>
      </w:pPr>
      <w:r>
        <w:separator/>
      </w:r>
    </w:p>
  </w:endnote>
  <w:endnote w:type="continuationSeparator" w:id="0">
    <w:p w:rsidR="00663BFB" w:rsidRDefault="0066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04" w:rsidRDefault="00663BF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28309B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4" name="Auto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forma 24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156D47DB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Óval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F2E04" w:rsidRDefault="00DF2E04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21" o:spid="_x0000_s1027" style="position:absolute;margin-left:0;margin-top:0;width:41pt;height:41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" o:allowincell="f" fillcolor="#d34817 [3204]" stroked="f">
              <v:textbox inset="0,0,0,0">
                <w:txbxContent>
                  <w:p w:rsidR="00DF2E04" w:rsidRDefault="00DF2E04">
                    <w:pPr>
                      <w:pStyle w:val="Sinespaciad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FB" w:rsidRDefault="00663BFB">
      <w:pPr>
        <w:spacing w:after="0" w:line="240" w:lineRule="auto"/>
      </w:pPr>
      <w:r>
        <w:separator/>
      </w:r>
    </w:p>
  </w:footnote>
  <w:footnote w:type="continuationSeparator" w:id="0">
    <w:p w:rsidR="00663BFB" w:rsidRDefault="0066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04" w:rsidRDefault="00663BFB">
    <w:pPr>
      <w:pStyle w:val="Encabezado"/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7766D6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" name="Autoform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forma 10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O7U8GS6&#10;AgAAvA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1C1D28CD"/>
    <w:multiLevelType w:val="hybridMultilevel"/>
    <w:tmpl w:val="CF9881D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C116F"/>
    <w:multiLevelType w:val="hybridMultilevel"/>
    <w:tmpl w:val="2B245FE8"/>
    <w:lvl w:ilvl="0" w:tplc="045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attachedTemplate r:id="rId1"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27"/>
    <w:rsid w:val="00221F27"/>
    <w:rsid w:val="00572365"/>
    <w:rsid w:val="00577F67"/>
    <w:rsid w:val="00663BFB"/>
    <w:rsid w:val="00D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Ttulo1">
    <w:name w:val="heading 1"/>
    <w:basedOn w:val="Normal"/>
    <w:next w:val="Normal"/>
    <w:link w:val="Ttulo1C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</w:rPr>
  </w:style>
  <w:style w:type="paragraph" w:styleId="Ttulo">
    <w:name w:val="Title"/>
    <w:basedOn w:val="Normal"/>
    <w:link w:val="TtuloC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ar"/>
    <w:uiPriority w:val="11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hAnsiTheme="majorHAnsi"/>
      <w:sz w:val="28"/>
      <w:szCs w:val="28"/>
    </w:rPr>
  </w:style>
  <w:style w:type="character" w:styleId="Textoennegrita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nf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Referenciaintensa1">
    <w:name w:val="Referencia intensa1"/>
    <w:basedOn w:val="Normal"/>
    <w:link w:val="Carcterdereferenciaintensa"/>
    <w:uiPriority w:val="32"/>
    <w:qFormat/>
    <w:rPr>
      <w:b/>
      <w:color w:val="9D3511" w:themeColor="accent1" w:themeShade="BF"/>
      <w:u w:val="single"/>
    </w:rPr>
  </w:style>
  <w:style w:type="character" w:customStyle="1" w:styleId="Carcterdereferenciaintensa">
    <w:name w:val="Carácter de referencia intensa"/>
    <w:basedOn w:val="Fuentedeprrafopredeter"/>
    <w:link w:val="Referenciaintensa1"/>
    <w:uiPriority w:val="32"/>
    <w:rPr>
      <w:rFonts w:cs="Times New Roman"/>
      <w:b/>
      <w:color w:val="9D3511" w:themeColor="accent1" w:themeShade="BF"/>
      <w:szCs w:val="20"/>
      <w:u w:val="single"/>
    </w:rPr>
  </w:style>
  <w:style w:type="paragraph" w:customStyle="1" w:styleId="Referenciasutil1">
    <w:name w:val="Referencia sutil1"/>
    <w:basedOn w:val="Normal"/>
    <w:link w:val="Carcterdereferenciasutil"/>
    <w:uiPriority w:val="31"/>
    <w:qFormat/>
    <w:rPr>
      <w:u w:val="single"/>
    </w:rPr>
  </w:style>
  <w:style w:type="character" w:customStyle="1" w:styleId="Carcterdereferenciasutil">
    <w:name w:val="Carácter de referencia sutil"/>
    <w:basedOn w:val="Fuentedeprrafopredeter"/>
    <w:link w:val="Referenciasutil1"/>
    <w:uiPriority w:val="31"/>
    <w:rPr>
      <w:rFonts w:cs="Times New Roman"/>
      <w:color w:val="737373" w:themeColor="text1" w:themeTint="8C"/>
      <w:szCs w:val="20"/>
      <w:u w:val="single"/>
    </w:rPr>
  </w:style>
  <w:style w:type="paragraph" w:customStyle="1" w:styleId="Ttulodelibro1">
    <w:name w:val="Título de libro1"/>
    <w:basedOn w:val="Normal"/>
    <w:link w:val="Carcterdettulodelibro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Carcterdettulodelibro">
    <w:name w:val="Carácter de título de libro"/>
    <w:basedOn w:val="Fuentedeprrafopredeter"/>
    <w:link w:val="Ttulodelibro1"/>
    <w:uiPriority w:val="33"/>
    <w:semiHidden/>
    <w:rPr>
      <w:rFonts w:asciiTheme="majorHAnsi" w:hAnsiTheme="majorHAnsi" w:cs="Times New Roman"/>
      <w:b/>
      <w:i/>
      <w:color w:val="855D5D" w:themeColor="accent6"/>
      <w:szCs w:val="20"/>
    </w:rPr>
  </w:style>
  <w:style w:type="paragraph" w:customStyle="1" w:styleId="nfasisintenso1">
    <w:name w:val="Énfasis intenso1"/>
    <w:basedOn w:val="Normal"/>
    <w:link w:val="Carcterdenfasisintenso"/>
    <w:uiPriority w:val="21"/>
    <w:qFormat/>
    <w:rPr>
      <w:b/>
      <w:i/>
      <w:color w:val="7B6A4D" w:themeColor="accent3" w:themeShade="BF"/>
    </w:rPr>
  </w:style>
  <w:style w:type="character" w:customStyle="1" w:styleId="Carcterdenfasisintenso">
    <w:name w:val="Carácter de énfasis intenso"/>
    <w:basedOn w:val="Fuentedeprrafopredeter"/>
    <w:link w:val="nfasisintenso1"/>
    <w:uiPriority w:val="21"/>
    <w:rPr>
      <w:rFonts w:cs="Times New Roman"/>
      <w:b/>
      <w:i/>
      <w:color w:val="7B6A4D" w:themeColor="accent3" w:themeShade="BF"/>
      <w:szCs w:val="20"/>
    </w:rPr>
  </w:style>
  <w:style w:type="paragraph" w:customStyle="1" w:styleId="nfasissutil1">
    <w:name w:val="Énfasis sutil1"/>
    <w:basedOn w:val="Normal"/>
    <w:link w:val="Carcterdenfasissutil"/>
    <w:uiPriority w:val="19"/>
    <w:qFormat/>
    <w:rPr>
      <w:i/>
    </w:rPr>
  </w:style>
  <w:style w:type="character" w:customStyle="1" w:styleId="Carcterdenfasissutil">
    <w:name w:val="Carácter de énfasis sutil"/>
    <w:basedOn w:val="Fuentedeprrafopredeter"/>
    <w:link w:val="nfasissutil1"/>
    <w:uiPriority w:val="19"/>
    <w:rPr>
      <w:rFonts w:cs="Times New Roman"/>
      <w:i/>
      <w:color w:val="737373" w:themeColor="text1" w:themeTint="8C"/>
      <w:szCs w:val="20"/>
    </w:rPr>
  </w:style>
  <w:style w:type="paragraph" w:styleId="Cita">
    <w:name w:val="Quote"/>
    <w:basedOn w:val="Normal"/>
    <w:link w:val="CitaCar"/>
    <w:uiPriority w:val="29"/>
    <w:qFormat/>
    <w:rPr>
      <w:i/>
      <w:color w:val="808080" w:themeColor="background1" w:themeShade="80"/>
      <w:sz w:val="24"/>
    </w:rPr>
  </w:style>
  <w:style w:type="character" w:customStyle="1" w:styleId="CitaCar">
    <w:name w:val="Cita Car"/>
    <w:basedOn w:val="Fuentedeprrafopredeter"/>
    <w:link w:val="Cita"/>
    <w:uiPriority w:val="29"/>
    <w:rPr>
      <w:rFonts w:cs="Times New Roman"/>
      <w:i/>
      <w:color w:val="808080" w:themeColor="background1" w:themeShade="80"/>
      <w:sz w:val="24"/>
      <w:szCs w:val="24"/>
    </w:rPr>
  </w:style>
  <w:style w:type="paragraph" w:styleId="Citadestacada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aconcuadrcula">
    <w:name w:val="Table Grid"/>
    <w:basedOn w:val="Tabla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color w:val="000000" w:themeColor="text1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color w:val="000000" w:themeColor="text1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Textodebloque">
    <w:name w:val="Block Text"/>
    <w:aliases w:val="Bloquear cita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paragraph" w:styleId="Listaconvietas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aconvietas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aconvietas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aconvietas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aconvietas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D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Hipervnculo">
    <w:name w:val="Hyperlink"/>
    <w:basedOn w:val="Fuentedeprrafopredeter"/>
    <w:uiPriority w:val="99"/>
    <w:semiHidden/>
    <w:unhideWhenUsed/>
    <w:rPr>
      <w:color w:val="CC9900" w:themeColor="hyperlink"/>
      <w:u w:val="single"/>
    </w:rPr>
  </w:style>
  <w:style w:type="paragraph" w:customStyle="1" w:styleId="Nombre">
    <w:name w:val="Nombre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Ttulodellibro">
    <w:name w:val="Book Title"/>
    <w:basedOn w:val="Fuentedeprrafopredeter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Subseccin">
    <w:name w:val="Subsecció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customStyle="1" w:styleId="Textodesubseccin">
    <w:name w:val="Texto de subsección"/>
    <w:basedOn w:val="Normal"/>
    <w:qFormat/>
    <w:pPr>
      <w:spacing w:before="120"/>
      <w:contextualSpacing/>
    </w:pPr>
  </w:style>
  <w:style w:type="paragraph" w:customStyle="1" w:styleId="Fechadesubseccin">
    <w:name w:val="Fecha de subsecció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24"/>
    </w:rPr>
  </w:style>
  <w:style w:type="paragraph" w:customStyle="1" w:styleId="Seccin">
    <w:name w:val="Secció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Textogris">
    <w:name w:val="Texto gris"/>
    <w:basedOn w:val="Sinespaciado"/>
    <w:unhideWhenUsed/>
    <w:qFormat/>
    <w:rPr>
      <w:rFonts w:asciiTheme="majorHAnsi" w:hAnsiTheme="majorHAnsi"/>
      <w:sz w:val="20"/>
    </w:rPr>
  </w:style>
  <w:style w:type="character" w:customStyle="1" w:styleId="CarcterFechaSubseccin">
    <w:name w:val="CarácterFechaSubsección"/>
    <w:basedOn w:val="Fuentedeprrafopredeter"/>
    <w:uiPriority w:val="99"/>
    <w:unhideWhenUsed/>
  </w:style>
  <w:style w:type="paragraph" w:styleId="Prrafodelista">
    <w:name w:val="List Paragraph"/>
    <w:basedOn w:val="Normal"/>
    <w:uiPriority w:val="6"/>
    <w:unhideWhenUsed/>
    <w:qFormat/>
    <w:rsid w:val="00221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Ttulo1">
    <w:name w:val="heading 1"/>
    <w:basedOn w:val="Normal"/>
    <w:next w:val="Normal"/>
    <w:link w:val="Ttulo1C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</w:rPr>
  </w:style>
  <w:style w:type="paragraph" w:styleId="Ttulo">
    <w:name w:val="Title"/>
    <w:basedOn w:val="Normal"/>
    <w:link w:val="TtuloC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ar"/>
    <w:uiPriority w:val="11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hAnsiTheme="majorHAnsi"/>
      <w:sz w:val="28"/>
      <w:szCs w:val="28"/>
    </w:rPr>
  </w:style>
  <w:style w:type="character" w:styleId="Textoennegrita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nf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Referenciaintensa1">
    <w:name w:val="Referencia intensa1"/>
    <w:basedOn w:val="Normal"/>
    <w:link w:val="Carcterdereferenciaintensa"/>
    <w:uiPriority w:val="32"/>
    <w:qFormat/>
    <w:rPr>
      <w:b/>
      <w:color w:val="9D3511" w:themeColor="accent1" w:themeShade="BF"/>
      <w:u w:val="single"/>
    </w:rPr>
  </w:style>
  <w:style w:type="character" w:customStyle="1" w:styleId="Carcterdereferenciaintensa">
    <w:name w:val="Carácter de referencia intensa"/>
    <w:basedOn w:val="Fuentedeprrafopredeter"/>
    <w:link w:val="Referenciaintensa1"/>
    <w:uiPriority w:val="32"/>
    <w:rPr>
      <w:rFonts w:cs="Times New Roman"/>
      <w:b/>
      <w:color w:val="9D3511" w:themeColor="accent1" w:themeShade="BF"/>
      <w:szCs w:val="20"/>
      <w:u w:val="single"/>
    </w:rPr>
  </w:style>
  <w:style w:type="paragraph" w:customStyle="1" w:styleId="Referenciasutil1">
    <w:name w:val="Referencia sutil1"/>
    <w:basedOn w:val="Normal"/>
    <w:link w:val="Carcterdereferenciasutil"/>
    <w:uiPriority w:val="31"/>
    <w:qFormat/>
    <w:rPr>
      <w:u w:val="single"/>
    </w:rPr>
  </w:style>
  <w:style w:type="character" w:customStyle="1" w:styleId="Carcterdereferenciasutil">
    <w:name w:val="Carácter de referencia sutil"/>
    <w:basedOn w:val="Fuentedeprrafopredeter"/>
    <w:link w:val="Referenciasutil1"/>
    <w:uiPriority w:val="31"/>
    <w:rPr>
      <w:rFonts w:cs="Times New Roman"/>
      <w:color w:val="737373" w:themeColor="text1" w:themeTint="8C"/>
      <w:szCs w:val="20"/>
      <w:u w:val="single"/>
    </w:rPr>
  </w:style>
  <w:style w:type="paragraph" w:customStyle="1" w:styleId="Ttulodelibro1">
    <w:name w:val="Título de libro1"/>
    <w:basedOn w:val="Normal"/>
    <w:link w:val="Carcterdettulodelibro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Carcterdettulodelibro">
    <w:name w:val="Carácter de título de libro"/>
    <w:basedOn w:val="Fuentedeprrafopredeter"/>
    <w:link w:val="Ttulodelibro1"/>
    <w:uiPriority w:val="33"/>
    <w:semiHidden/>
    <w:rPr>
      <w:rFonts w:asciiTheme="majorHAnsi" w:hAnsiTheme="majorHAnsi" w:cs="Times New Roman"/>
      <w:b/>
      <w:i/>
      <w:color w:val="855D5D" w:themeColor="accent6"/>
      <w:szCs w:val="20"/>
    </w:rPr>
  </w:style>
  <w:style w:type="paragraph" w:customStyle="1" w:styleId="nfasisintenso1">
    <w:name w:val="Énfasis intenso1"/>
    <w:basedOn w:val="Normal"/>
    <w:link w:val="Carcterdenfasisintenso"/>
    <w:uiPriority w:val="21"/>
    <w:qFormat/>
    <w:rPr>
      <w:b/>
      <w:i/>
      <w:color w:val="7B6A4D" w:themeColor="accent3" w:themeShade="BF"/>
    </w:rPr>
  </w:style>
  <w:style w:type="character" w:customStyle="1" w:styleId="Carcterdenfasisintenso">
    <w:name w:val="Carácter de énfasis intenso"/>
    <w:basedOn w:val="Fuentedeprrafopredeter"/>
    <w:link w:val="nfasisintenso1"/>
    <w:uiPriority w:val="21"/>
    <w:rPr>
      <w:rFonts w:cs="Times New Roman"/>
      <w:b/>
      <w:i/>
      <w:color w:val="7B6A4D" w:themeColor="accent3" w:themeShade="BF"/>
      <w:szCs w:val="20"/>
    </w:rPr>
  </w:style>
  <w:style w:type="paragraph" w:customStyle="1" w:styleId="nfasissutil1">
    <w:name w:val="Énfasis sutil1"/>
    <w:basedOn w:val="Normal"/>
    <w:link w:val="Carcterdenfasissutil"/>
    <w:uiPriority w:val="19"/>
    <w:qFormat/>
    <w:rPr>
      <w:i/>
    </w:rPr>
  </w:style>
  <w:style w:type="character" w:customStyle="1" w:styleId="Carcterdenfasissutil">
    <w:name w:val="Carácter de énfasis sutil"/>
    <w:basedOn w:val="Fuentedeprrafopredeter"/>
    <w:link w:val="nfasissutil1"/>
    <w:uiPriority w:val="19"/>
    <w:rPr>
      <w:rFonts w:cs="Times New Roman"/>
      <w:i/>
      <w:color w:val="737373" w:themeColor="text1" w:themeTint="8C"/>
      <w:szCs w:val="20"/>
    </w:rPr>
  </w:style>
  <w:style w:type="paragraph" w:styleId="Cita">
    <w:name w:val="Quote"/>
    <w:basedOn w:val="Normal"/>
    <w:link w:val="CitaCar"/>
    <w:uiPriority w:val="29"/>
    <w:qFormat/>
    <w:rPr>
      <w:i/>
      <w:color w:val="808080" w:themeColor="background1" w:themeShade="80"/>
      <w:sz w:val="24"/>
    </w:rPr>
  </w:style>
  <w:style w:type="character" w:customStyle="1" w:styleId="CitaCar">
    <w:name w:val="Cita Car"/>
    <w:basedOn w:val="Fuentedeprrafopredeter"/>
    <w:link w:val="Cita"/>
    <w:uiPriority w:val="29"/>
    <w:rPr>
      <w:rFonts w:cs="Times New Roman"/>
      <w:i/>
      <w:color w:val="808080" w:themeColor="background1" w:themeShade="80"/>
      <w:sz w:val="24"/>
      <w:szCs w:val="24"/>
    </w:rPr>
  </w:style>
  <w:style w:type="paragraph" w:styleId="Citadestacada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aconcuadrcula">
    <w:name w:val="Table Grid"/>
    <w:basedOn w:val="Tabla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color w:val="000000" w:themeColor="text1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color w:val="000000" w:themeColor="text1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Textodebloque">
    <w:name w:val="Block Text"/>
    <w:aliases w:val="Bloquear cita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paragraph" w:styleId="Listaconvietas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aconvietas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aconvietas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aconvietas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aconvietas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D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Hipervnculo">
    <w:name w:val="Hyperlink"/>
    <w:basedOn w:val="Fuentedeprrafopredeter"/>
    <w:uiPriority w:val="99"/>
    <w:semiHidden/>
    <w:unhideWhenUsed/>
    <w:rPr>
      <w:color w:val="CC9900" w:themeColor="hyperlink"/>
      <w:u w:val="single"/>
    </w:rPr>
  </w:style>
  <w:style w:type="paragraph" w:customStyle="1" w:styleId="Nombre">
    <w:name w:val="Nombre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Ttulodellibro">
    <w:name w:val="Book Title"/>
    <w:basedOn w:val="Fuentedeprrafopredeter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Subseccin">
    <w:name w:val="Subsecció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customStyle="1" w:styleId="Textodesubseccin">
    <w:name w:val="Texto de subsección"/>
    <w:basedOn w:val="Normal"/>
    <w:qFormat/>
    <w:pPr>
      <w:spacing w:before="120"/>
      <w:contextualSpacing/>
    </w:pPr>
  </w:style>
  <w:style w:type="paragraph" w:customStyle="1" w:styleId="Fechadesubseccin">
    <w:name w:val="Fecha de subsecció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24"/>
    </w:rPr>
  </w:style>
  <w:style w:type="paragraph" w:customStyle="1" w:styleId="Seccin">
    <w:name w:val="Secció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Textogris">
    <w:name w:val="Texto gris"/>
    <w:basedOn w:val="Sinespaciado"/>
    <w:unhideWhenUsed/>
    <w:qFormat/>
    <w:rPr>
      <w:rFonts w:asciiTheme="majorHAnsi" w:hAnsiTheme="majorHAnsi"/>
      <w:sz w:val="20"/>
    </w:rPr>
  </w:style>
  <w:style w:type="character" w:customStyle="1" w:styleId="CarcterFechaSubseccin">
    <w:name w:val="CarácterFechaSubsección"/>
    <w:basedOn w:val="Fuentedeprrafopredeter"/>
    <w:uiPriority w:val="99"/>
    <w:unhideWhenUsed/>
  </w:style>
  <w:style w:type="paragraph" w:styleId="Prrafodelista">
    <w:name w:val="List Paragraph"/>
    <w:basedOn w:val="Normal"/>
    <w:uiPriority w:val="6"/>
    <w:unhideWhenUsed/>
    <w:qFormat/>
    <w:rsid w:val="0022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BECB8237E840CB97863831450E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FD52-EBE9-4D54-B486-BC48A2F8EEA2}"/>
      </w:docPartPr>
      <w:docPartBody>
        <w:p w:rsidR="00000000" w:rsidRDefault="009B49C0">
          <w:pPr>
            <w:pStyle w:val="33BECB8237E840CB97863831450EE74F"/>
          </w:pPr>
          <w:r>
            <w:rPr>
              <w:rStyle w:val="Textodelmarcadordeposicin"/>
              <w:lang w:val="es-ES"/>
            </w:rPr>
            <w:t>Elija un bloque de creación.</w:t>
          </w:r>
        </w:p>
      </w:docPartBody>
    </w:docPart>
    <w:docPart>
      <w:docPartPr>
        <w:name w:val="ABF4E7B33D3E498B90BCD6A386D4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8667-D8FF-4E6C-955B-185D8F4FC665}"/>
      </w:docPartPr>
      <w:docPartBody>
        <w:p w:rsidR="00000000" w:rsidRDefault="009B49C0">
          <w:pPr>
            <w:pStyle w:val="ABF4E7B33D3E498B90BCD6A386D4C77F"/>
          </w:pPr>
          <w:r>
            <w:rPr>
              <w:lang w:val="es-ES"/>
            </w:rPr>
            <w:t>[Escriba 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C0"/>
    <w:rsid w:val="009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33BECB8237E840CB97863831450EE74F">
    <w:name w:val="33BECB8237E840CB97863831450EE74F"/>
  </w:style>
  <w:style w:type="paragraph" w:customStyle="1" w:styleId="ABF4E7B33D3E498B90BCD6A386D4C77F">
    <w:name w:val="ABF4E7B33D3E498B90BCD6A386D4C77F"/>
  </w:style>
  <w:style w:type="paragraph" w:customStyle="1" w:styleId="8B3BAE6604254FC9A6D86D935D58882E">
    <w:name w:val="8B3BAE6604254FC9A6D86D935D58882E"/>
  </w:style>
  <w:style w:type="paragraph" w:customStyle="1" w:styleId="11E0E7D6F2E845E8BECF91BDE13AF387">
    <w:name w:val="11E0E7D6F2E845E8BECF91BDE13AF387"/>
  </w:style>
  <w:style w:type="paragraph" w:customStyle="1" w:styleId="69624433009D4179A251013C54055078">
    <w:name w:val="69624433009D4179A251013C54055078"/>
  </w:style>
  <w:style w:type="paragraph" w:customStyle="1" w:styleId="7DD146821FED44818FDFB80DC848F633">
    <w:name w:val="7DD146821FED44818FDFB80DC848F633"/>
  </w:style>
  <w:style w:type="paragraph" w:customStyle="1" w:styleId="E324EF85E7054AAC9B936D7BE110037E">
    <w:name w:val="E324EF85E7054AAC9B936D7BE110037E"/>
  </w:style>
  <w:style w:type="paragraph" w:customStyle="1" w:styleId="493A12D8F1A84A17AA1B3D75C9E4F21B">
    <w:name w:val="493A12D8F1A84A17AA1B3D75C9E4F21B"/>
  </w:style>
  <w:style w:type="paragraph" w:customStyle="1" w:styleId="F7579B5D32B348C081E186D0E7017463">
    <w:name w:val="F7579B5D32B348C081E186D0E7017463"/>
  </w:style>
  <w:style w:type="paragraph" w:customStyle="1" w:styleId="43AB5EF5BF4743B180B902557C06EF0D">
    <w:name w:val="43AB5EF5BF4743B180B902557C06EF0D"/>
  </w:style>
  <w:style w:type="paragraph" w:customStyle="1" w:styleId="3F4B021832DF479E90A2F2785013F936">
    <w:name w:val="3F4B021832DF479E90A2F2785013F936"/>
  </w:style>
  <w:style w:type="paragraph" w:customStyle="1" w:styleId="809AED85F2754F158BB885846BEDA7CC">
    <w:name w:val="809AED85F2754F158BB885846BEDA7CC"/>
  </w:style>
  <w:style w:type="paragraph" w:customStyle="1" w:styleId="ADDBF04B444E43AEA68801A9F54FDBD3">
    <w:name w:val="ADDBF04B444E43AEA68801A9F54FDBD3"/>
  </w:style>
  <w:style w:type="paragraph" w:customStyle="1" w:styleId="E3EDCB76FF5A42C09FEF1BC39E743432">
    <w:name w:val="E3EDCB76FF5A42C09FEF1BC39E743432"/>
  </w:style>
  <w:style w:type="paragraph" w:customStyle="1" w:styleId="B494A4CD82B24460B8DF37EE548950C9">
    <w:name w:val="B494A4CD82B24460B8DF37EE548950C9"/>
  </w:style>
  <w:style w:type="paragraph" w:customStyle="1" w:styleId="C064243C70764AA1B8CF18DADE365E06">
    <w:name w:val="C064243C70764AA1B8CF18DADE365E06"/>
  </w:style>
  <w:style w:type="paragraph" w:customStyle="1" w:styleId="D09225632697426089FB6A56F8BBB6C4">
    <w:name w:val="D09225632697426089FB6A56F8BBB6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33BECB8237E840CB97863831450EE74F">
    <w:name w:val="33BECB8237E840CB97863831450EE74F"/>
  </w:style>
  <w:style w:type="paragraph" w:customStyle="1" w:styleId="ABF4E7B33D3E498B90BCD6A386D4C77F">
    <w:name w:val="ABF4E7B33D3E498B90BCD6A386D4C77F"/>
  </w:style>
  <w:style w:type="paragraph" w:customStyle="1" w:styleId="8B3BAE6604254FC9A6D86D935D58882E">
    <w:name w:val="8B3BAE6604254FC9A6D86D935D58882E"/>
  </w:style>
  <w:style w:type="paragraph" w:customStyle="1" w:styleId="11E0E7D6F2E845E8BECF91BDE13AF387">
    <w:name w:val="11E0E7D6F2E845E8BECF91BDE13AF387"/>
  </w:style>
  <w:style w:type="paragraph" w:customStyle="1" w:styleId="69624433009D4179A251013C54055078">
    <w:name w:val="69624433009D4179A251013C54055078"/>
  </w:style>
  <w:style w:type="paragraph" w:customStyle="1" w:styleId="7DD146821FED44818FDFB80DC848F633">
    <w:name w:val="7DD146821FED44818FDFB80DC848F633"/>
  </w:style>
  <w:style w:type="paragraph" w:customStyle="1" w:styleId="E324EF85E7054AAC9B936D7BE110037E">
    <w:name w:val="E324EF85E7054AAC9B936D7BE110037E"/>
  </w:style>
  <w:style w:type="paragraph" w:customStyle="1" w:styleId="493A12D8F1A84A17AA1B3D75C9E4F21B">
    <w:name w:val="493A12D8F1A84A17AA1B3D75C9E4F21B"/>
  </w:style>
  <w:style w:type="paragraph" w:customStyle="1" w:styleId="F7579B5D32B348C081E186D0E7017463">
    <w:name w:val="F7579B5D32B348C081E186D0E7017463"/>
  </w:style>
  <w:style w:type="paragraph" w:customStyle="1" w:styleId="43AB5EF5BF4743B180B902557C06EF0D">
    <w:name w:val="43AB5EF5BF4743B180B902557C06EF0D"/>
  </w:style>
  <w:style w:type="paragraph" w:customStyle="1" w:styleId="3F4B021832DF479E90A2F2785013F936">
    <w:name w:val="3F4B021832DF479E90A2F2785013F936"/>
  </w:style>
  <w:style w:type="paragraph" w:customStyle="1" w:styleId="809AED85F2754F158BB885846BEDA7CC">
    <w:name w:val="809AED85F2754F158BB885846BEDA7CC"/>
  </w:style>
  <w:style w:type="paragraph" w:customStyle="1" w:styleId="ADDBF04B444E43AEA68801A9F54FDBD3">
    <w:name w:val="ADDBF04B444E43AEA68801A9F54FDBD3"/>
  </w:style>
  <w:style w:type="paragraph" w:customStyle="1" w:styleId="E3EDCB76FF5A42C09FEF1BC39E743432">
    <w:name w:val="E3EDCB76FF5A42C09FEF1BC39E743432"/>
  </w:style>
  <w:style w:type="paragraph" w:customStyle="1" w:styleId="B494A4CD82B24460B8DF37EE548950C9">
    <w:name w:val="B494A4CD82B24460B8DF37EE548950C9"/>
  </w:style>
  <w:style w:type="paragraph" w:customStyle="1" w:styleId="C064243C70764AA1B8CF18DADE365E06">
    <w:name w:val="C064243C70764AA1B8CF18DADE365E06"/>
  </w:style>
  <w:style w:type="paragraph" w:customStyle="1" w:styleId="D09225632697426089FB6A56F8BBB6C4">
    <w:name w:val="D09225632697426089FB6A56F8BBB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44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[Enter Document Title]</vt:lpstr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Orientación</dc:creator>
  <cp:lastModifiedBy>alejandro</cp:lastModifiedBy>
  <cp:revision>2</cp:revision>
  <dcterms:created xsi:type="dcterms:W3CDTF">2018-10-17T08:18:00Z</dcterms:created>
  <dcterms:modified xsi:type="dcterms:W3CDTF">2018-10-17T10:25:00Z</dcterms:modified>
</cp:coreProperties>
</file>