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34" w:rsidRDefault="00C56426"/>
    <w:p w:rsidR="006C0683" w:rsidRDefault="006C0683"/>
    <w:p w:rsidR="006C0683" w:rsidRDefault="006C0683"/>
    <w:p w:rsidR="006C0683" w:rsidRDefault="006C0683">
      <w:r>
        <w:t>Ola a todos e a todas,</w:t>
      </w:r>
      <w:bookmarkStart w:id="0" w:name="_GoBack"/>
      <w:bookmarkEnd w:id="0"/>
    </w:p>
    <w:p w:rsidR="006C0683" w:rsidRDefault="006C0683">
      <w:r>
        <w:t xml:space="preserve">Dende a ANPA de </w:t>
      </w:r>
      <w:proofErr w:type="spellStart"/>
      <w:r>
        <w:t>Sar</w:t>
      </w:r>
      <w:proofErr w:type="spellEnd"/>
      <w:r>
        <w:t xml:space="preserve"> queremos </w:t>
      </w:r>
      <w:r w:rsidR="002206AC">
        <w:t>facer unha “</w:t>
      </w:r>
      <w:proofErr w:type="spellStart"/>
      <w:r w:rsidR="002206AC">
        <w:t>prematrícula</w:t>
      </w:r>
      <w:proofErr w:type="spellEnd"/>
      <w:r w:rsidR="002206AC">
        <w:t>”</w:t>
      </w:r>
      <w:r>
        <w:t xml:space="preserve"> </w:t>
      </w:r>
      <w:r w:rsidR="002206AC">
        <w:t>das</w:t>
      </w:r>
      <w:r>
        <w:t xml:space="preserve"> actividades para poder realizar o curso 2019-20.  </w:t>
      </w:r>
    </w:p>
    <w:p w:rsidR="002206AC" w:rsidRDefault="002206AC"/>
    <w:p w:rsidR="00985173" w:rsidRDefault="00985173">
      <w:pPr>
        <w:rPr>
          <w:b/>
          <w:bCs/>
        </w:rPr>
      </w:pPr>
      <w:r w:rsidRPr="00985173">
        <w:rPr>
          <w:b/>
          <w:bCs/>
        </w:rPr>
        <w:t xml:space="preserve">DATOS PERSOAIS </w:t>
      </w:r>
    </w:p>
    <w:p w:rsidR="00985173" w:rsidRPr="00985173" w:rsidRDefault="00985173">
      <w:r>
        <w:t>NOME E APELIDOS NAI/PAI/TITOR/TITORA LEGAL:  ____________________________________</w:t>
      </w:r>
    </w:p>
    <w:p w:rsidR="00985173" w:rsidRDefault="00985173">
      <w:r>
        <w:t>NOME E APELIDOS (ALUMNO/A):  _________________________________________________</w:t>
      </w:r>
    </w:p>
    <w:p w:rsidR="00985173" w:rsidRDefault="00985173">
      <w:r>
        <w:t xml:space="preserve">TELÉFONO 1: _____________  TELÉFONO 2:  ____________ </w:t>
      </w:r>
      <w:r>
        <w:t>DATA NACEMENTO: ___/___/____</w:t>
      </w:r>
    </w:p>
    <w:p w:rsidR="006C0683" w:rsidRDefault="00985173">
      <w:r>
        <w:t>CURSO: ________________  MAIL:  ________________________________________________</w:t>
      </w:r>
    </w:p>
    <w:p w:rsidR="00985173" w:rsidRDefault="00985173"/>
    <w:p w:rsidR="006C0683" w:rsidRPr="002206AC" w:rsidRDefault="006C0683">
      <w:pPr>
        <w:rPr>
          <w:b/>
          <w:bCs/>
        </w:rPr>
      </w:pPr>
      <w:r w:rsidRPr="002206AC">
        <w:rPr>
          <w:b/>
          <w:bCs/>
        </w:rPr>
        <w:t>ACTIVIDADES PROPOSTA</w:t>
      </w:r>
      <w:r w:rsidR="008E76A4" w:rsidRPr="002206AC">
        <w:rPr>
          <w:b/>
          <w:bCs/>
        </w:rPr>
        <w:t>S:</w:t>
      </w:r>
    </w:p>
    <w:p w:rsidR="008E76A4" w:rsidRDefault="008E76A4" w:rsidP="008E76A4">
      <w:pPr>
        <w:pStyle w:val="Prrafodelista"/>
        <w:numPr>
          <w:ilvl w:val="0"/>
          <w:numId w:val="5"/>
        </w:numPr>
      </w:pPr>
      <w:r>
        <w:t>Baloncesto .........................................................</w:t>
      </w:r>
      <w:r w:rsidR="00985173">
        <w:t>.....</w:t>
      </w:r>
      <w:r>
        <w:t>10,50 €/mes</w:t>
      </w:r>
    </w:p>
    <w:p w:rsidR="008E76A4" w:rsidRDefault="008E76A4" w:rsidP="008E76A4">
      <w:pPr>
        <w:pStyle w:val="Prrafodelista"/>
        <w:numPr>
          <w:ilvl w:val="0"/>
          <w:numId w:val="5"/>
        </w:numPr>
      </w:pPr>
      <w:proofErr w:type="spellStart"/>
      <w:r>
        <w:t>Urbandance</w:t>
      </w:r>
      <w:proofErr w:type="spellEnd"/>
      <w:r>
        <w:t xml:space="preserve"> (</w:t>
      </w:r>
      <w:proofErr w:type="spellStart"/>
      <w:r>
        <w:t>hip-hop</w:t>
      </w:r>
      <w:proofErr w:type="spellEnd"/>
      <w:r>
        <w:t xml:space="preserve">, </w:t>
      </w:r>
      <w:proofErr w:type="spellStart"/>
      <w:r>
        <w:t>funky</w:t>
      </w:r>
      <w:proofErr w:type="spellEnd"/>
      <w:r>
        <w:t xml:space="preserve">, </w:t>
      </w:r>
      <w:proofErr w:type="spellStart"/>
      <w:r>
        <w:t>break</w:t>
      </w:r>
      <w:proofErr w:type="spellEnd"/>
      <w:r>
        <w:t>, ...) .............</w:t>
      </w:r>
      <w:r w:rsidR="00985173">
        <w:t>....</w:t>
      </w:r>
      <w:r>
        <w:t>10,50 €/mes</w:t>
      </w:r>
    </w:p>
    <w:p w:rsidR="008E76A4" w:rsidRDefault="008E76A4" w:rsidP="008E76A4">
      <w:pPr>
        <w:pStyle w:val="Prrafodelista"/>
        <w:numPr>
          <w:ilvl w:val="0"/>
          <w:numId w:val="5"/>
        </w:numPr>
      </w:pPr>
      <w:r>
        <w:t>Obradoiro de graffitis .......................................</w:t>
      </w:r>
      <w:r w:rsidR="00985173">
        <w:t>....</w:t>
      </w:r>
      <w:r>
        <w:t>. 14,50 €/mes</w:t>
      </w:r>
    </w:p>
    <w:p w:rsidR="008E76A4" w:rsidRDefault="008E76A4" w:rsidP="008E76A4">
      <w:pPr>
        <w:pStyle w:val="Prrafodelista"/>
        <w:numPr>
          <w:ilvl w:val="0"/>
          <w:numId w:val="5"/>
        </w:numPr>
      </w:pPr>
      <w:proofErr w:type="spellStart"/>
      <w:r>
        <w:t>Pilates</w:t>
      </w:r>
      <w:proofErr w:type="spellEnd"/>
      <w:r w:rsidR="00985173">
        <w:t xml:space="preserve">  ................................................................... 10,50 €/mes</w:t>
      </w:r>
    </w:p>
    <w:p w:rsidR="00985173" w:rsidRDefault="00985173" w:rsidP="00985173">
      <w:pPr>
        <w:pStyle w:val="Prrafodelista"/>
        <w:numPr>
          <w:ilvl w:val="1"/>
          <w:numId w:val="5"/>
        </w:numPr>
      </w:pPr>
      <w:r>
        <w:t>Pai/nai/titor/titora legal</w:t>
      </w:r>
    </w:p>
    <w:p w:rsidR="00985173" w:rsidRDefault="00985173" w:rsidP="00985173">
      <w:pPr>
        <w:pStyle w:val="Prrafodelista"/>
        <w:numPr>
          <w:ilvl w:val="1"/>
          <w:numId w:val="5"/>
        </w:numPr>
      </w:pPr>
      <w:r>
        <w:t>Alumno/a</w:t>
      </w:r>
    </w:p>
    <w:p w:rsidR="00985173" w:rsidRDefault="00985173" w:rsidP="00985173">
      <w:pPr>
        <w:pStyle w:val="Prrafodelista"/>
        <w:numPr>
          <w:ilvl w:val="0"/>
          <w:numId w:val="7"/>
        </w:numPr>
      </w:pPr>
      <w:r>
        <w:t>Mecanografía e ofimática básica</w:t>
      </w:r>
      <w:r w:rsidR="002206AC">
        <w:t xml:space="preserve">  ......................... 14,50 €/mes</w:t>
      </w:r>
    </w:p>
    <w:p w:rsidR="002206AC" w:rsidRDefault="002206AC" w:rsidP="00985173">
      <w:pPr>
        <w:pStyle w:val="Prrafodelista"/>
        <w:numPr>
          <w:ilvl w:val="0"/>
          <w:numId w:val="7"/>
        </w:numPr>
      </w:pPr>
      <w:r>
        <w:t>OUTRAS (indicar cal)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6AC" w:rsidRDefault="002206AC" w:rsidP="002206AC"/>
    <w:p w:rsidR="002206AC" w:rsidRDefault="002206AC" w:rsidP="002206AC">
      <w:r>
        <w:t>As ACTIVIDADES nas que se forme grupo COMEZARÁN en outubro</w:t>
      </w:r>
    </w:p>
    <w:p w:rsidR="00BE1AD2" w:rsidRDefault="002206AC">
      <w:r>
        <w:t xml:space="preserve">Unha vez fixados os horarios enviaremos aviso por correo electrónico, na páxina </w:t>
      </w:r>
      <w:proofErr w:type="spellStart"/>
      <w:r>
        <w:t>web</w:t>
      </w:r>
      <w:proofErr w:type="spellEnd"/>
      <w:r>
        <w:t xml:space="preserve"> e no taboleiro do centro.</w:t>
      </w:r>
    </w:p>
    <w:sectPr w:rsidR="00BE1AD2" w:rsidSect="00FF7E7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83" w:rsidRDefault="006C0683" w:rsidP="00BE1AD2">
      <w:pPr>
        <w:spacing w:after="0" w:line="240" w:lineRule="auto"/>
      </w:pPr>
      <w:r>
        <w:separator/>
      </w:r>
    </w:p>
  </w:endnote>
  <w:endnote w:type="continuationSeparator" w:id="0">
    <w:p w:rsidR="006C0683" w:rsidRDefault="006C0683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83" w:rsidRDefault="006C0683" w:rsidP="00BE1AD2">
      <w:pPr>
        <w:spacing w:after="0" w:line="240" w:lineRule="auto"/>
      </w:pPr>
      <w:r>
        <w:separator/>
      </w:r>
    </w:p>
  </w:footnote>
  <w:footnote w:type="continuationSeparator" w:id="0">
    <w:p w:rsidR="006C0683" w:rsidRDefault="006C0683" w:rsidP="00BE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D2" w:rsidRDefault="00BE1AD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-421005</wp:posOffset>
          </wp:positionV>
          <wp:extent cx="619125" cy="876300"/>
          <wp:effectExtent l="19050" t="0" r="9525" b="0"/>
          <wp:wrapSquare wrapText="bothSides"/>
          <wp:docPr id="2" name="Imagen 1" descr="C:\Users\Adrián\Desktop\AN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rián\Desktop\ANP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EFA"/>
    <w:multiLevelType w:val="hybridMultilevel"/>
    <w:tmpl w:val="5470B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972"/>
    <w:multiLevelType w:val="hybridMultilevel"/>
    <w:tmpl w:val="7D80316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E50598"/>
    <w:multiLevelType w:val="hybridMultilevel"/>
    <w:tmpl w:val="ABF67938"/>
    <w:lvl w:ilvl="0" w:tplc="53A8B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578"/>
    <w:multiLevelType w:val="hybridMultilevel"/>
    <w:tmpl w:val="1D2477CE"/>
    <w:lvl w:ilvl="0" w:tplc="2B9C7F16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F462C0"/>
    <w:multiLevelType w:val="hybridMultilevel"/>
    <w:tmpl w:val="64A6B5F4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1644E"/>
    <w:multiLevelType w:val="hybridMultilevel"/>
    <w:tmpl w:val="C394A4EE"/>
    <w:lvl w:ilvl="0" w:tplc="2B9C7F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07E4"/>
    <w:multiLevelType w:val="hybridMultilevel"/>
    <w:tmpl w:val="5010E2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83"/>
    <w:rsid w:val="001D59E2"/>
    <w:rsid w:val="002206AC"/>
    <w:rsid w:val="002352F8"/>
    <w:rsid w:val="002448B4"/>
    <w:rsid w:val="00294793"/>
    <w:rsid w:val="00440700"/>
    <w:rsid w:val="004A41B5"/>
    <w:rsid w:val="004F2AA9"/>
    <w:rsid w:val="0051193D"/>
    <w:rsid w:val="005A6EAE"/>
    <w:rsid w:val="006929C1"/>
    <w:rsid w:val="006C0683"/>
    <w:rsid w:val="00722DD6"/>
    <w:rsid w:val="00767BCF"/>
    <w:rsid w:val="0086628F"/>
    <w:rsid w:val="008C415B"/>
    <w:rsid w:val="008E76A4"/>
    <w:rsid w:val="00985173"/>
    <w:rsid w:val="009A1D77"/>
    <w:rsid w:val="009E5271"/>
    <w:rsid w:val="009F7A32"/>
    <w:rsid w:val="00A52C24"/>
    <w:rsid w:val="00B314D4"/>
    <w:rsid w:val="00BE1AD2"/>
    <w:rsid w:val="00C56426"/>
    <w:rsid w:val="00C93C48"/>
    <w:rsid w:val="00D533F6"/>
    <w:rsid w:val="00D57E8F"/>
    <w:rsid w:val="00E05B85"/>
    <w:rsid w:val="00E54498"/>
    <w:rsid w:val="00ED3CCD"/>
    <w:rsid w:val="00F56DE3"/>
    <w:rsid w:val="00FE54E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DDA7"/>
  <w15:docId w15:val="{74EF9964-C64D-4C24-BB21-E06AC8D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8F"/>
    <w:pPr>
      <w:spacing w:after="160" w:line="259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1AD2"/>
  </w:style>
  <w:style w:type="paragraph" w:styleId="Piedepgina">
    <w:name w:val="footer"/>
    <w:basedOn w:val="Normal"/>
    <w:link w:val="PiedepginaCar"/>
    <w:uiPriority w:val="99"/>
    <w:semiHidden/>
    <w:unhideWhenUsed/>
    <w:rsid w:val="00BE1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AD2"/>
  </w:style>
  <w:style w:type="paragraph" w:styleId="Prrafodelista">
    <w:name w:val="List Paragraph"/>
    <w:basedOn w:val="Normal"/>
    <w:uiPriority w:val="34"/>
    <w:qFormat/>
    <w:rsid w:val="00D57E8F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PA%20DE%20SAR\LOGO\FOLIO%20BLANCO%20CON%20LOGO\Copia%20(2)%20de%20FOLIO%20EN%20BRANCO%20CON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Copia (2) de FOLIO EN BRANCO CON LOGO</Template>
  <TotalTime>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FANPA COMPOSTELA</dc:creator>
  <cp:keywords/>
  <dc:description/>
  <cp:lastModifiedBy>FANPA COMPOSTELA</cp:lastModifiedBy>
  <cp:revision>1</cp:revision>
  <dcterms:created xsi:type="dcterms:W3CDTF">2019-06-23T22:19:00Z</dcterms:created>
  <dcterms:modified xsi:type="dcterms:W3CDTF">2019-06-23T23:02:00Z</dcterms:modified>
</cp:coreProperties>
</file>